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AF" w:rsidRPr="007F34AF" w:rsidRDefault="007F34AF" w:rsidP="00605694">
      <w:pPr>
        <w:pStyle w:val="Titre"/>
        <w:pBdr>
          <w:left w:val="none" w:sz="0" w:space="0" w:color="auto"/>
        </w:pBdr>
        <w:ind w:left="0"/>
        <w:jc w:val="center"/>
        <w:rPr>
          <w:rFonts w:ascii="Kalinga" w:hAnsi="Kalinga" w:cs="Kalinga"/>
          <w:color w:val="808080" w:themeColor="background1" w:themeShade="80"/>
          <w:spacing w:val="-20"/>
          <w:sz w:val="4"/>
        </w:rPr>
      </w:pPr>
    </w:p>
    <w:p w:rsidR="007F34AF" w:rsidRDefault="007F34AF" w:rsidP="007F34AF">
      <w:pPr>
        <w:pStyle w:val="Titre"/>
        <w:pBdr>
          <w:left w:val="none" w:sz="0" w:space="0" w:color="auto"/>
        </w:pBdr>
        <w:ind w:left="0"/>
        <w:rPr>
          <w:rFonts w:ascii="Kalinga" w:hAnsi="Kalinga" w:cs="Kalinga"/>
          <w:color w:val="808080" w:themeColor="background1" w:themeShade="80"/>
          <w:spacing w:val="-20"/>
        </w:rPr>
      </w:pPr>
      <w:r w:rsidRPr="00717FB1">
        <w:rPr>
          <w:noProof/>
          <w:lang w:val="fr-FR" w:eastAsia="fr-FR"/>
        </w:rPr>
        <w:drawing>
          <wp:inline distT="0" distB="0" distL="0" distR="0" wp14:anchorId="1B3D207B" wp14:editId="1313C04A">
            <wp:extent cx="2828925" cy="605831"/>
            <wp:effectExtent l="0" t="0" r="0" b="3810"/>
            <wp:docPr id="16" name="Image 16" descr="C:\Users\sg\Desktop\PIRECHANCE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Desktop\PIRECHANCE_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8597" cy="622893"/>
                    </a:xfrm>
                    <a:prstGeom prst="rect">
                      <a:avLst/>
                    </a:prstGeom>
                    <a:noFill/>
                    <a:ln>
                      <a:noFill/>
                    </a:ln>
                  </pic:spPr>
                </pic:pic>
              </a:graphicData>
            </a:graphic>
          </wp:inline>
        </w:drawing>
      </w:r>
    </w:p>
    <w:p w:rsidR="007F34AF" w:rsidRPr="00C20EDA" w:rsidRDefault="007F34AF" w:rsidP="007F34AF">
      <w:pPr>
        <w:jc w:val="center"/>
        <w:rPr>
          <w:u w:val="single"/>
        </w:rPr>
      </w:pPr>
    </w:p>
    <w:p w:rsidR="007F34AF" w:rsidRPr="007F34AF" w:rsidRDefault="007F34AF" w:rsidP="007F34AF">
      <w:pPr>
        <w:pStyle w:val="Titre"/>
        <w:pBdr>
          <w:left w:val="none" w:sz="0" w:space="0" w:color="auto"/>
        </w:pBdr>
        <w:ind w:left="0"/>
        <w:jc w:val="center"/>
        <w:rPr>
          <w:rFonts w:ascii="Candara" w:hAnsi="Candara" w:cs="Kalinga"/>
          <w:caps w:val="0"/>
          <w:color w:val="auto"/>
          <w:kern w:val="0"/>
          <w:sz w:val="44"/>
          <w:lang w:val="fr-FR"/>
        </w:rPr>
      </w:pPr>
      <w:r w:rsidRPr="007F34AF">
        <w:rPr>
          <w:rFonts w:ascii="Candara" w:hAnsi="Candara" w:cs="Kalinga"/>
          <w:caps w:val="0"/>
          <w:color w:val="auto"/>
          <w:kern w:val="0"/>
          <w:sz w:val="44"/>
          <w:lang w:val="fr-FR"/>
        </w:rPr>
        <w:t>Mairie de Piré-Chancé</w:t>
      </w:r>
    </w:p>
    <w:p w:rsidR="007F34AF" w:rsidRPr="007F34AF" w:rsidRDefault="007F34AF" w:rsidP="007F34AF">
      <w:pPr>
        <w:spacing w:before="0" w:after="0" w:line="240" w:lineRule="auto"/>
        <w:jc w:val="center"/>
        <w:rPr>
          <w:sz w:val="24"/>
          <w:lang w:eastAsia="x-none"/>
        </w:rPr>
      </w:pPr>
      <w:r w:rsidRPr="007F34AF">
        <w:rPr>
          <w:sz w:val="24"/>
          <w:lang w:eastAsia="x-none"/>
        </w:rPr>
        <w:t>Commune nouvelle de Chancé et Piré-sur-Seiche</w:t>
      </w:r>
    </w:p>
    <w:p w:rsidR="007F34AF" w:rsidRDefault="007F34AF" w:rsidP="007F34AF">
      <w:pPr>
        <w:pStyle w:val="Titre"/>
        <w:pBdr>
          <w:left w:val="none" w:sz="0" w:space="0" w:color="auto"/>
        </w:pBdr>
        <w:spacing w:before="0" w:after="0"/>
        <w:ind w:left="0"/>
        <w:jc w:val="center"/>
        <w:rPr>
          <w:rFonts w:ascii="Kalinga" w:hAnsi="Kalinga" w:cs="Kalinga"/>
          <w:color w:val="808080" w:themeColor="background1" w:themeShade="80"/>
          <w:spacing w:val="-20"/>
        </w:rPr>
      </w:pPr>
      <w:r w:rsidRPr="00C20EDA">
        <w:rPr>
          <w:noProof/>
          <w:u w:val="single"/>
          <w:lang w:val="fr-FR" w:eastAsia="fr-FR"/>
        </w:rPr>
        <mc:AlternateContent>
          <mc:Choice Requires="wps">
            <w:drawing>
              <wp:anchor distT="0" distB="0" distL="114300" distR="114300" simplePos="0" relativeHeight="251660800" behindDoc="0" locked="0" layoutInCell="1" allowOverlap="1" wp14:anchorId="51B511EE" wp14:editId="2A7DC5C2">
                <wp:simplePos x="0" y="0"/>
                <wp:positionH relativeFrom="column">
                  <wp:posOffset>2276475</wp:posOffset>
                </wp:positionH>
                <wp:positionV relativeFrom="paragraph">
                  <wp:posOffset>76200</wp:posOffset>
                </wp:positionV>
                <wp:extent cx="1609725" cy="0"/>
                <wp:effectExtent l="0" t="0" r="0" b="0"/>
                <wp:wrapNone/>
                <wp:docPr id="17" name="Connecteur droit 17"/>
                <wp:cNvGraphicFramePr/>
                <a:graphic xmlns:a="http://schemas.openxmlformats.org/drawingml/2006/main">
                  <a:graphicData uri="http://schemas.microsoft.com/office/word/2010/wordprocessingShape">
                    <wps:wsp>
                      <wps:cNvCnPr/>
                      <wps:spPr>
                        <a:xfrm>
                          <a:off x="0" y="0"/>
                          <a:ext cx="160972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0D0F3EE" id="Connecteur droit 1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79.25pt,6pt" to="30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" strokecolor="windowText" strokeweight="1pt">
                <v:stroke joinstyle="miter"/>
              </v:line>
            </w:pict>
          </mc:Fallback>
        </mc:AlternateContent>
      </w:r>
    </w:p>
    <w:p w:rsidR="00605694" w:rsidRPr="007F34AF" w:rsidRDefault="007F34AF" w:rsidP="007F34AF">
      <w:pPr>
        <w:pStyle w:val="Titre"/>
        <w:pBdr>
          <w:left w:val="none" w:sz="0" w:space="0" w:color="auto"/>
        </w:pBdr>
        <w:spacing w:before="0" w:after="0"/>
        <w:ind w:left="0"/>
        <w:jc w:val="center"/>
        <w:rPr>
          <w:rFonts w:ascii="Kalinga" w:hAnsi="Kalinga" w:cs="Kalinga"/>
          <w:caps w:val="0"/>
          <w:color w:val="808080" w:themeColor="background1" w:themeShade="80"/>
          <w:spacing w:val="-20"/>
          <w:lang w:val="fr-FR"/>
        </w:rPr>
      </w:pPr>
      <w:r>
        <w:rPr>
          <w:rFonts w:ascii="Kalinga" w:hAnsi="Kalinga" w:cs="Kalinga"/>
          <w:color w:val="808080" w:themeColor="background1" w:themeShade="80"/>
          <w:spacing w:val="-20"/>
          <w:lang w:val="fr-FR"/>
        </w:rPr>
        <w:t>D</w:t>
      </w:r>
      <w:r>
        <w:rPr>
          <w:rFonts w:ascii="Kalinga" w:hAnsi="Kalinga" w:cs="Kalinga"/>
          <w:caps w:val="0"/>
          <w:color w:val="808080" w:themeColor="background1" w:themeShade="80"/>
          <w:spacing w:val="-20"/>
          <w:lang w:val="fr-FR"/>
        </w:rPr>
        <w:t>ossier de demande de subvention</w:t>
      </w:r>
    </w:p>
    <w:p w:rsidR="00F253D1" w:rsidRPr="00A0146E" w:rsidRDefault="00605694" w:rsidP="007F34AF">
      <w:pPr>
        <w:pStyle w:val="Titre"/>
        <w:pBdr>
          <w:left w:val="none" w:sz="0" w:space="0" w:color="auto"/>
        </w:pBdr>
        <w:tabs>
          <w:tab w:val="left" w:pos="2835"/>
          <w:tab w:val="left" w:pos="3261"/>
        </w:tabs>
        <w:spacing w:before="0" w:after="0"/>
        <w:ind w:left="0"/>
        <w:jc w:val="center"/>
        <w:rPr>
          <w:rFonts w:ascii="Kalinga" w:hAnsi="Kalinga" w:cs="Kalinga"/>
          <w:color w:val="808080" w:themeColor="background1" w:themeShade="80"/>
          <w:spacing w:val="-20"/>
          <w:u w:val="single"/>
          <w:lang w:val="fr-FR"/>
        </w:rPr>
      </w:pPr>
      <w:r w:rsidRPr="00B81D46">
        <w:rPr>
          <w:rFonts w:ascii="Kalinga" w:hAnsi="Kalinga" w:cs="Kalinga"/>
          <w:color w:val="808080" w:themeColor="background1" w:themeShade="80"/>
          <w:spacing w:val="-20"/>
          <w:u w:val="single"/>
        </w:rPr>
        <w:t>ANNÉE</w:t>
      </w:r>
      <w:r w:rsidR="00737272" w:rsidRPr="00B81D46">
        <w:rPr>
          <w:rFonts w:ascii="Kalinga" w:hAnsi="Kalinga" w:cs="Kalinga"/>
          <w:color w:val="808080" w:themeColor="background1" w:themeShade="80"/>
          <w:spacing w:val="-20"/>
          <w:u w:val="single"/>
        </w:rPr>
        <w:t xml:space="preserve"> </w:t>
      </w:r>
      <w:r w:rsidR="00C25364" w:rsidRPr="00B81D46">
        <w:rPr>
          <w:rFonts w:ascii="Kalinga" w:hAnsi="Kalinga" w:cs="Kalinga"/>
          <w:color w:val="808080" w:themeColor="background1" w:themeShade="80"/>
          <w:spacing w:val="-20"/>
          <w:u w:val="single"/>
          <w:lang w:val="fr-FR"/>
        </w:rPr>
        <w:t xml:space="preserve"> </w:t>
      </w:r>
      <w:r w:rsidR="00A0146E">
        <w:rPr>
          <w:rFonts w:ascii="Kalinga" w:hAnsi="Kalinga" w:cs="Kalinga"/>
          <w:color w:val="808080" w:themeColor="background1" w:themeShade="80"/>
          <w:spacing w:val="-20"/>
          <w:u w:val="single"/>
          <w:lang w:val="fr-FR"/>
        </w:rPr>
        <w:t>20</w:t>
      </w:r>
      <w:r w:rsidR="00984FA2">
        <w:rPr>
          <w:rFonts w:ascii="Kalinga" w:hAnsi="Kalinga" w:cs="Kalinga"/>
          <w:color w:val="808080" w:themeColor="background1" w:themeShade="80"/>
          <w:spacing w:val="-20"/>
          <w:u w:val="single"/>
          <w:lang w:val="fr-FR"/>
        </w:rPr>
        <w:t>20</w:t>
      </w:r>
    </w:p>
    <w:p w:rsidR="00B81D46" w:rsidRPr="00B81D46" w:rsidRDefault="00B81D46" w:rsidP="00B81D46">
      <w:pPr>
        <w:spacing w:before="0" w:after="0" w:line="240" w:lineRule="auto"/>
        <w:rPr>
          <w:sz w:val="18"/>
          <w:lang w:eastAsia="x-none"/>
        </w:rPr>
      </w:pPr>
    </w:p>
    <w:p w:rsidR="00D63142" w:rsidRPr="00B87B2D" w:rsidRDefault="00D63142" w:rsidP="00B81D46">
      <w:pPr>
        <w:pStyle w:val="Sous-titre"/>
        <w:spacing w:before="0" w:after="0" w:line="240" w:lineRule="auto"/>
        <w:ind w:left="95"/>
        <w:rPr>
          <w:rFonts w:ascii="Candara" w:hAnsi="Candara"/>
          <w:b/>
          <w:caps w:val="0"/>
          <w:color w:val="auto"/>
          <w:sz w:val="32"/>
          <w:szCs w:val="32"/>
          <w:lang w:val="fr-FR"/>
          <w14:shadow w14:blurRad="50800" w14:dist="38100" w14:dir="2700000" w14:sx="100000" w14:sy="100000" w14:kx="0" w14:ky="0" w14:algn="tl">
            <w14:srgbClr w14:val="000000">
              <w14:alpha w14:val="60000"/>
            </w14:srgbClr>
          </w14:shadow>
        </w:rPr>
      </w:pPr>
      <w:r w:rsidRPr="00B87B2D">
        <w:rPr>
          <w:rFonts w:ascii="Candara" w:hAnsi="Candara"/>
          <w:b/>
          <w:i/>
          <w:color w:val="auto"/>
          <w:sz w:val="32"/>
          <w:szCs w:val="32"/>
          <w:u w:val="single"/>
          <w14:shadow w14:blurRad="50800" w14:dist="38100" w14:dir="2700000" w14:sx="100000" w14:sy="100000" w14:kx="0" w14:ky="0" w14:algn="tl">
            <w14:srgbClr w14:val="000000">
              <w14:alpha w14:val="60000"/>
            </w14:srgbClr>
          </w14:shadow>
        </w:rPr>
        <w:t>N</w:t>
      </w:r>
      <w:r w:rsidRPr="00B87B2D">
        <w:rPr>
          <w:rFonts w:ascii="Candara" w:hAnsi="Candara"/>
          <w:b/>
          <w:i/>
          <w:caps w:val="0"/>
          <w:color w:val="auto"/>
          <w:sz w:val="32"/>
          <w:szCs w:val="32"/>
          <w:u w:val="single"/>
          <w14:shadow w14:blurRad="50800" w14:dist="38100" w14:dir="2700000" w14:sx="100000" w14:sy="100000" w14:kx="0" w14:ky="0" w14:algn="tl">
            <w14:srgbClr w14:val="000000">
              <w14:alpha w14:val="60000"/>
            </w14:srgbClr>
          </w14:shadow>
        </w:rPr>
        <w:t>om de l'association</w:t>
      </w:r>
      <w:r w:rsidR="00C25364" w:rsidRPr="00B87B2D">
        <w:rPr>
          <w:rFonts w:ascii="Candara" w:hAnsi="Candara"/>
          <w:b/>
          <w:caps w:val="0"/>
          <w:color w:val="auto"/>
          <w:sz w:val="32"/>
          <w:szCs w:val="32"/>
          <w14:shadow w14:blurRad="50800" w14:dist="38100" w14:dir="2700000" w14:sx="100000" w14:sy="100000" w14:kx="0" w14:ky="0" w14:algn="tl">
            <w14:srgbClr w14:val="000000">
              <w14:alpha w14:val="60000"/>
            </w14:srgbClr>
          </w14:shadow>
        </w:rPr>
        <w:t> </w:t>
      </w:r>
      <w:r w:rsidR="00C25364" w:rsidRPr="00B87B2D">
        <w:rPr>
          <w:rFonts w:ascii="Candara" w:hAnsi="Candara"/>
          <w:b/>
          <w:caps w:val="0"/>
          <w:color w:val="auto"/>
          <w:sz w:val="32"/>
          <w:szCs w:val="32"/>
          <w:lang w:val="fr-FR"/>
          <w14:shadow w14:blurRad="50800" w14:dist="38100" w14:dir="2700000" w14:sx="100000" w14:sy="100000" w14:kx="0" w14:ky="0" w14:algn="tl">
            <w14:srgbClr w14:val="000000">
              <w14:alpha w14:val="60000"/>
            </w14:srgbClr>
          </w14:shadow>
        </w:rPr>
        <w:t>:</w:t>
      </w:r>
      <w:r w:rsidR="00F253D1" w:rsidRPr="00B87B2D">
        <w:rPr>
          <w:rFonts w:ascii="Candara" w:hAnsi="Candara"/>
          <w:b/>
          <w:caps w:val="0"/>
          <w:color w:val="auto"/>
          <w:sz w:val="32"/>
          <w:szCs w:val="32"/>
          <w14:shadow w14:blurRad="50800" w14:dist="38100" w14:dir="2700000" w14:sx="100000" w14:sy="100000" w14:kx="0" w14:ky="0" w14:algn="tl">
            <w14:srgbClr w14:val="000000">
              <w14:alpha w14:val="60000"/>
            </w14:srgbClr>
          </w14:shadow>
        </w:rPr>
        <w:t xml:space="preserve"> </w:t>
      </w:r>
    </w:p>
    <w:p w:rsidR="00D63142" w:rsidRPr="00F253D1" w:rsidRDefault="00D63142" w:rsidP="00D63142">
      <w:pPr>
        <w:rPr>
          <w:sz w:val="22"/>
          <w:lang w:val="x-none" w:eastAsia="x-none"/>
        </w:rPr>
      </w:pPr>
      <w:r w:rsidRPr="009D58E8">
        <w:rPr>
          <w:rFonts w:ascii="Wingdings" w:hAnsi="Wingdings" w:cs="Arial"/>
          <w:sz w:val="18"/>
          <w:szCs w:val="18"/>
        </w:rPr>
        <w:t></w:t>
      </w:r>
      <w:r w:rsidR="00F253D1">
        <w:rPr>
          <w:rFonts w:ascii="Wingdings" w:hAnsi="Wingdings" w:cs="Arial"/>
          <w:sz w:val="18"/>
          <w:szCs w:val="18"/>
        </w:rPr>
        <w:t></w:t>
      </w:r>
      <w:r w:rsidR="00F253D1" w:rsidRPr="00462437">
        <w:rPr>
          <w:rFonts w:ascii="Candara" w:hAnsi="Candara" w:cs="Arial"/>
          <w:sz w:val="22"/>
        </w:rPr>
        <w:t>Première demande</w:t>
      </w:r>
    </w:p>
    <w:p w:rsidR="00D63142" w:rsidRPr="00F253D1" w:rsidRDefault="00D63142" w:rsidP="00D63142">
      <w:pPr>
        <w:pStyle w:val="Sous-titre"/>
        <w:ind w:left="0"/>
        <w:rPr>
          <w:rFonts w:ascii="Calibri" w:hAnsi="Calibri"/>
          <w:b/>
          <w:caps w:val="0"/>
          <w:color w:val="auto"/>
        </w:rPr>
      </w:pPr>
      <w:r w:rsidRPr="00D63142">
        <w:rPr>
          <w:rFonts w:ascii="Wingdings" w:hAnsi="Wingdings" w:cs="Arial"/>
          <w:color w:val="auto"/>
          <w:sz w:val="18"/>
          <w:szCs w:val="18"/>
        </w:rPr>
        <w:t></w:t>
      </w:r>
      <w:r w:rsidR="00F253D1">
        <w:rPr>
          <w:rFonts w:ascii="Wingdings" w:hAnsi="Wingdings" w:cs="Arial"/>
          <w:color w:val="auto"/>
          <w:sz w:val="18"/>
          <w:szCs w:val="18"/>
        </w:rPr>
        <w:t></w:t>
      </w:r>
      <w:r w:rsidR="00F253D1" w:rsidRPr="00462437">
        <w:rPr>
          <w:rFonts w:ascii="Candara" w:hAnsi="Candara" w:cs="Arial"/>
          <w:color w:val="auto"/>
          <w:sz w:val="22"/>
          <w:szCs w:val="22"/>
        </w:rPr>
        <w:t>R</w:t>
      </w:r>
      <w:r w:rsidR="00F253D1" w:rsidRPr="00462437">
        <w:rPr>
          <w:rFonts w:ascii="Candara" w:hAnsi="Candara" w:cs="Arial"/>
          <w:caps w:val="0"/>
          <w:color w:val="auto"/>
          <w:sz w:val="22"/>
          <w:szCs w:val="22"/>
        </w:rPr>
        <w:t>enouvellement d’une demande</w:t>
      </w:r>
    </w:p>
    <w:p w:rsidR="00272D64" w:rsidRPr="00C25364" w:rsidRDefault="00272D64" w:rsidP="005F6968">
      <w:pPr>
        <w:pStyle w:val="Sous-titre"/>
        <w:ind w:left="0"/>
        <w:jc w:val="center"/>
        <w:rPr>
          <w:rFonts w:ascii="Calibri" w:hAnsi="Calibri"/>
          <w:b/>
          <w:color w:val="auto"/>
          <w:sz w:val="20"/>
          <w:szCs w:val="28"/>
        </w:rPr>
      </w:pPr>
    </w:p>
    <w:p w:rsidR="00737272" w:rsidRPr="00A0146E" w:rsidRDefault="00626C32" w:rsidP="005F6968">
      <w:pPr>
        <w:pStyle w:val="Sous-titre"/>
        <w:ind w:left="0"/>
        <w:jc w:val="center"/>
        <w:rPr>
          <w:rFonts w:ascii="Candara" w:hAnsi="Candara"/>
          <w:b/>
          <w:color w:val="auto"/>
          <w:sz w:val="28"/>
          <w:szCs w:val="28"/>
          <w:u w:val="single"/>
          <w:lang w:val="fr-FR"/>
        </w:rPr>
      </w:pPr>
      <w:r w:rsidRPr="00462437">
        <w:rPr>
          <w:rFonts w:ascii="Candara" w:hAnsi="Candara"/>
          <w:b/>
          <w:color w:val="auto"/>
          <w:sz w:val="28"/>
          <w:szCs w:val="28"/>
        </w:rPr>
        <w:t xml:space="preserve">Ce dossier est à retourner </w:t>
      </w:r>
      <w:r w:rsidR="00C543F3" w:rsidRPr="00462437">
        <w:rPr>
          <w:rFonts w:ascii="Candara" w:hAnsi="Candara"/>
          <w:b/>
          <w:color w:val="auto"/>
          <w:sz w:val="28"/>
          <w:szCs w:val="28"/>
        </w:rPr>
        <w:t>EN</w:t>
      </w:r>
      <w:r w:rsidR="00737272" w:rsidRPr="00462437">
        <w:rPr>
          <w:rFonts w:ascii="Candara" w:hAnsi="Candara"/>
          <w:b/>
          <w:color w:val="auto"/>
          <w:sz w:val="28"/>
          <w:szCs w:val="28"/>
        </w:rPr>
        <w:t xml:space="preserve"> mairie pour le </w:t>
      </w:r>
      <w:r w:rsidR="007F34AF" w:rsidRPr="00BA313C">
        <w:rPr>
          <w:rFonts w:ascii="Candara" w:hAnsi="Candara"/>
          <w:b/>
          <w:color w:val="auto"/>
          <w:sz w:val="28"/>
          <w:szCs w:val="28"/>
          <w:u w:val="single"/>
          <w:lang w:val="fr-FR"/>
        </w:rPr>
        <w:t>1</w:t>
      </w:r>
      <w:r w:rsidR="00984FA2">
        <w:rPr>
          <w:rFonts w:ascii="Candara" w:hAnsi="Candara"/>
          <w:b/>
          <w:color w:val="auto"/>
          <w:sz w:val="28"/>
          <w:szCs w:val="28"/>
          <w:u w:val="single"/>
          <w:lang w:val="fr-FR"/>
        </w:rPr>
        <w:t>7</w:t>
      </w:r>
      <w:r w:rsidR="007F34AF" w:rsidRPr="00BA313C">
        <w:rPr>
          <w:rFonts w:ascii="Candara" w:hAnsi="Candara"/>
          <w:b/>
          <w:color w:val="auto"/>
          <w:sz w:val="28"/>
          <w:szCs w:val="28"/>
          <w:u w:val="single"/>
          <w:lang w:val="fr-FR"/>
        </w:rPr>
        <w:t xml:space="preserve"> </w:t>
      </w:r>
      <w:r w:rsidR="00984FA2">
        <w:rPr>
          <w:rFonts w:ascii="Candara" w:hAnsi="Candara"/>
          <w:b/>
          <w:color w:val="auto"/>
          <w:sz w:val="28"/>
          <w:szCs w:val="28"/>
          <w:u w:val="single"/>
          <w:lang w:val="fr-FR"/>
        </w:rPr>
        <w:t>JANVI</w:t>
      </w:r>
      <w:r w:rsidR="007F34AF" w:rsidRPr="00BA313C">
        <w:rPr>
          <w:rFonts w:ascii="Candara" w:hAnsi="Candara"/>
          <w:b/>
          <w:color w:val="auto"/>
          <w:sz w:val="28"/>
          <w:szCs w:val="28"/>
          <w:u w:val="single"/>
          <w:lang w:val="fr-FR"/>
        </w:rPr>
        <w:t>ER</w:t>
      </w:r>
      <w:r w:rsidR="00737272" w:rsidRPr="00BA313C">
        <w:rPr>
          <w:rFonts w:ascii="Candara" w:hAnsi="Candara"/>
          <w:b/>
          <w:color w:val="auto"/>
          <w:sz w:val="28"/>
          <w:szCs w:val="28"/>
          <w:u w:val="single"/>
        </w:rPr>
        <w:t xml:space="preserve"> </w:t>
      </w:r>
      <w:r w:rsidR="00A0146E" w:rsidRPr="00BA313C">
        <w:rPr>
          <w:rFonts w:ascii="Candara" w:hAnsi="Candara"/>
          <w:b/>
          <w:color w:val="auto"/>
          <w:sz w:val="28"/>
          <w:szCs w:val="28"/>
          <w:u w:val="single"/>
          <w:lang w:val="fr-FR"/>
        </w:rPr>
        <w:t>20</w:t>
      </w:r>
      <w:r w:rsidR="00984FA2">
        <w:rPr>
          <w:rFonts w:ascii="Candara" w:hAnsi="Candara"/>
          <w:b/>
          <w:color w:val="auto"/>
          <w:sz w:val="28"/>
          <w:szCs w:val="28"/>
          <w:u w:val="single"/>
          <w:lang w:val="fr-FR"/>
        </w:rPr>
        <w:t>20</w:t>
      </w:r>
    </w:p>
    <w:p w:rsidR="007F34AF" w:rsidRPr="007F34AF" w:rsidRDefault="007F34AF" w:rsidP="007F34AF">
      <w:pPr>
        <w:spacing w:line="240" w:lineRule="auto"/>
        <w:rPr>
          <w:rFonts w:ascii="Candara" w:hAnsi="Candara"/>
          <w:b/>
          <w:sz w:val="12"/>
          <w:u w:val="single"/>
          <w:lang w:val="x-none" w:eastAsia="x-none"/>
        </w:rPr>
      </w:pPr>
    </w:p>
    <w:p w:rsidR="00F253D1" w:rsidRPr="007F34AF" w:rsidRDefault="00F253D1" w:rsidP="007F34AF">
      <w:pPr>
        <w:spacing w:line="240" w:lineRule="auto"/>
        <w:rPr>
          <w:rFonts w:ascii="Candara" w:hAnsi="Candara"/>
          <w:b/>
          <w:sz w:val="22"/>
          <w:lang w:eastAsia="x-none"/>
        </w:rPr>
      </w:pPr>
      <w:r w:rsidRPr="00A05A92">
        <w:rPr>
          <w:rFonts w:ascii="Candara" w:hAnsi="Candara"/>
          <w:b/>
          <w:sz w:val="22"/>
          <w:u w:val="single"/>
          <w:lang w:val="x-none" w:eastAsia="x-none"/>
        </w:rPr>
        <w:t>Par courrier</w:t>
      </w:r>
      <w:r w:rsidRPr="00A05A92">
        <w:rPr>
          <w:rFonts w:ascii="Candara" w:hAnsi="Candara"/>
          <w:b/>
          <w:sz w:val="22"/>
          <w:lang w:val="x-none" w:eastAsia="x-none"/>
        </w:rPr>
        <w:t xml:space="preserve"> : Mairie de Piré-</w:t>
      </w:r>
      <w:r w:rsidR="00025EA9">
        <w:rPr>
          <w:rFonts w:ascii="Candara" w:hAnsi="Candara"/>
          <w:b/>
          <w:sz w:val="22"/>
          <w:lang w:eastAsia="x-none"/>
        </w:rPr>
        <w:t>Chancé</w:t>
      </w:r>
      <w:r w:rsidRPr="00A05A92">
        <w:rPr>
          <w:rFonts w:ascii="Candara" w:hAnsi="Candara"/>
          <w:b/>
          <w:sz w:val="22"/>
          <w:lang w:val="x-none" w:eastAsia="x-none"/>
        </w:rPr>
        <w:t>, 8 rue de Vitré –</w:t>
      </w:r>
      <w:r w:rsidR="007F34AF">
        <w:rPr>
          <w:rFonts w:ascii="Candara" w:hAnsi="Candara"/>
          <w:b/>
          <w:sz w:val="22"/>
          <w:lang w:eastAsia="x-none"/>
        </w:rPr>
        <w:t xml:space="preserve"> Piré-sur-Seiche – 35150 PIRÉ-CHANCÉ</w:t>
      </w:r>
    </w:p>
    <w:p w:rsidR="00F253D1" w:rsidRPr="00A05A92" w:rsidRDefault="00F253D1" w:rsidP="00F253D1">
      <w:pPr>
        <w:rPr>
          <w:rFonts w:ascii="Candara" w:hAnsi="Candara"/>
          <w:b/>
          <w:sz w:val="22"/>
          <w:lang w:val="x-none" w:eastAsia="x-none"/>
        </w:rPr>
      </w:pPr>
      <w:r w:rsidRPr="00A05A92">
        <w:rPr>
          <w:rFonts w:ascii="Candara" w:hAnsi="Candara"/>
          <w:b/>
          <w:sz w:val="22"/>
          <w:u w:val="single"/>
          <w:lang w:val="x-none" w:eastAsia="x-none"/>
        </w:rPr>
        <w:t>Par mail</w:t>
      </w:r>
      <w:r w:rsidRPr="00A05A92">
        <w:rPr>
          <w:rFonts w:ascii="Candara" w:hAnsi="Candara"/>
          <w:b/>
          <w:sz w:val="22"/>
          <w:lang w:val="x-none" w:eastAsia="x-none"/>
        </w:rPr>
        <w:t xml:space="preserve"> : </w:t>
      </w:r>
      <w:r w:rsidR="00984FA2">
        <w:rPr>
          <w:rStyle w:val="Lienhypertexte"/>
          <w:rFonts w:ascii="Candara" w:hAnsi="Candara"/>
          <w:b/>
          <w:sz w:val="22"/>
          <w:lang w:eastAsia="x-none"/>
        </w:rPr>
        <w:t>associations@pire-chance.bzh</w:t>
      </w:r>
    </w:p>
    <w:p w:rsidR="004E0C40" w:rsidRPr="00A05A92" w:rsidRDefault="004E0C40" w:rsidP="00F253D1">
      <w:pPr>
        <w:rPr>
          <w:rFonts w:ascii="Candara" w:hAnsi="Candara"/>
          <w:b/>
          <w:sz w:val="22"/>
          <w:lang w:val="x-none" w:eastAsia="x-none"/>
        </w:rPr>
      </w:pPr>
      <w:r w:rsidRPr="00A05A92">
        <w:rPr>
          <w:rFonts w:ascii="Candara" w:hAnsi="Candara"/>
          <w:b/>
          <w:sz w:val="22"/>
          <w:u w:val="single"/>
          <w:lang w:val="x-none" w:eastAsia="x-none"/>
        </w:rPr>
        <w:t>Renseignements</w:t>
      </w:r>
      <w:r w:rsidRPr="00A05A92">
        <w:rPr>
          <w:rFonts w:ascii="Candara" w:hAnsi="Candara"/>
          <w:b/>
          <w:sz w:val="22"/>
          <w:lang w:val="x-none" w:eastAsia="x-none"/>
        </w:rPr>
        <w:t xml:space="preserve"> : Contact en mairie Mme BOURVIC 02-99-44-41-54</w:t>
      </w:r>
    </w:p>
    <w:p w:rsidR="00272D64" w:rsidRPr="00462437" w:rsidRDefault="00272D64" w:rsidP="00C543F3">
      <w:pPr>
        <w:pStyle w:val="Sous-titre"/>
        <w:ind w:firstLine="706"/>
        <w:rPr>
          <w:rFonts w:ascii="Candara" w:hAnsi="Candara"/>
          <w:b/>
          <w:color w:val="auto"/>
        </w:rPr>
      </w:pPr>
    </w:p>
    <w:p w:rsidR="00A05A92" w:rsidRDefault="00A05A92" w:rsidP="00A9693C">
      <w:pPr>
        <w:pStyle w:val="Sommaire"/>
        <w:rPr>
          <w:color w:val="808080" w:themeColor="background1" w:themeShade="80"/>
        </w:rPr>
      </w:pPr>
      <w:bookmarkStart w:id="0" w:name="_Toc345507806"/>
    </w:p>
    <w:p w:rsidR="001610BD" w:rsidRPr="00A9693C" w:rsidRDefault="005F274E" w:rsidP="00A9693C">
      <w:pPr>
        <w:pStyle w:val="Sommaire"/>
        <w:rPr>
          <w:color w:val="808080" w:themeColor="background1" w:themeShade="80"/>
        </w:rPr>
      </w:pPr>
      <w:r w:rsidRPr="00B81D46">
        <w:rPr>
          <w:color w:val="808080" w:themeColor="background1" w:themeShade="80"/>
        </w:rPr>
        <w:t>Sommaire</w:t>
      </w:r>
      <w:bookmarkEnd w:id="0"/>
      <w:r w:rsidR="005B3814">
        <w:rPr>
          <w:bCs/>
          <w:szCs w:val="20"/>
          <w:lang w:val="fr-FR" w:eastAsia="fr-FR"/>
        </w:rPr>
        <w:fldChar w:fldCharType="begin"/>
      </w:r>
      <w:r>
        <w:instrText xml:space="preserve"> TOC \o "3-4" \h \z \t "Titre 1;1;Titre 2;2" </w:instrText>
      </w:r>
      <w:r w:rsidR="005B3814">
        <w:rPr>
          <w:bCs/>
          <w:szCs w:val="20"/>
          <w:lang w:val="fr-FR" w:eastAsia="fr-FR"/>
        </w:rPr>
        <w:fldChar w:fldCharType="separate"/>
      </w:r>
    </w:p>
    <w:p w:rsidR="007E25B0" w:rsidRPr="007E25B0" w:rsidRDefault="007E25B0" w:rsidP="007E25B0">
      <w:pPr>
        <w:pStyle w:val="TM3"/>
        <w:rPr>
          <w:noProof/>
          <w:sz w:val="32"/>
        </w:rPr>
      </w:pPr>
      <w:r w:rsidRPr="007E25B0">
        <w:t>A.    Présentation de l'association……………………………………………</w:t>
      </w:r>
      <w:r>
        <w:t xml:space="preserve"> </w:t>
      </w:r>
      <w:r w:rsidRPr="007E25B0">
        <w:t>………</w:t>
      </w:r>
      <w:r>
        <w:t>.</w:t>
      </w:r>
      <w:r w:rsidRPr="007E25B0">
        <w:t>………………………………… 2</w:t>
      </w:r>
    </w:p>
    <w:p w:rsidR="001610BD" w:rsidRPr="00A9693C" w:rsidRDefault="00235428" w:rsidP="007E25B0">
      <w:pPr>
        <w:pStyle w:val="TM3"/>
        <w:rPr>
          <w:noProof/>
          <w:sz w:val="28"/>
          <w:szCs w:val="22"/>
        </w:rPr>
      </w:pPr>
      <w:hyperlink w:anchor="_Toc346119645" w:history="1">
        <w:r w:rsidR="000845A5" w:rsidRPr="00A9693C">
          <w:rPr>
            <w:rStyle w:val="Lienhypertexte"/>
            <w:noProof/>
          </w:rPr>
          <w:t>B</w:t>
        </w:r>
        <w:r w:rsidR="001610BD" w:rsidRPr="00A9693C">
          <w:rPr>
            <w:rStyle w:val="Lienhypertexte"/>
            <w:noProof/>
          </w:rPr>
          <w:t>.</w:t>
        </w:r>
        <w:r w:rsidR="001610BD" w:rsidRPr="00A9693C">
          <w:rPr>
            <w:noProof/>
            <w:sz w:val="28"/>
            <w:szCs w:val="22"/>
          </w:rPr>
          <w:tab/>
        </w:r>
        <w:r w:rsidR="009E2DEE" w:rsidRPr="00A9693C">
          <w:rPr>
            <w:rStyle w:val="Lienhypertexte"/>
            <w:noProof/>
          </w:rPr>
          <w:t>Composition</w:t>
        </w:r>
        <w:r w:rsidR="001610BD" w:rsidRPr="00A9693C">
          <w:rPr>
            <w:rStyle w:val="Lienhypertexte"/>
            <w:noProof/>
          </w:rPr>
          <w:t xml:space="preserve"> du </w:t>
        </w:r>
        <w:r w:rsidR="00B50006" w:rsidRPr="00A9693C">
          <w:rPr>
            <w:rStyle w:val="Lienhypertexte"/>
            <w:noProof/>
          </w:rPr>
          <w:t>bureau</w:t>
        </w:r>
        <w:r w:rsidR="001610BD" w:rsidRPr="00A9693C">
          <w:rPr>
            <w:noProof/>
            <w:webHidden/>
          </w:rPr>
          <w:tab/>
        </w:r>
        <w:r w:rsidR="001610BD" w:rsidRPr="00A9693C">
          <w:rPr>
            <w:noProof/>
            <w:webHidden/>
          </w:rPr>
          <w:fldChar w:fldCharType="begin"/>
        </w:r>
        <w:r w:rsidR="001610BD" w:rsidRPr="00A9693C">
          <w:rPr>
            <w:noProof/>
            <w:webHidden/>
          </w:rPr>
          <w:instrText xml:space="preserve"> PAGEREF _Toc346119645 \h </w:instrText>
        </w:r>
        <w:r w:rsidR="001610BD" w:rsidRPr="00A9693C">
          <w:rPr>
            <w:noProof/>
            <w:webHidden/>
          </w:rPr>
        </w:r>
        <w:r w:rsidR="001610BD" w:rsidRPr="00A9693C">
          <w:rPr>
            <w:noProof/>
            <w:webHidden/>
          </w:rPr>
          <w:fldChar w:fldCharType="separate"/>
        </w:r>
        <w:r>
          <w:rPr>
            <w:noProof/>
            <w:webHidden/>
          </w:rPr>
          <w:t>3</w:t>
        </w:r>
        <w:r w:rsidR="001610BD" w:rsidRPr="00A9693C">
          <w:rPr>
            <w:noProof/>
            <w:webHidden/>
          </w:rPr>
          <w:fldChar w:fldCharType="end"/>
        </w:r>
      </w:hyperlink>
    </w:p>
    <w:p w:rsidR="001610BD" w:rsidRPr="00A9693C" w:rsidRDefault="00235428" w:rsidP="007E25B0">
      <w:pPr>
        <w:pStyle w:val="TM3"/>
        <w:rPr>
          <w:rStyle w:val="Lienhypertexte"/>
          <w:noProof/>
        </w:rPr>
      </w:pPr>
      <w:hyperlink w:anchor="_Toc346119646" w:history="1">
        <w:r w:rsidR="000845A5" w:rsidRPr="00A9693C">
          <w:rPr>
            <w:rStyle w:val="Lienhypertexte"/>
            <w:noProof/>
          </w:rPr>
          <w:t>C</w:t>
        </w:r>
        <w:r w:rsidR="001610BD" w:rsidRPr="00A9693C">
          <w:rPr>
            <w:rStyle w:val="Lienhypertexte"/>
            <w:noProof/>
          </w:rPr>
          <w:t>.</w:t>
        </w:r>
        <w:r w:rsidR="001610BD" w:rsidRPr="00A9693C">
          <w:rPr>
            <w:noProof/>
            <w:sz w:val="28"/>
            <w:szCs w:val="22"/>
          </w:rPr>
          <w:tab/>
        </w:r>
        <w:r w:rsidR="000845A5" w:rsidRPr="00A9693C">
          <w:rPr>
            <w:rStyle w:val="Lienhypertexte"/>
            <w:noProof/>
          </w:rPr>
          <w:t>Fonctionnement – Moyens Humains</w:t>
        </w:r>
        <w:r w:rsidR="001610BD" w:rsidRPr="00A9693C">
          <w:rPr>
            <w:noProof/>
            <w:webHidden/>
          </w:rPr>
          <w:tab/>
        </w:r>
        <w:r w:rsidR="00982818" w:rsidRPr="00A9693C">
          <w:rPr>
            <w:noProof/>
            <w:webHidden/>
          </w:rPr>
          <w:t>3</w:t>
        </w:r>
      </w:hyperlink>
    </w:p>
    <w:p w:rsidR="00EF0C0F" w:rsidRPr="00A9693C" w:rsidRDefault="00235428" w:rsidP="007E25B0">
      <w:pPr>
        <w:pStyle w:val="TM3"/>
        <w:rPr>
          <w:rStyle w:val="Lienhypertexte"/>
          <w:noProof/>
          <w:color w:val="auto"/>
          <w:u w:val="none"/>
        </w:rPr>
      </w:pPr>
      <w:hyperlink w:anchor="_Toc346119646" w:history="1">
        <w:r w:rsidR="00EF0C0F" w:rsidRPr="00A9693C">
          <w:rPr>
            <w:rStyle w:val="Lienhypertexte"/>
            <w:noProof/>
          </w:rPr>
          <w:t>D.</w:t>
        </w:r>
        <w:r w:rsidR="00EF0C0F" w:rsidRPr="00A9693C">
          <w:rPr>
            <w:noProof/>
            <w:sz w:val="28"/>
            <w:szCs w:val="22"/>
          </w:rPr>
          <w:tab/>
        </w:r>
        <w:r w:rsidR="00EF0C0F" w:rsidRPr="00A9693C">
          <w:rPr>
            <w:rStyle w:val="Lienhypertexte"/>
            <w:noProof/>
          </w:rPr>
          <w:t>Budget de l’association</w:t>
        </w:r>
        <w:r w:rsidR="00EF0C0F" w:rsidRPr="00A9693C">
          <w:rPr>
            <w:noProof/>
            <w:webHidden/>
          </w:rPr>
          <w:tab/>
        </w:r>
      </w:hyperlink>
      <w:r w:rsidR="00C06E87" w:rsidRPr="00A9693C">
        <w:rPr>
          <w:rStyle w:val="Lienhypertexte"/>
          <w:noProof/>
          <w:color w:val="auto"/>
          <w:u w:val="none"/>
        </w:rPr>
        <w:t>5</w:t>
      </w:r>
    </w:p>
    <w:p w:rsidR="00EF0C0F" w:rsidRPr="00A9693C" w:rsidRDefault="00235428" w:rsidP="007E25B0">
      <w:pPr>
        <w:pStyle w:val="TM3"/>
        <w:rPr>
          <w:rStyle w:val="Lienhypertexte"/>
          <w:noProof/>
          <w:color w:val="auto"/>
          <w:u w:val="none"/>
        </w:rPr>
      </w:pPr>
      <w:hyperlink w:anchor="_Toc346119646" w:history="1">
        <w:r w:rsidR="00EE1960" w:rsidRPr="00A9693C">
          <w:rPr>
            <w:rStyle w:val="Lienhypertexte"/>
            <w:noProof/>
          </w:rPr>
          <w:t>E</w:t>
        </w:r>
        <w:r w:rsidR="00EF0C0F" w:rsidRPr="00A9693C">
          <w:rPr>
            <w:rStyle w:val="Lienhypertexte"/>
            <w:noProof/>
          </w:rPr>
          <w:t>.</w:t>
        </w:r>
        <w:r w:rsidR="00EF0C0F" w:rsidRPr="00A9693C">
          <w:rPr>
            <w:noProof/>
          </w:rPr>
          <w:tab/>
          <w:t>Attestation sur l’honneur</w:t>
        </w:r>
        <w:r w:rsidR="00EF0C0F" w:rsidRPr="00A9693C">
          <w:rPr>
            <w:noProof/>
            <w:webHidden/>
          </w:rPr>
          <w:tab/>
        </w:r>
      </w:hyperlink>
      <w:r w:rsidR="002F68EB" w:rsidRPr="00A9693C">
        <w:rPr>
          <w:rStyle w:val="Lienhypertexte"/>
          <w:noProof/>
          <w:color w:val="auto"/>
          <w:u w:val="none"/>
        </w:rPr>
        <w:t>7</w:t>
      </w:r>
    </w:p>
    <w:p w:rsidR="006B7153" w:rsidRPr="007D0C7D" w:rsidRDefault="005B3814" w:rsidP="00A9693C">
      <w:pPr>
        <w:pStyle w:val="Coordonnesdestinataire"/>
        <w:spacing w:before="0" w:after="0" w:line="240" w:lineRule="auto"/>
        <w:rPr>
          <w:color w:val="3366FF"/>
        </w:rPr>
      </w:pPr>
      <w:r>
        <w:fldChar w:fldCharType="end"/>
      </w:r>
    </w:p>
    <w:p w:rsidR="006B7153" w:rsidRPr="00B81D46" w:rsidRDefault="006B7153" w:rsidP="00795AFC">
      <w:pPr>
        <w:pStyle w:val="Sommaire"/>
        <w:rPr>
          <w:color w:val="808080" w:themeColor="background1" w:themeShade="80"/>
        </w:rPr>
      </w:pPr>
      <w:bookmarkStart w:id="1" w:name="_Toc345507807"/>
      <w:r w:rsidRPr="00B81D46">
        <w:rPr>
          <w:color w:val="808080" w:themeColor="background1" w:themeShade="80"/>
        </w:rPr>
        <w:t>Liste des pièces à joindre</w:t>
      </w:r>
      <w:bookmarkEnd w:id="1"/>
      <w:r w:rsidRPr="00B81D46">
        <w:rPr>
          <w:color w:val="808080" w:themeColor="background1" w:themeShade="80"/>
        </w:rPr>
        <w:t xml:space="preserve"> </w:t>
      </w:r>
    </w:p>
    <w:p w:rsidR="006B7153" w:rsidRPr="00462437" w:rsidRDefault="006B7153" w:rsidP="00C61D41">
      <w:pPr>
        <w:pStyle w:val="Puces"/>
        <w:numPr>
          <w:ilvl w:val="0"/>
          <w:numId w:val="46"/>
        </w:numPr>
        <w:tabs>
          <w:tab w:val="left" w:pos="709"/>
        </w:tabs>
        <w:spacing w:before="0" w:after="0"/>
        <w:jc w:val="both"/>
        <w:rPr>
          <w:rFonts w:ascii="Candara" w:hAnsi="Candara"/>
          <w:sz w:val="20"/>
        </w:rPr>
      </w:pPr>
      <w:r w:rsidRPr="00C61D41">
        <w:rPr>
          <w:rFonts w:ascii="Candara" w:hAnsi="Candara"/>
          <w:b/>
          <w:sz w:val="20"/>
        </w:rPr>
        <w:t>Statuts de l’association</w:t>
      </w:r>
      <w:r w:rsidRPr="00462437">
        <w:rPr>
          <w:rFonts w:ascii="Candara" w:hAnsi="Candara"/>
          <w:sz w:val="20"/>
          <w:lang w:val="fr-FR"/>
        </w:rPr>
        <w:t xml:space="preserve"> régulièrement déclarés (</w:t>
      </w:r>
      <w:r w:rsidRPr="00C95770">
        <w:rPr>
          <w:rFonts w:ascii="Candara" w:hAnsi="Candara"/>
          <w:b/>
          <w:i/>
          <w:sz w:val="20"/>
          <w:lang w:val="fr-FR"/>
        </w:rPr>
        <w:t>pour une première demande ou s’ils ont ét</w:t>
      </w:r>
      <w:r w:rsidR="00615D3C" w:rsidRPr="00C95770">
        <w:rPr>
          <w:rFonts w:ascii="Candara" w:hAnsi="Candara"/>
          <w:b/>
          <w:i/>
          <w:sz w:val="20"/>
          <w:lang w:val="fr-FR"/>
        </w:rPr>
        <w:t>é modifiés depuis le dépôt de la</w:t>
      </w:r>
      <w:r w:rsidRPr="00C95770">
        <w:rPr>
          <w:rFonts w:ascii="Candara" w:hAnsi="Candara"/>
          <w:b/>
          <w:i/>
          <w:sz w:val="20"/>
          <w:lang w:val="fr-FR"/>
        </w:rPr>
        <w:t xml:space="preserve"> demande initiale</w:t>
      </w:r>
      <w:r w:rsidRPr="00462437">
        <w:rPr>
          <w:rFonts w:ascii="Candara" w:hAnsi="Candara"/>
          <w:sz w:val="20"/>
          <w:lang w:val="fr-FR"/>
        </w:rPr>
        <w:t>) ;</w:t>
      </w:r>
    </w:p>
    <w:p w:rsidR="006B7153" w:rsidRPr="00462437" w:rsidRDefault="006B7153" w:rsidP="00C61D41">
      <w:pPr>
        <w:pStyle w:val="Puces"/>
        <w:numPr>
          <w:ilvl w:val="0"/>
          <w:numId w:val="46"/>
        </w:numPr>
        <w:tabs>
          <w:tab w:val="left" w:pos="665"/>
          <w:tab w:val="left" w:pos="709"/>
        </w:tabs>
        <w:rPr>
          <w:rFonts w:ascii="Candara" w:hAnsi="Candara"/>
          <w:sz w:val="20"/>
        </w:rPr>
      </w:pPr>
      <w:r w:rsidRPr="00C61D41">
        <w:rPr>
          <w:rFonts w:ascii="Candara" w:hAnsi="Candara"/>
          <w:b/>
          <w:sz w:val="20"/>
        </w:rPr>
        <w:t>R</w:t>
      </w:r>
      <w:r w:rsidR="00CC485F" w:rsidRPr="00C61D41">
        <w:rPr>
          <w:rFonts w:ascii="Candara" w:hAnsi="Candara"/>
          <w:b/>
          <w:sz w:val="20"/>
          <w:lang w:val="fr-FR"/>
        </w:rPr>
        <w:t>elevé d’identité bancaire</w:t>
      </w:r>
      <w:r w:rsidRPr="00462437">
        <w:rPr>
          <w:rFonts w:ascii="Candara" w:hAnsi="Candara"/>
          <w:sz w:val="20"/>
        </w:rPr>
        <w:t xml:space="preserve"> de l’association</w:t>
      </w:r>
      <w:r w:rsidRPr="00462437">
        <w:rPr>
          <w:rFonts w:ascii="Candara" w:hAnsi="Candara"/>
          <w:sz w:val="20"/>
          <w:lang w:val="fr-FR"/>
        </w:rPr>
        <w:t> ;</w:t>
      </w:r>
    </w:p>
    <w:p w:rsidR="00272D64" w:rsidRPr="00462437" w:rsidRDefault="00272D64" w:rsidP="00C61D41">
      <w:pPr>
        <w:pStyle w:val="Puces"/>
        <w:numPr>
          <w:ilvl w:val="0"/>
          <w:numId w:val="46"/>
        </w:numPr>
        <w:tabs>
          <w:tab w:val="left" w:pos="665"/>
          <w:tab w:val="left" w:pos="709"/>
        </w:tabs>
        <w:rPr>
          <w:rFonts w:ascii="Candara" w:hAnsi="Candara"/>
          <w:b/>
          <w:sz w:val="20"/>
          <w:u w:val="single"/>
        </w:rPr>
      </w:pPr>
      <w:r w:rsidRPr="00462437">
        <w:rPr>
          <w:rFonts w:ascii="Candara" w:hAnsi="Candara"/>
          <w:b/>
          <w:sz w:val="20"/>
          <w:u w:val="single"/>
        </w:rPr>
        <w:t>Listing des adhérents</w:t>
      </w:r>
      <w:r w:rsidR="001D2627" w:rsidRPr="00462437">
        <w:rPr>
          <w:rFonts w:ascii="Candara" w:hAnsi="Candara"/>
          <w:b/>
          <w:sz w:val="20"/>
          <w:u w:val="single"/>
        </w:rPr>
        <w:t xml:space="preserve"> avec indication de la commune de résidence et de la date de naissance</w:t>
      </w:r>
    </w:p>
    <w:p w:rsidR="00FE62BE" w:rsidRPr="00462437" w:rsidRDefault="00FE62BE" w:rsidP="00C61D41">
      <w:pPr>
        <w:pStyle w:val="Puces"/>
        <w:numPr>
          <w:ilvl w:val="0"/>
          <w:numId w:val="46"/>
        </w:numPr>
        <w:tabs>
          <w:tab w:val="left" w:pos="665"/>
          <w:tab w:val="left" w:pos="709"/>
        </w:tabs>
        <w:rPr>
          <w:rFonts w:ascii="Candara" w:hAnsi="Candara"/>
          <w:sz w:val="20"/>
        </w:rPr>
      </w:pPr>
      <w:r w:rsidRPr="00C61D41">
        <w:rPr>
          <w:rFonts w:ascii="Candara" w:hAnsi="Candara"/>
          <w:b/>
          <w:sz w:val="20"/>
          <w:lang w:val="fr-FR"/>
        </w:rPr>
        <w:t>Bilan financier et budget prévisionnel</w:t>
      </w:r>
      <w:r w:rsidRPr="00462437">
        <w:rPr>
          <w:rFonts w:ascii="Candara" w:hAnsi="Candara"/>
          <w:sz w:val="20"/>
          <w:lang w:val="fr-FR"/>
        </w:rPr>
        <w:t xml:space="preserve"> (</w:t>
      </w:r>
      <w:r w:rsidRPr="00C61D41">
        <w:rPr>
          <w:rFonts w:ascii="Candara" w:hAnsi="Candara"/>
          <w:i/>
          <w:sz w:val="20"/>
          <w:lang w:val="fr-FR"/>
        </w:rPr>
        <w:t>voir modèles fin de document</w:t>
      </w:r>
      <w:r w:rsidRPr="00462437">
        <w:rPr>
          <w:rFonts w:ascii="Candara" w:hAnsi="Candara"/>
          <w:sz w:val="20"/>
          <w:lang w:val="fr-FR"/>
        </w:rPr>
        <w:t>) ;</w:t>
      </w:r>
    </w:p>
    <w:p w:rsidR="00FE62BE" w:rsidRPr="00462437" w:rsidRDefault="00FE62BE" w:rsidP="00C61D41">
      <w:pPr>
        <w:pStyle w:val="Puces"/>
        <w:numPr>
          <w:ilvl w:val="0"/>
          <w:numId w:val="46"/>
        </w:numPr>
        <w:tabs>
          <w:tab w:val="left" w:pos="665"/>
          <w:tab w:val="left" w:pos="709"/>
        </w:tabs>
        <w:rPr>
          <w:rFonts w:ascii="Candara" w:hAnsi="Candara"/>
          <w:sz w:val="20"/>
        </w:rPr>
      </w:pPr>
      <w:r w:rsidRPr="00462437">
        <w:rPr>
          <w:rFonts w:ascii="Candara" w:hAnsi="Candara"/>
          <w:sz w:val="20"/>
        </w:rPr>
        <w:t>Le cas échéant, les devis détaillant et justifiant vos demandes de matériels ;</w:t>
      </w:r>
    </w:p>
    <w:p w:rsidR="009932BB" w:rsidRPr="00A9693C" w:rsidRDefault="00091DE0" w:rsidP="00C61D41">
      <w:pPr>
        <w:pStyle w:val="Puces"/>
        <w:numPr>
          <w:ilvl w:val="0"/>
          <w:numId w:val="46"/>
        </w:numPr>
        <w:tabs>
          <w:tab w:val="left" w:pos="665"/>
          <w:tab w:val="left" w:pos="709"/>
        </w:tabs>
        <w:rPr>
          <w:rFonts w:ascii="Candara" w:hAnsi="Candara"/>
          <w:b/>
          <w:sz w:val="20"/>
        </w:rPr>
      </w:pPr>
      <w:r w:rsidRPr="00462437">
        <w:rPr>
          <w:rFonts w:ascii="Candara" w:hAnsi="Candara"/>
          <w:b/>
          <w:sz w:val="20"/>
        </w:rPr>
        <w:t>Une copie de votre attestation d’assurance</w:t>
      </w:r>
      <w:bookmarkStart w:id="2" w:name="_Toc346119643"/>
      <w:r w:rsidR="00CC485F" w:rsidRPr="00462437">
        <w:rPr>
          <w:rFonts w:ascii="Candara" w:hAnsi="Candara"/>
          <w:b/>
          <w:sz w:val="20"/>
          <w:lang w:val="fr-FR"/>
        </w:rPr>
        <w:t xml:space="preserve"> responsabilité civile</w:t>
      </w:r>
      <w:r w:rsidR="003E4B48">
        <w:rPr>
          <w:rFonts w:ascii="Candara" w:hAnsi="Candara"/>
          <w:b/>
          <w:sz w:val="20"/>
          <w:lang w:val="fr-FR"/>
        </w:rPr>
        <w:t xml:space="preserve"> (</w:t>
      </w:r>
      <w:r w:rsidR="003E4B48" w:rsidRPr="00C61D41">
        <w:rPr>
          <w:rFonts w:ascii="Candara" w:hAnsi="Candara"/>
          <w:b/>
          <w:i/>
          <w:sz w:val="20"/>
          <w:lang w:val="fr-FR"/>
        </w:rPr>
        <w:t>pour l’utilisation des locaux municipaux</w:t>
      </w:r>
      <w:r w:rsidR="003E4B48">
        <w:rPr>
          <w:rFonts w:ascii="Candara" w:hAnsi="Candara"/>
          <w:b/>
          <w:sz w:val="20"/>
          <w:lang w:val="fr-FR"/>
        </w:rPr>
        <w:t>)</w:t>
      </w:r>
    </w:p>
    <w:p w:rsidR="00A9693C" w:rsidRDefault="00A9693C" w:rsidP="00A9693C">
      <w:pPr>
        <w:pStyle w:val="Puces"/>
        <w:numPr>
          <w:ilvl w:val="0"/>
          <w:numId w:val="0"/>
        </w:numPr>
        <w:tabs>
          <w:tab w:val="left" w:pos="665"/>
          <w:tab w:val="left" w:pos="709"/>
        </w:tabs>
        <w:ind w:left="720"/>
        <w:rPr>
          <w:rFonts w:ascii="Candara" w:hAnsi="Candara"/>
          <w:b/>
          <w:sz w:val="20"/>
        </w:rPr>
      </w:pPr>
    </w:p>
    <w:p w:rsidR="00A9693C" w:rsidRPr="00462437" w:rsidRDefault="00A9693C" w:rsidP="00A9693C">
      <w:pPr>
        <w:pStyle w:val="Puces"/>
        <w:numPr>
          <w:ilvl w:val="0"/>
          <w:numId w:val="0"/>
        </w:numPr>
        <w:tabs>
          <w:tab w:val="left" w:pos="665"/>
          <w:tab w:val="left" w:pos="709"/>
        </w:tabs>
        <w:ind w:left="720"/>
        <w:rPr>
          <w:rFonts w:ascii="Candara" w:hAnsi="Candara"/>
          <w:b/>
          <w:sz w:val="20"/>
        </w:rPr>
      </w:pPr>
    </w:p>
    <w:bookmarkEnd w:id="2"/>
    <w:p w:rsidR="00737272" w:rsidRPr="00C95770" w:rsidRDefault="00A9693C" w:rsidP="00C95770">
      <w:pPr>
        <w:pStyle w:val="Titre3"/>
      </w:pPr>
      <w:r>
        <w:rPr>
          <w:lang w:val="fr-FR"/>
        </w:rPr>
        <w:lastRenderedPageBreak/>
        <w:t>Présentation de l’association</w:t>
      </w:r>
    </w:p>
    <w:p w:rsidR="000E28AB" w:rsidRPr="00462437" w:rsidRDefault="000E28AB" w:rsidP="00737272">
      <w:pPr>
        <w:spacing w:before="0" w:after="0" w:line="240" w:lineRule="auto"/>
        <w:rPr>
          <w:rFonts w:ascii="Candara" w:hAnsi="Candara"/>
        </w:rPr>
      </w:pPr>
    </w:p>
    <w:tbl>
      <w:tblPr>
        <w:tblW w:w="10207"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44"/>
        <w:gridCol w:w="6663"/>
      </w:tblGrid>
      <w:tr w:rsidR="000E28AB" w:rsidRPr="00462437" w:rsidTr="003B426E">
        <w:trPr>
          <w:trHeight w:val="579"/>
        </w:trPr>
        <w:tc>
          <w:tcPr>
            <w:tcW w:w="3544" w:type="dxa"/>
            <w:shd w:val="clear" w:color="auto" w:fill="auto"/>
            <w:vAlign w:val="center"/>
          </w:tcPr>
          <w:p w:rsidR="00737272" w:rsidRPr="00462437" w:rsidRDefault="009E2DEE" w:rsidP="00E56BC1">
            <w:pPr>
              <w:spacing w:before="0" w:after="0" w:line="240" w:lineRule="auto"/>
              <w:jc w:val="center"/>
              <w:rPr>
                <w:rFonts w:ascii="Candara" w:hAnsi="Candara"/>
                <w:b/>
                <w:bCs/>
              </w:rPr>
            </w:pPr>
            <w:r w:rsidRPr="00462437">
              <w:rPr>
                <w:rFonts w:ascii="Candara" w:hAnsi="Candara"/>
                <w:b/>
                <w:bCs/>
              </w:rPr>
              <w:t>Dénomination</w:t>
            </w:r>
            <w:r w:rsidR="00737272" w:rsidRPr="00462437">
              <w:rPr>
                <w:rFonts w:ascii="Candara" w:hAnsi="Candara"/>
                <w:b/>
                <w:bCs/>
              </w:rPr>
              <w:t xml:space="preserve"> de l’association :</w:t>
            </w:r>
          </w:p>
        </w:tc>
        <w:tc>
          <w:tcPr>
            <w:tcW w:w="6663" w:type="dxa"/>
            <w:shd w:val="clear" w:color="auto" w:fill="auto"/>
            <w:vAlign w:val="center"/>
          </w:tcPr>
          <w:p w:rsidR="00737272" w:rsidRPr="00462437" w:rsidRDefault="00737272" w:rsidP="001601EE">
            <w:pPr>
              <w:spacing w:before="0" w:after="0" w:line="240" w:lineRule="auto"/>
              <w:rPr>
                <w:rFonts w:ascii="Candara" w:hAnsi="Candara"/>
                <w:b/>
                <w:bCs/>
              </w:rPr>
            </w:pPr>
          </w:p>
        </w:tc>
      </w:tr>
      <w:tr w:rsidR="000E28AB" w:rsidRPr="00462437" w:rsidTr="003B426E">
        <w:tc>
          <w:tcPr>
            <w:tcW w:w="3544" w:type="dxa"/>
            <w:shd w:val="clear" w:color="auto" w:fill="FFFFFF" w:themeFill="background1"/>
            <w:vAlign w:val="center"/>
          </w:tcPr>
          <w:p w:rsidR="009E2DEE" w:rsidRPr="00462437" w:rsidRDefault="00C83F4E" w:rsidP="009E2DEE">
            <w:pPr>
              <w:spacing w:before="0" w:after="0" w:line="240" w:lineRule="auto"/>
              <w:jc w:val="center"/>
              <w:rPr>
                <w:rFonts w:ascii="Candara" w:hAnsi="Candara"/>
                <w:b/>
                <w:bCs/>
              </w:rPr>
            </w:pPr>
            <w:r w:rsidRPr="00462437">
              <w:rPr>
                <w:rFonts w:ascii="Candara" w:hAnsi="Candara"/>
                <w:b/>
                <w:bCs/>
              </w:rPr>
              <w:t>O</w:t>
            </w:r>
            <w:r w:rsidR="006E4662" w:rsidRPr="00462437">
              <w:rPr>
                <w:rFonts w:ascii="Candara" w:hAnsi="Candara"/>
                <w:b/>
                <w:bCs/>
              </w:rPr>
              <w:t>bjet</w:t>
            </w:r>
            <w:r w:rsidR="007D0C7D" w:rsidRPr="00462437">
              <w:rPr>
                <w:rFonts w:ascii="Candara" w:hAnsi="Candara"/>
                <w:b/>
                <w:bCs/>
              </w:rPr>
              <w:t>, activités,</w:t>
            </w:r>
          </w:p>
          <w:p w:rsidR="006E4662" w:rsidRPr="00462437" w:rsidRDefault="009E2DEE" w:rsidP="009E2DEE">
            <w:pPr>
              <w:spacing w:before="0" w:after="0" w:line="240" w:lineRule="auto"/>
              <w:jc w:val="center"/>
              <w:rPr>
                <w:rFonts w:ascii="Candara" w:hAnsi="Candara"/>
                <w:b/>
                <w:bCs/>
              </w:rPr>
            </w:pPr>
            <w:r w:rsidRPr="00462437">
              <w:rPr>
                <w:rFonts w:ascii="Candara" w:hAnsi="Candara"/>
                <w:b/>
                <w:bCs/>
              </w:rPr>
              <w:t>a</w:t>
            </w:r>
            <w:r w:rsidR="007D0C7D" w:rsidRPr="00462437">
              <w:rPr>
                <w:rFonts w:ascii="Candara" w:hAnsi="Candara"/>
                <w:b/>
                <w:bCs/>
              </w:rPr>
              <w:t xml:space="preserve">ctions </w:t>
            </w:r>
            <w:r w:rsidR="006E4662" w:rsidRPr="00462437">
              <w:rPr>
                <w:rFonts w:ascii="Candara" w:hAnsi="Candara"/>
                <w:b/>
                <w:bCs/>
              </w:rPr>
              <w:t>de l’association :</w:t>
            </w:r>
          </w:p>
        </w:tc>
        <w:tc>
          <w:tcPr>
            <w:tcW w:w="6663" w:type="dxa"/>
            <w:shd w:val="clear" w:color="auto" w:fill="FFFFFF" w:themeFill="background1"/>
            <w:vAlign w:val="center"/>
          </w:tcPr>
          <w:p w:rsidR="006E4662" w:rsidRPr="00462437" w:rsidRDefault="006E4662" w:rsidP="001601EE">
            <w:pPr>
              <w:spacing w:before="0" w:after="0" w:line="240" w:lineRule="auto"/>
              <w:rPr>
                <w:rFonts w:ascii="Candara" w:hAnsi="Candara"/>
              </w:rPr>
            </w:pPr>
          </w:p>
          <w:p w:rsidR="006E4662" w:rsidRPr="00462437" w:rsidRDefault="006E4662" w:rsidP="001601EE">
            <w:pPr>
              <w:spacing w:before="0" w:after="0" w:line="240" w:lineRule="auto"/>
              <w:rPr>
                <w:rFonts w:ascii="Candara" w:hAnsi="Candara"/>
              </w:rPr>
            </w:pPr>
          </w:p>
          <w:p w:rsidR="006E4662" w:rsidRPr="00462437" w:rsidRDefault="006E4662" w:rsidP="001601EE">
            <w:pPr>
              <w:spacing w:before="0" w:after="0" w:line="240" w:lineRule="auto"/>
              <w:rPr>
                <w:rFonts w:ascii="Candara" w:hAnsi="Candara"/>
              </w:rPr>
            </w:pPr>
          </w:p>
        </w:tc>
      </w:tr>
      <w:tr w:rsidR="003B426E" w:rsidRPr="00462437" w:rsidTr="003B426E">
        <w:trPr>
          <w:trHeight w:val="188"/>
        </w:trPr>
        <w:tc>
          <w:tcPr>
            <w:tcW w:w="10207" w:type="dxa"/>
            <w:gridSpan w:val="2"/>
            <w:shd w:val="clear" w:color="auto" w:fill="808080" w:themeFill="background1" w:themeFillShade="80"/>
            <w:vAlign w:val="center"/>
          </w:tcPr>
          <w:p w:rsidR="003B426E" w:rsidRPr="00462437" w:rsidRDefault="003B426E" w:rsidP="001601EE">
            <w:pPr>
              <w:spacing w:before="0" w:after="0" w:line="240" w:lineRule="auto"/>
              <w:rPr>
                <w:rFonts w:ascii="Candara" w:hAnsi="Candara"/>
              </w:rPr>
            </w:pPr>
          </w:p>
        </w:tc>
      </w:tr>
      <w:tr w:rsidR="003B426E" w:rsidRPr="00462437" w:rsidTr="00F4422B">
        <w:trPr>
          <w:trHeight w:val="520"/>
        </w:trPr>
        <w:tc>
          <w:tcPr>
            <w:tcW w:w="10207" w:type="dxa"/>
            <w:gridSpan w:val="2"/>
            <w:shd w:val="clear" w:color="auto" w:fill="D9D9D9" w:themeFill="background1" w:themeFillShade="D9"/>
            <w:vAlign w:val="center"/>
          </w:tcPr>
          <w:p w:rsidR="003B426E" w:rsidRPr="00462437" w:rsidRDefault="003B426E" w:rsidP="003B426E">
            <w:pPr>
              <w:spacing w:before="0" w:after="0" w:line="240" w:lineRule="auto"/>
              <w:jc w:val="center"/>
              <w:rPr>
                <w:rFonts w:ascii="Candara" w:hAnsi="Candara"/>
              </w:rPr>
            </w:pPr>
            <w:r w:rsidRPr="00462437">
              <w:rPr>
                <w:rFonts w:ascii="Candara" w:hAnsi="Candara"/>
                <w:b/>
                <w:bCs/>
              </w:rPr>
              <w:t>Coordonnées du siège social</w:t>
            </w:r>
          </w:p>
        </w:tc>
      </w:tr>
      <w:tr w:rsidR="00966C4F" w:rsidRPr="00462437" w:rsidTr="003B426E">
        <w:trPr>
          <w:trHeight w:val="342"/>
        </w:trPr>
        <w:tc>
          <w:tcPr>
            <w:tcW w:w="3544" w:type="dxa"/>
            <w:shd w:val="clear" w:color="auto" w:fill="auto"/>
            <w:vAlign w:val="center"/>
          </w:tcPr>
          <w:p w:rsidR="00966C4F" w:rsidRPr="00462437" w:rsidRDefault="00966C4F" w:rsidP="00966C4F">
            <w:pPr>
              <w:spacing w:before="0" w:after="0" w:line="240" w:lineRule="auto"/>
              <w:jc w:val="right"/>
              <w:rPr>
                <w:rFonts w:ascii="Candara" w:hAnsi="Candara"/>
              </w:rPr>
            </w:pPr>
            <w:r w:rsidRPr="00462437">
              <w:rPr>
                <w:rFonts w:ascii="Candara" w:hAnsi="Candara"/>
              </w:rPr>
              <w:t>Voie et n° :</w:t>
            </w:r>
          </w:p>
        </w:tc>
        <w:tc>
          <w:tcPr>
            <w:tcW w:w="6663" w:type="dxa"/>
            <w:shd w:val="clear" w:color="auto" w:fill="auto"/>
            <w:vAlign w:val="center"/>
          </w:tcPr>
          <w:p w:rsidR="00966C4F" w:rsidRPr="00462437" w:rsidRDefault="00966C4F" w:rsidP="001601EE">
            <w:pPr>
              <w:spacing w:before="0" w:after="0" w:line="240" w:lineRule="auto"/>
              <w:rPr>
                <w:rFonts w:ascii="Candara" w:hAnsi="Candara"/>
              </w:rPr>
            </w:pPr>
          </w:p>
        </w:tc>
      </w:tr>
      <w:tr w:rsidR="003B426E" w:rsidRPr="00462437" w:rsidTr="003B426E">
        <w:trPr>
          <w:trHeight w:val="361"/>
        </w:trPr>
        <w:tc>
          <w:tcPr>
            <w:tcW w:w="3544" w:type="dxa"/>
            <w:shd w:val="clear" w:color="auto" w:fill="auto"/>
            <w:vAlign w:val="center"/>
          </w:tcPr>
          <w:p w:rsidR="003B426E" w:rsidRPr="00462437" w:rsidRDefault="003B426E" w:rsidP="008F00EB">
            <w:pPr>
              <w:spacing w:before="0" w:after="0" w:line="240" w:lineRule="auto"/>
              <w:jc w:val="right"/>
              <w:rPr>
                <w:rFonts w:ascii="Candara" w:hAnsi="Candara"/>
              </w:rPr>
            </w:pPr>
            <w:r w:rsidRPr="00462437">
              <w:rPr>
                <w:rFonts w:ascii="Candara" w:hAnsi="Candara"/>
              </w:rPr>
              <w:t>Code postal :</w:t>
            </w:r>
          </w:p>
        </w:tc>
        <w:tc>
          <w:tcPr>
            <w:tcW w:w="6663" w:type="dxa"/>
            <w:shd w:val="clear" w:color="auto" w:fill="auto"/>
            <w:vAlign w:val="center"/>
          </w:tcPr>
          <w:p w:rsidR="003B426E" w:rsidRPr="00462437" w:rsidRDefault="003B426E" w:rsidP="001601EE">
            <w:pPr>
              <w:spacing w:before="0" w:after="0" w:line="240" w:lineRule="auto"/>
              <w:rPr>
                <w:rFonts w:ascii="Candara" w:hAnsi="Candara"/>
              </w:rPr>
            </w:pPr>
          </w:p>
        </w:tc>
      </w:tr>
      <w:tr w:rsidR="003B426E" w:rsidRPr="00462437" w:rsidTr="003B426E">
        <w:trPr>
          <w:trHeight w:val="358"/>
        </w:trPr>
        <w:tc>
          <w:tcPr>
            <w:tcW w:w="3544" w:type="dxa"/>
            <w:shd w:val="clear" w:color="auto" w:fill="auto"/>
            <w:vAlign w:val="center"/>
          </w:tcPr>
          <w:p w:rsidR="003B426E" w:rsidRPr="00462437" w:rsidRDefault="003B426E" w:rsidP="008F00EB">
            <w:pPr>
              <w:spacing w:before="0" w:after="0" w:line="240" w:lineRule="auto"/>
              <w:jc w:val="right"/>
              <w:rPr>
                <w:rFonts w:ascii="Candara" w:hAnsi="Candara"/>
              </w:rPr>
            </w:pPr>
            <w:r w:rsidRPr="00462437">
              <w:rPr>
                <w:rFonts w:ascii="Candara" w:hAnsi="Candara"/>
              </w:rPr>
              <w:t>Commune :</w:t>
            </w:r>
          </w:p>
        </w:tc>
        <w:tc>
          <w:tcPr>
            <w:tcW w:w="6663" w:type="dxa"/>
            <w:shd w:val="clear" w:color="auto" w:fill="auto"/>
            <w:vAlign w:val="center"/>
          </w:tcPr>
          <w:p w:rsidR="003B426E" w:rsidRPr="00462437" w:rsidRDefault="003B426E" w:rsidP="001601EE">
            <w:pPr>
              <w:spacing w:before="0" w:after="0" w:line="240" w:lineRule="auto"/>
              <w:rPr>
                <w:rFonts w:ascii="Candara" w:hAnsi="Candara"/>
              </w:rPr>
            </w:pPr>
          </w:p>
        </w:tc>
      </w:tr>
      <w:tr w:rsidR="003B426E" w:rsidRPr="00462437" w:rsidTr="003B426E">
        <w:trPr>
          <w:trHeight w:val="354"/>
        </w:trPr>
        <w:tc>
          <w:tcPr>
            <w:tcW w:w="3544" w:type="dxa"/>
            <w:shd w:val="clear" w:color="auto" w:fill="auto"/>
            <w:vAlign w:val="center"/>
          </w:tcPr>
          <w:p w:rsidR="003B426E" w:rsidRPr="00462437" w:rsidRDefault="003B426E" w:rsidP="008F00EB">
            <w:pPr>
              <w:spacing w:before="0" w:after="0" w:line="240" w:lineRule="auto"/>
              <w:jc w:val="right"/>
              <w:rPr>
                <w:rFonts w:ascii="Candara" w:hAnsi="Candara"/>
              </w:rPr>
            </w:pPr>
            <w:r w:rsidRPr="00462437">
              <w:rPr>
                <w:rFonts w:ascii="Candara" w:hAnsi="Candara"/>
              </w:rPr>
              <w:t xml:space="preserve">Téléphone Fixe : </w:t>
            </w:r>
          </w:p>
        </w:tc>
        <w:tc>
          <w:tcPr>
            <w:tcW w:w="6663" w:type="dxa"/>
            <w:shd w:val="clear" w:color="auto" w:fill="auto"/>
            <w:vAlign w:val="center"/>
          </w:tcPr>
          <w:p w:rsidR="003B426E" w:rsidRPr="00462437" w:rsidRDefault="003B426E" w:rsidP="001601EE">
            <w:pPr>
              <w:spacing w:before="0" w:after="0" w:line="240" w:lineRule="auto"/>
              <w:rPr>
                <w:rFonts w:ascii="Candara" w:hAnsi="Candara"/>
              </w:rPr>
            </w:pPr>
          </w:p>
        </w:tc>
      </w:tr>
      <w:tr w:rsidR="003B426E" w:rsidRPr="00462437" w:rsidTr="003B426E">
        <w:trPr>
          <w:trHeight w:val="363"/>
        </w:trPr>
        <w:tc>
          <w:tcPr>
            <w:tcW w:w="3544" w:type="dxa"/>
            <w:shd w:val="clear" w:color="auto" w:fill="auto"/>
            <w:vAlign w:val="center"/>
          </w:tcPr>
          <w:p w:rsidR="003B426E" w:rsidRPr="00462437" w:rsidRDefault="003B426E" w:rsidP="008F00EB">
            <w:pPr>
              <w:spacing w:before="0" w:after="0" w:line="240" w:lineRule="auto"/>
              <w:jc w:val="right"/>
              <w:rPr>
                <w:rFonts w:ascii="Candara" w:hAnsi="Candara"/>
              </w:rPr>
            </w:pPr>
            <w:r w:rsidRPr="00462437">
              <w:rPr>
                <w:rFonts w:ascii="Candara" w:hAnsi="Candara"/>
              </w:rPr>
              <w:t>Téléphone Mobile :</w:t>
            </w:r>
          </w:p>
        </w:tc>
        <w:tc>
          <w:tcPr>
            <w:tcW w:w="6663" w:type="dxa"/>
            <w:shd w:val="clear" w:color="auto" w:fill="auto"/>
            <w:vAlign w:val="center"/>
          </w:tcPr>
          <w:p w:rsidR="003B426E" w:rsidRPr="00462437" w:rsidRDefault="003B426E" w:rsidP="001601EE">
            <w:pPr>
              <w:spacing w:before="0" w:after="0" w:line="240" w:lineRule="auto"/>
              <w:rPr>
                <w:rFonts w:ascii="Candara" w:hAnsi="Candara"/>
              </w:rPr>
            </w:pPr>
          </w:p>
        </w:tc>
      </w:tr>
      <w:tr w:rsidR="003B426E" w:rsidRPr="00462437" w:rsidTr="003B426E">
        <w:trPr>
          <w:trHeight w:val="360"/>
        </w:trPr>
        <w:tc>
          <w:tcPr>
            <w:tcW w:w="3544" w:type="dxa"/>
            <w:shd w:val="clear" w:color="auto" w:fill="auto"/>
            <w:vAlign w:val="center"/>
          </w:tcPr>
          <w:p w:rsidR="003B426E" w:rsidRPr="00462437" w:rsidRDefault="003B426E" w:rsidP="009E2DEE">
            <w:pPr>
              <w:spacing w:before="0" w:after="0" w:line="240" w:lineRule="auto"/>
              <w:jc w:val="right"/>
              <w:rPr>
                <w:rFonts w:ascii="Candara" w:hAnsi="Candara"/>
                <w:b/>
              </w:rPr>
            </w:pPr>
            <w:r w:rsidRPr="00462437">
              <w:rPr>
                <w:rFonts w:ascii="Candara" w:hAnsi="Candara"/>
                <w:b/>
              </w:rPr>
              <w:t xml:space="preserve">Adresse e-mail : </w:t>
            </w:r>
          </w:p>
        </w:tc>
        <w:tc>
          <w:tcPr>
            <w:tcW w:w="6663" w:type="dxa"/>
            <w:shd w:val="clear" w:color="auto" w:fill="auto"/>
            <w:vAlign w:val="center"/>
          </w:tcPr>
          <w:p w:rsidR="003B426E" w:rsidRPr="00462437" w:rsidRDefault="003B426E" w:rsidP="00C94D6D">
            <w:pPr>
              <w:spacing w:before="0" w:after="0" w:line="240" w:lineRule="auto"/>
              <w:rPr>
                <w:rFonts w:ascii="Candara" w:hAnsi="Candara"/>
              </w:rPr>
            </w:pPr>
          </w:p>
        </w:tc>
      </w:tr>
      <w:tr w:rsidR="003B426E" w:rsidRPr="00462437" w:rsidTr="003B426E">
        <w:tc>
          <w:tcPr>
            <w:tcW w:w="10207" w:type="dxa"/>
            <w:gridSpan w:val="2"/>
            <w:shd w:val="clear" w:color="auto" w:fill="808080" w:themeFill="background1" w:themeFillShade="80"/>
            <w:vAlign w:val="center"/>
          </w:tcPr>
          <w:p w:rsidR="003B426E" w:rsidRPr="00462437" w:rsidRDefault="003B426E" w:rsidP="001601EE">
            <w:pPr>
              <w:spacing w:before="0" w:after="0" w:line="240" w:lineRule="auto"/>
              <w:rPr>
                <w:rFonts w:ascii="Candara" w:hAnsi="Candara"/>
              </w:rPr>
            </w:pPr>
          </w:p>
        </w:tc>
      </w:tr>
      <w:tr w:rsidR="00966C4F" w:rsidRPr="00462437" w:rsidTr="00A9693C">
        <w:trPr>
          <w:trHeight w:val="609"/>
        </w:trPr>
        <w:tc>
          <w:tcPr>
            <w:tcW w:w="3544" w:type="dxa"/>
            <w:shd w:val="clear" w:color="auto" w:fill="auto"/>
            <w:vAlign w:val="center"/>
          </w:tcPr>
          <w:p w:rsidR="003B426E" w:rsidRDefault="009E2DEE" w:rsidP="009E2DEE">
            <w:pPr>
              <w:spacing w:before="0" w:after="0" w:line="240" w:lineRule="auto"/>
              <w:jc w:val="center"/>
              <w:rPr>
                <w:rFonts w:ascii="Candara" w:hAnsi="Candara"/>
                <w:b/>
                <w:bCs/>
              </w:rPr>
            </w:pPr>
            <w:r w:rsidRPr="00462437">
              <w:rPr>
                <w:rFonts w:ascii="Candara" w:hAnsi="Candara"/>
                <w:b/>
                <w:bCs/>
              </w:rPr>
              <w:t>Date et n° de d</w:t>
            </w:r>
            <w:r w:rsidR="00966C4F" w:rsidRPr="00462437">
              <w:rPr>
                <w:rFonts w:ascii="Candara" w:hAnsi="Candara"/>
                <w:b/>
                <w:bCs/>
              </w:rPr>
              <w:t>éclaration</w:t>
            </w:r>
            <w:r w:rsidRPr="00462437">
              <w:rPr>
                <w:rFonts w:ascii="Candara" w:hAnsi="Candara"/>
                <w:b/>
                <w:bCs/>
              </w:rPr>
              <w:t xml:space="preserve"> </w:t>
            </w:r>
          </w:p>
          <w:p w:rsidR="00966C4F" w:rsidRPr="00462437" w:rsidRDefault="009E2DEE" w:rsidP="009E2DEE">
            <w:pPr>
              <w:spacing w:before="0" w:after="0" w:line="240" w:lineRule="auto"/>
              <w:jc w:val="center"/>
              <w:rPr>
                <w:rFonts w:ascii="Candara" w:hAnsi="Candara"/>
                <w:b/>
                <w:bCs/>
              </w:rPr>
            </w:pPr>
            <w:r w:rsidRPr="00462437">
              <w:rPr>
                <w:rFonts w:ascii="Candara" w:hAnsi="Candara"/>
                <w:b/>
                <w:bCs/>
              </w:rPr>
              <w:t>en</w:t>
            </w:r>
            <w:r w:rsidR="00966C4F" w:rsidRPr="00462437">
              <w:rPr>
                <w:rFonts w:ascii="Candara" w:hAnsi="Candara"/>
                <w:b/>
                <w:bCs/>
              </w:rPr>
              <w:t xml:space="preserve"> Préfecture :</w:t>
            </w:r>
          </w:p>
        </w:tc>
        <w:tc>
          <w:tcPr>
            <w:tcW w:w="6663" w:type="dxa"/>
            <w:shd w:val="clear" w:color="auto" w:fill="auto"/>
            <w:vAlign w:val="center"/>
          </w:tcPr>
          <w:p w:rsidR="00966C4F" w:rsidRPr="00462437" w:rsidRDefault="00966C4F" w:rsidP="001601EE">
            <w:pPr>
              <w:spacing w:before="0" w:after="0" w:line="240" w:lineRule="auto"/>
              <w:rPr>
                <w:rFonts w:ascii="Candara" w:hAnsi="Candara"/>
              </w:rPr>
            </w:pPr>
          </w:p>
        </w:tc>
      </w:tr>
      <w:tr w:rsidR="003B426E" w:rsidRPr="00462437" w:rsidTr="003B426E">
        <w:tc>
          <w:tcPr>
            <w:tcW w:w="10207" w:type="dxa"/>
            <w:gridSpan w:val="2"/>
            <w:shd w:val="clear" w:color="auto" w:fill="808080" w:themeFill="background1" w:themeFillShade="80"/>
            <w:vAlign w:val="center"/>
          </w:tcPr>
          <w:p w:rsidR="003B426E" w:rsidRPr="00462437" w:rsidRDefault="003B426E" w:rsidP="001601EE">
            <w:pPr>
              <w:spacing w:before="0" w:after="0" w:line="240" w:lineRule="auto"/>
              <w:jc w:val="right"/>
              <w:rPr>
                <w:rFonts w:ascii="Candara" w:hAnsi="Candara"/>
                <w:i/>
              </w:rPr>
            </w:pPr>
          </w:p>
        </w:tc>
      </w:tr>
      <w:tr w:rsidR="00966C4F" w:rsidRPr="00462437" w:rsidTr="003B426E">
        <w:trPr>
          <w:trHeight w:val="374"/>
        </w:trPr>
        <w:tc>
          <w:tcPr>
            <w:tcW w:w="3544" w:type="dxa"/>
            <w:shd w:val="clear" w:color="auto" w:fill="auto"/>
            <w:vAlign w:val="center"/>
          </w:tcPr>
          <w:p w:rsidR="00966C4F" w:rsidRPr="00462437" w:rsidRDefault="00966C4F" w:rsidP="001601EE">
            <w:pPr>
              <w:spacing w:before="0" w:after="0" w:line="240" w:lineRule="auto"/>
              <w:jc w:val="center"/>
              <w:rPr>
                <w:rFonts w:ascii="Candara" w:hAnsi="Candara"/>
                <w:b/>
                <w:bCs/>
              </w:rPr>
            </w:pPr>
            <w:r w:rsidRPr="00462437">
              <w:rPr>
                <w:rFonts w:ascii="Candara" w:hAnsi="Candara"/>
                <w:b/>
                <w:bCs/>
              </w:rPr>
              <w:t>Numéro SIRET :</w:t>
            </w:r>
          </w:p>
        </w:tc>
        <w:tc>
          <w:tcPr>
            <w:tcW w:w="6663" w:type="dxa"/>
            <w:shd w:val="clear" w:color="auto" w:fill="auto"/>
            <w:vAlign w:val="center"/>
          </w:tcPr>
          <w:p w:rsidR="00966C4F" w:rsidRPr="00462437" w:rsidRDefault="00966C4F" w:rsidP="001601EE">
            <w:pPr>
              <w:spacing w:before="0" w:after="0" w:line="240" w:lineRule="auto"/>
              <w:jc w:val="right"/>
              <w:rPr>
                <w:rFonts w:ascii="Candara" w:hAnsi="Candara"/>
                <w:i/>
              </w:rPr>
            </w:pPr>
          </w:p>
        </w:tc>
      </w:tr>
      <w:tr w:rsidR="003B426E" w:rsidRPr="00462437" w:rsidTr="003B426E">
        <w:tc>
          <w:tcPr>
            <w:tcW w:w="10207" w:type="dxa"/>
            <w:gridSpan w:val="2"/>
            <w:shd w:val="clear" w:color="auto" w:fill="808080" w:themeFill="background1" w:themeFillShade="80"/>
            <w:vAlign w:val="center"/>
          </w:tcPr>
          <w:p w:rsidR="003B426E" w:rsidRPr="00462437" w:rsidRDefault="003B426E" w:rsidP="001601EE">
            <w:pPr>
              <w:spacing w:before="0" w:after="0" w:line="240" w:lineRule="auto"/>
              <w:jc w:val="right"/>
              <w:rPr>
                <w:rFonts w:ascii="Candara" w:hAnsi="Candara"/>
                <w:i/>
              </w:rPr>
            </w:pPr>
          </w:p>
        </w:tc>
      </w:tr>
      <w:tr w:rsidR="00C9477A" w:rsidRPr="00462437" w:rsidTr="00C9477A">
        <w:trPr>
          <w:trHeight w:val="397"/>
        </w:trPr>
        <w:tc>
          <w:tcPr>
            <w:tcW w:w="3544" w:type="dxa"/>
            <w:shd w:val="clear" w:color="auto" w:fill="FFFFFF" w:themeFill="background1"/>
            <w:vAlign w:val="center"/>
          </w:tcPr>
          <w:p w:rsidR="00C9477A" w:rsidRPr="00462437" w:rsidRDefault="00C9477A" w:rsidP="00C9477A">
            <w:pPr>
              <w:spacing w:before="0" w:after="0" w:line="240" w:lineRule="auto"/>
              <w:jc w:val="center"/>
              <w:rPr>
                <w:rFonts w:ascii="Candara" w:hAnsi="Candara"/>
                <w:i/>
              </w:rPr>
            </w:pPr>
            <w:r w:rsidRPr="00C9477A">
              <w:rPr>
                <w:rFonts w:ascii="Candara" w:hAnsi="Candara"/>
                <w:bCs/>
              </w:rPr>
              <w:t>Votre association a-t-elle</w:t>
            </w:r>
            <w:r>
              <w:rPr>
                <w:rFonts w:ascii="Candara" w:hAnsi="Candara"/>
                <w:b/>
                <w:bCs/>
              </w:rPr>
              <w:t xml:space="preserve"> un agrément</w:t>
            </w:r>
          </w:p>
        </w:tc>
        <w:tc>
          <w:tcPr>
            <w:tcW w:w="6663" w:type="dxa"/>
            <w:shd w:val="clear" w:color="auto" w:fill="FFFFFF" w:themeFill="background1"/>
            <w:vAlign w:val="center"/>
          </w:tcPr>
          <w:p w:rsidR="00C9477A" w:rsidRPr="00C9477A" w:rsidRDefault="00C9477A" w:rsidP="00C9477A">
            <w:pPr>
              <w:jc w:val="center"/>
              <w:rPr>
                <w:rFonts w:cs="MV Boli"/>
                <w:i/>
                <w:u w:val="single"/>
              </w:rPr>
            </w:pPr>
            <w:r w:rsidRPr="00C9477A">
              <w:rPr>
                <w:rFonts w:ascii="Wingdings" w:hAnsi="Wingdings" w:cs="Arial"/>
                <w:szCs w:val="18"/>
              </w:rPr>
              <w:t></w:t>
            </w:r>
            <w:r w:rsidRPr="00C9477A">
              <w:rPr>
                <w:rFonts w:ascii="Wingdings" w:hAnsi="Wingdings" w:cs="Arial"/>
                <w:szCs w:val="18"/>
              </w:rPr>
              <w:tab/>
            </w:r>
            <w:r w:rsidRPr="00C9477A">
              <w:rPr>
                <w:rFonts w:cs="Arial"/>
                <w:szCs w:val="18"/>
              </w:rPr>
              <w:t>Oui</w:t>
            </w:r>
            <w:r w:rsidRPr="00C9477A">
              <w:rPr>
                <w:rFonts w:ascii="Wingdings" w:hAnsi="Wingdings" w:cs="Arial"/>
                <w:szCs w:val="18"/>
              </w:rPr>
              <w:tab/>
            </w:r>
            <w:r w:rsidRPr="00C9477A">
              <w:rPr>
                <w:rFonts w:ascii="Wingdings" w:hAnsi="Wingdings" w:cs="Arial"/>
                <w:szCs w:val="18"/>
              </w:rPr>
              <w:tab/>
            </w:r>
            <w:r w:rsidRPr="00C9477A">
              <w:rPr>
                <w:rFonts w:ascii="Wingdings" w:hAnsi="Wingdings" w:cs="Arial"/>
                <w:szCs w:val="18"/>
              </w:rPr>
              <w:tab/>
            </w:r>
            <w:r w:rsidRPr="00C9477A">
              <w:rPr>
                <w:rFonts w:ascii="Wingdings" w:hAnsi="Wingdings" w:cs="Arial"/>
                <w:szCs w:val="18"/>
              </w:rPr>
              <w:t></w:t>
            </w:r>
            <w:r w:rsidRPr="00C9477A">
              <w:rPr>
                <w:rFonts w:ascii="Wingdings" w:hAnsi="Wingdings" w:cs="Arial"/>
                <w:szCs w:val="18"/>
              </w:rPr>
              <w:t></w:t>
            </w:r>
            <w:r w:rsidRPr="00C9477A">
              <w:rPr>
                <w:rFonts w:cs="Arial"/>
                <w:szCs w:val="18"/>
              </w:rPr>
              <w:t>Non</w:t>
            </w:r>
          </w:p>
        </w:tc>
      </w:tr>
      <w:tr w:rsidR="00C9477A" w:rsidRPr="00462437" w:rsidTr="00C9477A">
        <w:trPr>
          <w:trHeight w:val="397"/>
        </w:trPr>
        <w:tc>
          <w:tcPr>
            <w:tcW w:w="3544" w:type="dxa"/>
            <w:shd w:val="clear" w:color="auto" w:fill="FFFFFF" w:themeFill="background1"/>
            <w:vAlign w:val="center"/>
          </w:tcPr>
          <w:p w:rsidR="00C9477A" w:rsidRPr="00C9477A" w:rsidRDefault="00C9477A" w:rsidP="00C9477A">
            <w:pPr>
              <w:spacing w:before="0" w:after="0" w:line="240" w:lineRule="auto"/>
              <w:jc w:val="center"/>
              <w:rPr>
                <w:rFonts w:ascii="Candara" w:hAnsi="Candara"/>
                <w:bCs/>
              </w:rPr>
            </w:pPr>
            <w:r>
              <w:rPr>
                <w:rFonts w:ascii="Candara" w:hAnsi="Candara"/>
                <w:bCs/>
              </w:rPr>
              <w:t>Si oui lequel et n° d’agrément :</w:t>
            </w:r>
          </w:p>
        </w:tc>
        <w:tc>
          <w:tcPr>
            <w:tcW w:w="6663" w:type="dxa"/>
            <w:shd w:val="clear" w:color="auto" w:fill="FFFFFF" w:themeFill="background1"/>
            <w:vAlign w:val="center"/>
          </w:tcPr>
          <w:p w:rsidR="00C9477A" w:rsidRPr="00C9477A" w:rsidRDefault="00C9477A" w:rsidP="00C9477A">
            <w:pPr>
              <w:jc w:val="center"/>
              <w:rPr>
                <w:rFonts w:ascii="Wingdings" w:hAnsi="Wingdings" w:cs="Arial"/>
                <w:szCs w:val="18"/>
              </w:rPr>
            </w:pPr>
          </w:p>
        </w:tc>
      </w:tr>
      <w:tr w:rsidR="00C9477A" w:rsidRPr="00462437" w:rsidTr="00C9477A">
        <w:trPr>
          <w:trHeight w:val="222"/>
        </w:trPr>
        <w:tc>
          <w:tcPr>
            <w:tcW w:w="10207" w:type="dxa"/>
            <w:gridSpan w:val="2"/>
            <w:shd w:val="clear" w:color="auto" w:fill="808080" w:themeFill="background1" w:themeFillShade="80"/>
            <w:vAlign w:val="center"/>
          </w:tcPr>
          <w:p w:rsidR="00C9477A" w:rsidRPr="00C9477A" w:rsidRDefault="00C9477A" w:rsidP="00C9477A">
            <w:pPr>
              <w:jc w:val="center"/>
              <w:rPr>
                <w:rFonts w:ascii="Wingdings" w:hAnsi="Wingdings" w:cs="Arial"/>
                <w:szCs w:val="18"/>
              </w:rPr>
            </w:pPr>
          </w:p>
        </w:tc>
      </w:tr>
      <w:tr w:rsidR="00C9477A" w:rsidRPr="00462437" w:rsidTr="00C9477A">
        <w:trPr>
          <w:trHeight w:val="683"/>
        </w:trPr>
        <w:tc>
          <w:tcPr>
            <w:tcW w:w="3544" w:type="dxa"/>
            <w:shd w:val="clear" w:color="auto" w:fill="FFFFFF" w:themeFill="background1"/>
            <w:vAlign w:val="center"/>
          </w:tcPr>
          <w:p w:rsidR="00C9477A" w:rsidRDefault="00C9477A" w:rsidP="00C9477A">
            <w:pPr>
              <w:spacing w:before="0" w:after="0" w:line="240" w:lineRule="auto"/>
              <w:jc w:val="center"/>
              <w:rPr>
                <w:rFonts w:ascii="Candara" w:hAnsi="Candara"/>
                <w:bCs/>
              </w:rPr>
            </w:pPr>
            <w:r>
              <w:rPr>
                <w:rFonts w:ascii="Candara" w:hAnsi="Candara"/>
                <w:bCs/>
              </w:rPr>
              <w:t xml:space="preserve">Votre association est-elle affiliée à une </w:t>
            </w:r>
            <w:r w:rsidRPr="00C9477A">
              <w:rPr>
                <w:rFonts w:ascii="Candara" w:hAnsi="Candara"/>
                <w:b/>
                <w:bCs/>
              </w:rPr>
              <w:t>fédération</w:t>
            </w:r>
          </w:p>
        </w:tc>
        <w:tc>
          <w:tcPr>
            <w:tcW w:w="6663" w:type="dxa"/>
            <w:shd w:val="clear" w:color="auto" w:fill="FFFFFF" w:themeFill="background1"/>
            <w:vAlign w:val="center"/>
          </w:tcPr>
          <w:p w:rsidR="00C9477A" w:rsidRPr="00C9477A" w:rsidRDefault="00C9477A" w:rsidP="00C9477A">
            <w:pPr>
              <w:jc w:val="center"/>
              <w:rPr>
                <w:rFonts w:ascii="Wingdings" w:hAnsi="Wingdings" w:cs="Arial"/>
                <w:szCs w:val="18"/>
              </w:rPr>
            </w:pPr>
            <w:r w:rsidRPr="00C9477A">
              <w:rPr>
                <w:rFonts w:ascii="Wingdings" w:hAnsi="Wingdings" w:cs="Arial"/>
                <w:szCs w:val="18"/>
              </w:rPr>
              <w:t></w:t>
            </w:r>
            <w:r w:rsidRPr="00C9477A">
              <w:rPr>
                <w:rFonts w:ascii="Wingdings" w:hAnsi="Wingdings" w:cs="Arial"/>
                <w:szCs w:val="18"/>
              </w:rPr>
              <w:tab/>
            </w:r>
            <w:r w:rsidRPr="00C9477A">
              <w:rPr>
                <w:rFonts w:cs="Arial"/>
                <w:szCs w:val="18"/>
              </w:rPr>
              <w:t>Oui</w:t>
            </w:r>
            <w:r w:rsidRPr="00C9477A">
              <w:rPr>
                <w:rFonts w:ascii="Wingdings" w:hAnsi="Wingdings" w:cs="Arial"/>
                <w:szCs w:val="18"/>
              </w:rPr>
              <w:tab/>
            </w:r>
            <w:r w:rsidRPr="00C9477A">
              <w:rPr>
                <w:rFonts w:ascii="Wingdings" w:hAnsi="Wingdings" w:cs="Arial"/>
                <w:szCs w:val="18"/>
              </w:rPr>
              <w:tab/>
            </w:r>
            <w:r w:rsidRPr="00C9477A">
              <w:rPr>
                <w:rFonts w:ascii="Wingdings" w:hAnsi="Wingdings" w:cs="Arial"/>
                <w:szCs w:val="18"/>
              </w:rPr>
              <w:tab/>
            </w:r>
            <w:r w:rsidRPr="00C9477A">
              <w:rPr>
                <w:rFonts w:ascii="Wingdings" w:hAnsi="Wingdings" w:cs="Arial"/>
                <w:szCs w:val="18"/>
              </w:rPr>
              <w:t></w:t>
            </w:r>
            <w:r w:rsidRPr="00C9477A">
              <w:rPr>
                <w:rFonts w:ascii="Wingdings" w:hAnsi="Wingdings" w:cs="Arial"/>
                <w:szCs w:val="18"/>
              </w:rPr>
              <w:t></w:t>
            </w:r>
            <w:r w:rsidRPr="00C9477A">
              <w:rPr>
                <w:rFonts w:cs="Arial"/>
                <w:szCs w:val="18"/>
              </w:rPr>
              <w:t>Non</w:t>
            </w:r>
          </w:p>
        </w:tc>
      </w:tr>
      <w:tr w:rsidR="00C9477A" w:rsidRPr="00462437" w:rsidTr="00C9477A">
        <w:trPr>
          <w:trHeight w:val="397"/>
        </w:trPr>
        <w:tc>
          <w:tcPr>
            <w:tcW w:w="3544" w:type="dxa"/>
            <w:shd w:val="clear" w:color="auto" w:fill="FFFFFF" w:themeFill="background1"/>
            <w:vAlign w:val="center"/>
          </w:tcPr>
          <w:p w:rsidR="00C9477A" w:rsidRDefault="00C9477A" w:rsidP="00C9477A">
            <w:pPr>
              <w:spacing w:before="0" w:after="0" w:line="240" w:lineRule="auto"/>
              <w:jc w:val="center"/>
              <w:rPr>
                <w:rFonts w:ascii="Candara" w:hAnsi="Candara"/>
                <w:bCs/>
              </w:rPr>
            </w:pPr>
            <w:r>
              <w:rPr>
                <w:rFonts w:ascii="Candara" w:hAnsi="Candara"/>
                <w:bCs/>
              </w:rPr>
              <w:t>Si oui laquelle :</w:t>
            </w:r>
          </w:p>
        </w:tc>
        <w:tc>
          <w:tcPr>
            <w:tcW w:w="6663" w:type="dxa"/>
            <w:shd w:val="clear" w:color="auto" w:fill="FFFFFF" w:themeFill="background1"/>
            <w:vAlign w:val="center"/>
          </w:tcPr>
          <w:p w:rsidR="00C9477A" w:rsidRPr="00C9477A" w:rsidRDefault="00C9477A" w:rsidP="00C9477A">
            <w:pPr>
              <w:jc w:val="center"/>
              <w:rPr>
                <w:rFonts w:ascii="Wingdings" w:hAnsi="Wingdings" w:cs="Arial"/>
                <w:szCs w:val="18"/>
              </w:rPr>
            </w:pPr>
          </w:p>
        </w:tc>
      </w:tr>
      <w:tr w:rsidR="00C9477A" w:rsidRPr="00462437" w:rsidTr="00C9477A">
        <w:trPr>
          <w:trHeight w:val="57"/>
        </w:trPr>
        <w:tc>
          <w:tcPr>
            <w:tcW w:w="10207" w:type="dxa"/>
            <w:gridSpan w:val="2"/>
            <w:shd w:val="clear" w:color="auto" w:fill="808080" w:themeFill="background1" w:themeFillShade="80"/>
            <w:vAlign w:val="center"/>
          </w:tcPr>
          <w:p w:rsidR="00C9477A" w:rsidRPr="00462437" w:rsidRDefault="00C9477A" w:rsidP="001601EE">
            <w:pPr>
              <w:spacing w:before="0" w:after="0" w:line="240" w:lineRule="auto"/>
              <w:jc w:val="right"/>
              <w:rPr>
                <w:rFonts w:ascii="Candara" w:hAnsi="Candara"/>
                <w:i/>
              </w:rPr>
            </w:pPr>
          </w:p>
        </w:tc>
      </w:tr>
      <w:tr w:rsidR="003C16D7" w:rsidRPr="00462437" w:rsidTr="003B426E">
        <w:trPr>
          <w:trHeight w:val="647"/>
        </w:trPr>
        <w:tc>
          <w:tcPr>
            <w:tcW w:w="3544" w:type="dxa"/>
            <w:shd w:val="clear" w:color="auto" w:fill="auto"/>
            <w:vAlign w:val="center"/>
          </w:tcPr>
          <w:p w:rsidR="003C16D7" w:rsidRPr="00462437" w:rsidRDefault="003C16D7" w:rsidP="001601EE">
            <w:pPr>
              <w:spacing w:before="0" w:after="0" w:line="240" w:lineRule="auto"/>
              <w:jc w:val="center"/>
              <w:rPr>
                <w:rFonts w:ascii="Candara" w:hAnsi="Candara"/>
                <w:b/>
                <w:bCs/>
                <w:spacing w:val="-6"/>
              </w:rPr>
            </w:pPr>
            <w:r w:rsidRPr="00462437">
              <w:rPr>
                <w:rFonts w:ascii="Candara" w:hAnsi="Candara"/>
                <w:b/>
                <w:bCs/>
                <w:spacing w:val="-6"/>
              </w:rPr>
              <w:t>Date de la dernière Assemblée Générale</w:t>
            </w:r>
            <w:r w:rsidR="00143893" w:rsidRPr="00462437">
              <w:rPr>
                <w:rFonts w:ascii="Candara" w:hAnsi="Candara"/>
                <w:b/>
                <w:bCs/>
                <w:spacing w:val="-6"/>
              </w:rPr>
              <w:t xml:space="preserve"> : </w:t>
            </w:r>
          </w:p>
        </w:tc>
        <w:tc>
          <w:tcPr>
            <w:tcW w:w="6663" w:type="dxa"/>
            <w:shd w:val="clear" w:color="auto" w:fill="auto"/>
            <w:vAlign w:val="center"/>
          </w:tcPr>
          <w:p w:rsidR="003C16D7" w:rsidRPr="00462437" w:rsidRDefault="003C16D7" w:rsidP="001601EE">
            <w:pPr>
              <w:spacing w:before="0" w:after="0" w:line="240" w:lineRule="auto"/>
              <w:jc w:val="right"/>
              <w:rPr>
                <w:rFonts w:ascii="Candara" w:hAnsi="Candara"/>
                <w:i/>
              </w:rPr>
            </w:pPr>
          </w:p>
        </w:tc>
      </w:tr>
      <w:tr w:rsidR="003B426E" w:rsidRPr="00462437" w:rsidTr="003B426E">
        <w:tc>
          <w:tcPr>
            <w:tcW w:w="10207" w:type="dxa"/>
            <w:gridSpan w:val="2"/>
            <w:shd w:val="clear" w:color="auto" w:fill="808080" w:themeFill="background1" w:themeFillShade="80"/>
            <w:vAlign w:val="center"/>
          </w:tcPr>
          <w:p w:rsidR="003B426E" w:rsidRPr="00462437" w:rsidRDefault="003B426E" w:rsidP="001601EE">
            <w:pPr>
              <w:spacing w:before="0" w:after="0" w:line="240" w:lineRule="auto"/>
              <w:jc w:val="right"/>
              <w:rPr>
                <w:rFonts w:ascii="Candara" w:hAnsi="Candara"/>
                <w:i/>
              </w:rPr>
            </w:pPr>
          </w:p>
        </w:tc>
      </w:tr>
      <w:tr w:rsidR="003B426E" w:rsidRPr="00462437" w:rsidTr="0068482B">
        <w:trPr>
          <w:trHeight w:val="443"/>
        </w:trPr>
        <w:tc>
          <w:tcPr>
            <w:tcW w:w="10207" w:type="dxa"/>
            <w:gridSpan w:val="2"/>
            <w:shd w:val="clear" w:color="auto" w:fill="D9D9D9" w:themeFill="background1" w:themeFillShade="D9"/>
            <w:vAlign w:val="center"/>
          </w:tcPr>
          <w:p w:rsidR="003B426E" w:rsidRPr="00462437" w:rsidRDefault="00C9477A" w:rsidP="00C9477A">
            <w:pPr>
              <w:spacing w:before="0" w:after="0" w:line="240" w:lineRule="auto"/>
              <w:jc w:val="center"/>
              <w:rPr>
                <w:rFonts w:ascii="Candara" w:hAnsi="Candara"/>
                <w:i/>
              </w:rPr>
            </w:pPr>
            <w:r>
              <w:rPr>
                <w:rFonts w:ascii="Candara" w:hAnsi="Candara"/>
                <w:b/>
                <w:bCs/>
              </w:rPr>
              <w:t>Contact</w:t>
            </w:r>
            <w:r w:rsidR="003B426E" w:rsidRPr="00462437">
              <w:rPr>
                <w:rFonts w:ascii="Candara" w:hAnsi="Candara"/>
                <w:b/>
                <w:bCs/>
              </w:rPr>
              <w:t xml:space="preserve"> de l’association</w:t>
            </w:r>
          </w:p>
        </w:tc>
      </w:tr>
      <w:tr w:rsidR="003B426E" w:rsidRPr="00462437" w:rsidTr="00C06F6B">
        <w:trPr>
          <w:trHeight w:val="356"/>
        </w:trPr>
        <w:tc>
          <w:tcPr>
            <w:tcW w:w="3544" w:type="dxa"/>
            <w:shd w:val="clear" w:color="auto" w:fill="FFFFFF" w:themeFill="background1"/>
            <w:vAlign w:val="center"/>
          </w:tcPr>
          <w:p w:rsidR="003B426E" w:rsidRPr="00462437" w:rsidRDefault="003B426E" w:rsidP="009E2DEE">
            <w:pPr>
              <w:spacing w:before="0" w:after="0" w:line="240" w:lineRule="auto"/>
              <w:jc w:val="right"/>
              <w:rPr>
                <w:rFonts w:ascii="Candara" w:hAnsi="Candara"/>
              </w:rPr>
            </w:pPr>
            <w:r w:rsidRPr="00462437">
              <w:rPr>
                <w:rFonts w:ascii="Candara" w:hAnsi="Candara"/>
              </w:rPr>
              <w:t xml:space="preserve">Nom / Prénom: </w:t>
            </w:r>
          </w:p>
        </w:tc>
        <w:tc>
          <w:tcPr>
            <w:tcW w:w="6663" w:type="dxa"/>
            <w:shd w:val="clear" w:color="auto" w:fill="FFFFFF" w:themeFill="background1"/>
            <w:vAlign w:val="center"/>
          </w:tcPr>
          <w:p w:rsidR="003B426E" w:rsidRPr="00462437" w:rsidRDefault="003B426E" w:rsidP="001601EE">
            <w:pPr>
              <w:spacing w:before="0" w:after="0" w:line="240" w:lineRule="auto"/>
              <w:rPr>
                <w:rFonts w:ascii="Candara" w:hAnsi="Candara"/>
              </w:rPr>
            </w:pPr>
          </w:p>
        </w:tc>
      </w:tr>
      <w:tr w:rsidR="003B426E" w:rsidRPr="00462437" w:rsidTr="0091321E">
        <w:trPr>
          <w:trHeight w:val="361"/>
        </w:trPr>
        <w:tc>
          <w:tcPr>
            <w:tcW w:w="3544" w:type="dxa"/>
            <w:shd w:val="clear" w:color="auto" w:fill="FFFFFF" w:themeFill="background1"/>
            <w:vAlign w:val="center"/>
          </w:tcPr>
          <w:p w:rsidR="003B426E" w:rsidRPr="00462437" w:rsidRDefault="003B426E" w:rsidP="009E2DEE">
            <w:pPr>
              <w:spacing w:before="0" w:after="0" w:line="240" w:lineRule="auto"/>
              <w:jc w:val="right"/>
              <w:rPr>
                <w:rFonts w:ascii="Candara" w:hAnsi="Candara"/>
              </w:rPr>
            </w:pPr>
            <w:r w:rsidRPr="00462437">
              <w:rPr>
                <w:rFonts w:ascii="Candara" w:hAnsi="Candara"/>
              </w:rPr>
              <w:t xml:space="preserve">Téléphone : </w:t>
            </w:r>
          </w:p>
        </w:tc>
        <w:tc>
          <w:tcPr>
            <w:tcW w:w="6663" w:type="dxa"/>
            <w:shd w:val="clear" w:color="auto" w:fill="FFFFFF" w:themeFill="background1"/>
            <w:vAlign w:val="center"/>
          </w:tcPr>
          <w:p w:rsidR="003B426E" w:rsidRPr="00462437" w:rsidRDefault="003B426E" w:rsidP="001601EE">
            <w:pPr>
              <w:spacing w:before="0" w:after="0" w:line="240" w:lineRule="auto"/>
              <w:rPr>
                <w:rFonts w:ascii="Candara" w:hAnsi="Candara"/>
              </w:rPr>
            </w:pPr>
          </w:p>
        </w:tc>
      </w:tr>
      <w:tr w:rsidR="00C9477A" w:rsidRPr="00462437" w:rsidTr="0091321E">
        <w:trPr>
          <w:trHeight w:val="361"/>
        </w:trPr>
        <w:tc>
          <w:tcPr>
            <w:tcW w:w="3544" w:type="dxa"/>
            <w:shd w:val="clear" w:color="auto" w:fill="FFFFFF" w:themeFill="background1"/>
            <w:vAlign w:val="center"/>
          </w:tcPr>
          <w:p w:rsidR="00C9477A" w:rsidRPr="00462437" w:rsidRDefault="00C9477A" w:rsidP="009E2DEE">
            <w:pPr>
              <w:spacing w:before="0" w:after="0" w:line="240" w:lineRule="auto"/>
              <w:jc w:val="right"/>
              <w:rPr>
                <w:rFonts w:ascii="Candara" w:hAnsi="Candara"/>
              </w:rPr>
            </w:pPr>
            <w:r>
              <w:rPr>
                <w:rFonts w:ascii="Candara" w:hAnsi="Candara"/>
              </w:rPr>
              <w:t>Adresse :</w:t>
            </w:r>
          </w:p>
        </w:tc>
        <w:tc>
          <w:tcPr>
            <w:tcW w:w="6663" w:type="dxa"/>
            <w:shd w:val="clear" w:color="auto" w:fill="FFFFFF" w:themeFill="background1"/>
            <w:vAlign w:val="center"/>
          </w:tcPr>
          <w:p w:rsidR="00C9477A" w:rsidRPr="00462437" w:rsidRDefault="00C9477A" w:rsidP="001601EE">
            <w:pPr>
              <w:spacing w:before="0" w:after="0" w:line="240" w:lineRule="auto"/>
              <w:rPr>
                <w:rFonts w:ascii="Candara" w:hAnsi="Candara"/>
              </w:rPr>
            </w:pPr>
          </w:p>
        </w:tc>
      </w:tr>
      <w:tr w:rsidR="00C9477A" w:rsidRPr="00462437" w:rsidTr="0091321E">
        <w:trPr>
          <w:trHeight w:val="361"/>
        </w:trPr>
        <w:tc>
          <w:tcPr>
            <w:tcW w:w="3544" w:type="dxa"/>
            <w:shd w:val="clear" w:color="auto" w:fill="FFFFFF" w:themeFill="background1"/>
            <w:vAlign w:val="center"/>
          </w:tcPr>
          <w:p w:rsidR="00C9477A" w:rsidRPr="00462437" w:rsidRDefault="00C9477A" w:rsidP="009E2DEE">
            <w:pPr>
              <w:spacing w:before="0" w:after="0" w:line="240" w:lineRule="auto"/>
              <w:jc w:val="right"/>
              <w:rPr>
                <w:rFonts w:ascii="Candara" w:hAnsi="Candara"/>
              </w:rPr>
            </w:pPr>
            <w:r>
              <w:rPr>
                <w:rFonts w:ascii="Candara" w:hAnsi="Candara"/>
              </w:rPr>
              <w:t>Mail :</w:t>
            </w:r>
          </w:p>
        </w:tc>
        <w:tc>
          <w:tcPr>
            <w:tcW w:w="6663" w:type="dxa"/>
            <w:shd w:val="clear" w:color="auto" w:fill="FFFFFF" w:themeFill="background1"/>
            <w:vAlign w:val="center"/>
          </w:tcPr>
          <w:p w:rsidR="00C9477A" w:rsidRPr="00462437" w:rsidRDefault="00C9477A" w:rsidP="001601EE">
            <w:pPr>
              <w:spacing w:before="0" w:after="0" w:line="240" w:lineRule="auto"/>
              <w:rPr>
                <w:rFonts w:ascii="Candara" w:hAnsi="Candara"/>
              </w:rPr>
            </w:pPr>
          </w:p>
        </w:tc>
      </w:tr>
    </w:tbl>
    <w:p w:rsidR="000E28AB" w:rsidRPr="00462437" w:rsidRDefault="000E28AB" w:rsidP="000E28AB">
      <w:pPr>
        <w:spacing w:before="0" w:after="0" w:line="240" w:lineRule="auto"/>
        <w:rPr>
          <w:rFonts w:ascii="Candara" w:hAnsi="Candara"/>
          <w:szCs w:val="20"/>
        </w:rPr>
      </w:pPr>
    </w:p>
    <w:p w:rsidR="000E28AB" w:rsidRPr="00BA562C" w:rsidRDefault="000E28AB" w:rsidP="000E28AB">
      <w:pPr>
        <w:spacing w:before="0" w:after="0" w:line="240" w:lineRule="auto"/>
        <w:rPr>
          <w:sz w:val="18"/>
          <w:szCs w:val="18"/>
        </w:rPr>
      </w:pPr>
    </w:p>
    <w:p w:rsidR="000845A5" w:rsidRDefault="000845A5" w:rsidP="000E28AB">
      <w:pPr>
        <w:spacing w:before="0" w:after="0" w:line="240" w:lineRule="auto"/>
        <w:jc w:val="center"/>
        <w:rPr>
          <w:sz w:val="18"/>
          <w:szCs w:val="18"/>
        </w:rPr>
      </w:pPr>
    </w:p>
    <w:p w:rsidR="000845A5" w:rsidRDefault="000845A5" w:rsidP="000E28AB">
      <w:pPr>
        <w:spacing w:before="0" w:after="0" w:line="240" w:lineRule="auto"/>
        <w:jc w:val="center"/>
        <w:rPr>
          <w:sz w:val="18"/>
          <w:szCs w:val="18"/>
        </w:rPr>
      </w:pPr>
    </w:p>
    <w:p w:rsidR="000845A5" w:rsidRDefault="000845A5" w:rsidP="000E28AB">
      <w:pPr>
        <w:spacing w:before="0" w:after="0" w:line="240" w:lineRule="auto"/>
        <w:jc w:val="center"/>
        <w:rPr>
          <w:sz w:val="18"/>
          <w:szCs w:val="18"/>
        </w:rPr>
      </w:pPr>
    </w:p>
    <w:p w:rsidR="000E28AB" w:rsidRPr="00462437" w:rsidRDefault="009E2DEE" w:rsidP="00C95770">
      <w:pPr>
        <w:pStyle w:val="Titre3"/>
        <w:spacing w:before="0" w:after="0"/>
      </w:pPr>
      <w:bookmarkStart w:id="3" w:name="_Toc346119645"/>
      <w:r w:rsidRPr="00462437">
        <w:lastRenderedPageBreak/>
        <w:t>Composition</w:t>
      </w:r>
      <w:r w:rsidR="000E28AB" w:rsidRPr="00462437">
        <w:t xml:space="preserve"> du </w:t>
      </w:r>
      <w:r w:rsidR="000B4AD4" w:rsidRPr="00462437">
        <w:t>B</w:t>
      </w:r>
      <w:bookmarkEnd w:id="3"/>
      <w:r w:rsidRPr="00462437">
        <w:t>ureau</w:t>
      </w:r>
    </w:p>
    <w:p w:rsidR="000E28AB" w:rsidRPr="00462437" w:rsidRDefault="000E28AB" w:rsidP="00C95770">
      <w:pPr>
        <w:spacing w:before="0" w:after="0"/>
        <w:rPr>
          <w:rFonts w:ascii="Candara" w:hAnsi="Candara"/>
          <w:sz w:val="12"/>
          <w:lang w:eastAsia="x-none"/>
        </w:rPr>
      </w:pP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9"/>
        <w:gridCol w:w="2123"/>
        <w:gridCol w:w="1843"/>
        <w:gridCol w:w="2320"/>
      </w:tblGrid>
      <w:tr w:rsidR="001D4B92" w:rsidRPr="00462437" w:rsidTr="00C95770">
        <w:trPr>
          <w:trHeight w:val="601"/>
          <w:jc w:val="center"/>
        </w:trPr>
        <w:tc>
          <w:tcPr>
            <w:tcW w:w="1668" w:type="dxa"/>
            <w:shd w:val="clear" w:color="auto" w:fill="808080" w:themeFill="background1" w:themeFillShade="80"/>
          </w:tcPr>
          <w:p w:rsidR="006E4662" w:rsidRPr="00462437" w:rsidRDefault="006E4662" w:rsidP="00C95770">
            <w:pPr>
              <w:spacing w:before="0" w:after="0" w:line="240" w:lineRule="auto"/>
              <w:jc w:val="center"/>
              <w:rPr>
                <w:rFonts w:ascii="Candara" w:hAnsi="Candara"/>
                <w:b/>
                <w:bCs/>
              </w:rPr>
            </w:pPr>
          </w:p>
        </w:tc>
        <w:tc>
          <w:tcPr>
            <w:tcW w:w="2129" w:type="dxa"/>
            <w:shd w:val="clear" w:color="auto" w:fill="D9D9D9"/>
            <w:vAlign w:val="center"/>
          </w:tcPr>
          <w:p w:rsidR="006E4662" w:rsidRPr="00462437" w:rsidRDefault="00EB6BB1" w:rsidP="00C95770">
            <w:pPr>
              <w:spacing w:before="0" w:after="0" w:line="240" w:lineRule="auto"/>
              <w:jc w:val="center"/>
              <w:rPr>
                <w:rFonts w:ascii="Candara" w:hAnsi="Candara"/>
                <w:b/>
                <w:bCs/>
              </w:rPr>
            </w:pPr>
            <w:r w:rsidRPr="00462437">
              <w:rPr>
                <w:rFonts w:ascii="Candara" w:hAnsi="Candara"/>
                <w:b/>
                <w:bCs/>
              </w:rPr>
              <w:t>Nom</w:t>
            </w:r>
            <w:r w:rsidR="00C83F4E" w:rsidRPr="00462437">
              <w:rPr>
                <w:rFonts w:ascii="Candara" w:hAnsi="Candara"/>
                <w:b/>
                <w:bCs/>
              </w:rPr>
              <w:t xml:space="preserve"> / Prénom</w:t>
            </w:r>
          </w:p>
        </w:tc>
        <w:tc>
          <w:tcPr>
            <w:tcW w:w="2123" w:type="dxa"/>
            <w:shd w:val="clear" w:color="auto" w:fill="D9D9D9"/>
            <w:vAlign w:val="center"/>
          </w:tcPr>
          <w:p w:rsidR="006E4662" w:rsidRPr="00462437" w:rsidRDefault="00EB6BB1" w:rsidP="00C95770">
            <w:pPr>
              <w:spacing w:before="0" w:after="0" w:line="240" w:lineRule="auto"/>
              <w:jc w:val="center"/>
              <w:rPr>
                <w:rFonts w:ascii="Candara" w:hAnsi="Candara"/>
                <w:b/>
                <w:bCs/>
              </w:rPr>
            </w:pPr>
            <w:r w:rsidRPr="00462437">
              <w:rPr>
                <w:rFonts w:ascii="Candara" w:hAnsi="Candara"/>
                <w:b/>
                <w:bCs/>
              </w:rPr>
              <w:t>Adresse</w:t>
            </w:r>
            <w:r w:rsidR="009E2DEE" w:rsidRPr="00462437">
              <w:rPr>
                <w:rFonts w:ascii="Candara" w:hAnsi="Candara"/>
                <w:b/>
                <w:bCs/>
              </w:rPr>
              <w:t xml:space="preserve"> postale</w:t>
            </w:r>
          </w:p>
        </w:tc>
        <w:tc>
          <w:tcPr>
            <w:tcW w:w="1843" w:type="dxa"/>
            <w:shd w:val="clear" w:color="auto" w:fill="D9D9D9"/>
            <w:vAlign w:val="center"/>
          </w:tcPr>
          <w:p w:rsidR="006E4662" w:rsidRPr="00462437" w:rsidRDefault="00EB6BB1" w:rsidP="00C95770">
            <w:pPr>
              <w:spacing w:before="0" w:after="0" w:line="240" w:lineRule="auto"/>
              <w:jc w:val="center"/>
              <w:rPr>
                <w:rFonts w:ascii="Candara" w:hAnsi="Candara"/>
                <w:b/>
                <w:bCs/>
              </w:rPr>
            </w:pPr>
            <w:r w:rsidRPr="00462437">
              <w:rPr>
                <w:rFonts w:ascii="Candara" w:hAnsi="Candara"/>
                <w:b/>
                <w:bCs/>
              </w:rPr>
              <w:t>Téléphone</w:t>
            </w:r>
            <w:r w:rsidR="00CC485F" w:rsidRPr="00462437">
              <w:rPr>
                <w:rFonts w:ascii="Candara" w:hAnsi="Candara"/>
                <w:b/>
                <w:bCs/>
              </w:rPr>
              <w:t xml:space="preserve">(s) </w:t>
            </w:r>
          </w:p>
        </w:tc>
        <w:tc>
          <w:tcPr>
            <w:tcW w:w="2320" w:type="dxa"/>
            <w:shd w:val="clear" w:color="auto" w:fill="D9D9D9"/>
            <w:vAlign w:val="center"/>
          </w:tcPr>
          <w:p w:rsidR="006E4662" w:rsidRPr="00462437" w:rsidRDefault="009E2DEE" w:rsidP="00C95770">
            <w:pPr>
              <w:spacing w:before="0" w:after="0" w:line="240" w:lineRule="auto"/>
              <w:jc w:val="center"/>
              <w:rPr>
                <w:rFonts w:ascii="Candara" w:hAnsi="Candara"/>
                <w:b/>
                <w:bCs/>
              </w:rPr>
            </w:pPr>
            <w:r w:rsidRPr="00462437">
              <w:rPr>
                <w:rFonts w:ascii="Candara" w:hAnsi="Candara"/>
                <w:b/>
                <w:bCs/>
              </w:rPr>
              <w:t>E-</w:t>
            </w:r>
            <w:r w:rsidR="00C83F4E" w:rsidRPr="00462437">
              <w:rPr>
                <w:rFonts w:ascii="Candara" w:hAnsi="Candara"/>
                <w:b/>
                <w:bCs/>
              </w:rPr>
              <w:t>Mail</w:t>
            </w:r>
          </w:p>
        </w:tc>
      </w:tr>
      <w:tr w:rsidR="001D4B92" w:rsidRPr="00462437" w:rsidTr="00CC485F">
        <w:trPr>
          <w:jc w:val="center"/>
        </w:trPr>
        <w:tc>
          <w:tcPr>
            <w:tcW w:w="1668" w:type="dxa"/>
            <w:shd w:val="clear" w:color="auto" w:fill="auto"/>
            <w:vAlign w:val="center"/>
          </w:tcPr>
          <w:p w:rsidR="006E4662" w:rsidRPr="00C95770" w:rsidRDefault="006E4662" w:rsidP="00EA6552">
            <w:pPr>
              <w:spacing w:line="240" w:lineRule="auto"/>
              <w:rPr>
                <w:rFonts w:ascii="Candara" w:hAnsi="Candara"/>
                <w:b/>
                <w:bCs/>
                <w:i/>
              </w:rPr>
            </w:pPr>
            <w:r w:rsidRPr="00C95770">
              <w:rPr>
                <w:rFonts w:ascii="Candara" w:hAnsi="Candara"/>
                <w:b/>
                <w:bCs/>
                <w:i/>
              </w:rPr>
              <w:t xml:space="preserve">Président </w:t>
            </w:r>
          </w:p>
        </w:tc>
        <w:tc>
          <w:tcPr>
            <w:tcW w:w="2129" w:type="dxa"/>
            <w:shd w:val="clear" w:color="auto" w:fill="auto"/>
            <w:vAlign w:val="center"/>
          </w:tcPr>
          <w:p w:rsidR="006E4662" w:rsidRPr="00462437" w:rsidRDefault="006E4662" w:rsidP="00EA6552">
            <w:pPr>
              <w:spacing w:line="240" w:lineRule="auto"/>
              <w:rPr>
                <w:rFonts w:ascii="Candara" w:hAnsi="Candara"/>
              </w:rPr>
            </w:pPr>
          </w:p>
          <w:p w:rsidR="00966C4F" w:rsidRPr="00462437" w:rsidRDefault="00966C4F" w:rsidP="00EA6552">
            <w:pPr>
              <w:spacing w:line="240" w:lineRule="auto"/>
              <w:rPr>
                <w:rFonts w:ascii="Candara" w:hAnsi="Candara"/>
              </w:rPr>
            </w:pPr>
          </w:p>
        </w:tc>
        <w:tc>
          <w:tcPr>
            <w:tcW w:w="2123" w:type="dxa"/>
            <w:shd w:val="clear" w:color="auto" w:fill="auto"/>
            <w:vAlign w:val="center"/>
          </w:tcPr>
          <w:p w:rsidR="006E4662" w:rsidRPr="00462437" w:rsidRDefault="006E4662" w:rsidP="00EA6552">
            <w:pPr>
              <w:spacing w:line="240" w:lineRule="auto"/>
              <w:rPr>
                <w:rFonts w:ascii="Candara" w:hAnsi="Candara"/>
              </w:rPr>
            </w:pPr>
          </w:p>
        </w:tc>
        <w:tc>
          <w:tcPr>
            <w:tcW w:w="1843" w:type="dxa"/>
            <w:shd w:val="clear" w:color="auto" w:fill="auto"/>
            <w:vAlign w:val="center"/>
          </w:tcPr>
          <w:p w:rsidR="006E4662" w:rsidRPr="00462437" w:rsidRDefault="006E4662" w:rsidP="00EA6552">
            <w:pPr>
              <w:spacing w:line="240" w:lineRule="auto"/>
              <w:rPr>
                <w:rFonts w:ascii="Candara" w:hAnsi="Candara"/>
              </w:rPr>
            </w:pPr>
          </w:p>
        </w:tc>
        <w:tc>
          <w:tcPr>
            <w:tcW w:w="2320" w:type="dxa"/>
            <w:shd w:val="clear" w:color="auto" w:fill="auto"/>
            <w:vAlign w:val="center"/>
          </w:tcPr>
          <w:p w:rsidR="006E4662" w:rsidRPr="00462437" w:rsidRDefault="006E4662" w:rsidP="00EA6552">
            <w:pPr>
              <w:spacing w:line="240" w:lineRule="auto"/>
              <w:rPr>
                <w:rFonts w:ascii="Candara" w:hAnsi="Candara"/>
              </w:rPr>
            </w:pPr>
          </w:p>
        </w:tc>
      </w:tr>
      <w:tr w:rsidR="001D4B92" w:rsidRPr="00462437" w:rsidTr="006760B7">
        <w:trPr>
          <w:jc w:val="center"/>
        </w:trPr>
        <w:tc>
          <w:tcPr>
            <w:tcW w:w="1668" w:type="dxa"/>
            <w:shd w:val="clear" w:color="auto" w:fill="D9D9D9"/>
            <w:vAlign w:val="center"/>
          </w:tcPr>
          <w:p w:rsidR="006E4662" w:rsidRPr="00C95770" w:rsidRDefault="006E4662" w:rsidP="00492F05">
            <w:pPr>
              <w:spacing w:line="240" w:lineRule="auto"/>
              <w:rPr>
                <w:rFonts w:ascii="Candara" w:hAnsi="Candara"/>
                <w:b/>
                <w:bCs/>
                <w:i/>
              </w:rPr>
            </w:pPr>
            <w:r w:rsidRPr="00C95770">
              <w:rPr>
                <w:rFonts w:ascii="Candara" w:hAnsi="Candara"/>
                <w:b/>
                <w:bCs/>
                <w:i/>
              </w:rPr>
              <w:t>1</w:t>
            </w:r>
            <w:r w:rsidRPr="00C95770">
              <w:rPr>
                <w:rFonts w:ascii="Candara" w:hAnsi="Candara"/>
                <w:b/>
                <w:bCs/>
                <w:i/>
                <w:vertAlign w:val="superscript"/>
              </w:rPr>
              <w:t>er</w:t>
            </w:r>
            <w:r w:rsidRPr="00C95770">
              <w:rPr>
                <w:rFonts w:ascii="Candara" w:hAnsi="Candara"/>
                <w:b/>
                <w:bCs/>
                <w:i/>
              </w:rPr>
              <w:t xml:space="preserve"> Vice-Président</w:t>
            </w:r>
          </w:p>
        </w:tc>
        <w:tc>
          <w:tcPr>
            <w:tcW w:w="2129" w:type="dxa"/>
            <w:shd w:val="clear" w:color="auto" w:fill="D9D9D9"/>
            <w:vAlign w:val="center"/>
          </w:tcPr>
          <w:p w:rsidR="006E4662" w:rsidRPr="00462437" w:rsidRDefault="006E4662" w:rsidP="00EA6552">
            <w:pPr>
              <w:spacing w:line="240" w:lineRule="auto"/>
              <w:rPr>
                <w:rFonts w:ascii="Candara" w:hAnsi="Candara"/>
              </w:rPr>
            </w:pPr>
          </w:p>
          <w:p w:rsidR="00966C4F" w:rsidRPr="00462437" w:rsidRDefault="00966C4F" w:rsidP="00EA6552">
            <w:pPr>
              <w:spacing w:line="240" w:lineRule="auto"/>
              <w:rPr>
                <w:rFonts w:ascii="Candara" w:hAnsi="Candara"/>
              </w:rPr>
            </w:pPr>
          </w:p>
        </w:tc>
        <w:tc>
          <w:tcPr>
            <w:tcW w:w="2123" w:type="dxa"/>
            <w:shd w:val="clear" w:color="auto" w:fill="D9D9D9"/>
            <w:vAlign w:val="center"/>
          </w:tcPr>
          <w:p w:rsidR="006E4662" w:rsidRPr="00462437" w:rsidRDefault="006E4662" w:rsidP="00EA6552">
            <w:pPr>
              <w:spacing w:line="240" w:lineRule="auto"/>
              <w:rPr>
                <w:rFonts w:ascii="Candara" w:hAnsi="Candara"/>
              </w:rPr>
            </w:pPr>
          </w:p>
        </w:tc>
        <w:tc>
          <w:tcPr>
            <w:tcW w:w="1843" w:type="dxa"/>
            <w:shd w:val="clear" w:color="auto" w:fill="D9D9D9"/>
            <w:vAlign w:val="center"/>
          </w:tcPr>
          <w:p w:rsidR="006E4662" w:rsidRPr="00462437" w:rsidRDefault="006E4662" w:rsidP="00EA6552">
            <w:pPr>
              <w:spacing w:line="240" w:lineRule="auto"/>
              <w:rPr>
                <w:rFonts w:ascii="Candara" w:hAnsi="Candara"/>
              </w:rPr>
            </w:pPr>
          </w:p>
        </w:tc>
        <w:tc>
          <w:tcPr>
            <w:tcW w:w="2320" w:type="dxa"/>
            <w:shd w:val="clear" w:color="auto" w:fill="D9D9D9"/>
            <w:vAlign w:val="center"/>
          </w:tcPr>
          <w:p w:rsidR="006E4662" w:rsidRPr="00462437" w:rsidRDefault="006E4662" w:rsidP="00EA6552">
            <w:pPr>
              <w:spacing w:line="240" w:lineRule="auto"/>
              <w:rPr>
                <w:rFonts w:ascii="Candara" w:hAnsi="Candara"/>
              </w:rPr>
            </w:pPr>
          </w:p>
        </w:tc>
      </w:tr>
      <w:tr w:rsidR="001D4B92" w:rsidRPr="00462437" w:rsidTr="00CC485F">
        <w:trPr>
          <w:jc w:val="center"/>
        </w:trPr>
        <w:tc>
          <w:tcPr>
            <w:tcW w:w="1668" w:type="dxa"/>
            <w:shd w:val="clear" w:color="auto" w:fill="auto"/>
            <w:vAlign w:val="center"/>
          </w:tcPr>
          <w:p w:rsidR="006E4662" w:rsidRPr="00C95770" w:rsidRDefault="006E4662" w:rsidP="00EA6552">
            <w:pPr>
              <w:spacing w:line="240" w:lineRule="auto"/>
              <w:rPr>
                <w:rFonts w:ascii="Candara" w:hAnsi="Candara"/>
                <w:b/>
                <w:bCs/>
                <w:i/>
              </w:rPr>
            </w:pPr>
            <w:r w:rsidRPr="00C95770">
              <w:rPr>
                <w:rFonts w:ascii="Candara" w:hAnsi="Candara"/>
                <w:b/>
                <w:bCs/>
                <w:i/>
              </w:rPr>
              <w:t>Secrétaire</w:t>
            </w:r>
          </w:p>
        </w:tc>
        <w:tc>
          <w:tcPr>
            <w:tcW w:w="2129" w:type="dxa"/>
            <w:shd w:val="clear" w:color="auto" w:fill="auto"/>
            <w:vAlign w:val="center"/>
          </w:tcPr>
          <w:p w:rsidR="006E4662" w:rsidRPr="00462437" w:rsidRDefault="006E4662" w:rsidP="00EA6552">
            <w:pPr>
              <w:spacing w:line="240" w:lineRule="auto"/>
              <w:rPr>
                <w:rFonts w:ascii="Candara" w:hAnsi="Candara"/>
              </w:rPr>
            </w:pPr>
          </w:p>
          <w:p w:rsidR="00966C4F" w:rsidRPr="00462437" w:rsidRDefault="00966C4F" w:rsidP="00EA6552">
            <w:pPr>
              <w:spacing w:line="240" w:lineRule="auto"/>
              <w:rPr>
                <w:rFonts w:ascii="Candara" w:hAnsi="Candara"/>
              </w:rPr>
            </w:pPr>
          </w:p>
        </w:tc>
        <w:tc>
          <w:tcPr>
            <w:tcW w:w="2123" w:type="dxa"/>
            <w:shd w:val="clear" w:color="auto" w:fill="auto"/>
            <w:vAlign w:val="center"/>
          </w:tcPr>
          <w:p w:rsidR="006E4662" w:rsidRPr="00462437" w:rsidRDefault="006E4662" w:rsidP="00EA6552">
            <w:pPr>
              <w:spacing w:line="240" w:lineRule="auto"/>
              <w:rPr>
                <w:rFonts w:ascii="Candara" w:hAnsi="Candara"/>
              </w:rPr>
            </w:pPr>
          </w:p>
        </w:tc>
        <w:tc>
          <w:tcPr>
            <w:tcW w:w="1843" w:type="dxa"/>
            <w:shd w:val="clear" w:color="auto" w:fill="auto"/>
            <w:vAlign w:val="center"/>
          </w:tcPr>
          <w:p w:rsidR="006E4662" w:rsidRPr="00462437" w:rsidRDefault="006E4662" w:rsidP="00EA6552">
            <w:pPr>
              <w:spacing w:line="240" w:lineRule="auto"/>
              <w:rPr>
                <w:rFonts w:ascii="Candara" w:hAnsi="Candara"/>
              </w:rPr>
            </w:pPr>
          </w:p>
        </w:tc>
        <w:tc>
          <w:tcPr>
            <w:tcW w:w="2320" w:type="dxa"/>
            <w:shd w:val="clear" w:color="auto" w:fill="auto"/>
            <w:vAlign w:val="center"/>
          </w:tcPr>
          <w:p w:rsidR="006E4662" w:rsidRPr="00462437" w:rsidRDefault="006E4662" w:rsidP="00EA6552">
            <w:pPr>
              <w:spacing w:line="240" w:lineRule="auto"/>
              <w:rPr>
                <w:rFonts w:ascii="Candara" w:hAnsi="Candara"/>
              </w:rPr>
            </w:pPr>
          </w:p>
        </w:tc>
      </w:tr>
      <w:tr w:rsidR="00CC485F" w:rsidRPr="00462437" w:rsidTr="006760B7">
        <w:trPr>
          <w:jc w:val="center"/>
        </w:trPr>
        <w:tc>
          <w:tcPr>
            <w:tcW w:w="1668" w:type="dxa"/>
            <w:shd w:val="clear" w:color="auto" w:fill="D9D9D9"/>
            <w:vAlign w:val="center"/>
          </w:tcPr>
          <w:p w:rsidR="00CC485F" w:rsidRPr="00C95770" w:rsidRDefault="00CC485F" w:rsidP="00CC485F">
            <w:pPr>
              <w:spacing w:line="240" w:lineRule="auto"/>
              <w:rPr>
                <w:rFonts w:ascii="Candara" w:hAnsi="Candara"/>
                <w:b/>
                <w:bCs/>
                <w:i/>
              </w:rPr>
            </w:pPr>
            <w:r w:rsidRPr="00C95770">
              <w:rPr>
                <w:rFonts w:ascii="Candara" w:hAnsi="Candara"/>
                <w:b/>
                <w:bCs/>
                <w:i/>
              </w:rPr>
              <w:t>Trésorier</w:t>
            </w:r>
          </w:p>
        </w:tc>
        <w:tc>
          <w:tcPr>
            <w:tcW w:w="2129" w:type="dxa"/>
            <w:shd w:val="clear" w:color="auto" w:fill="D9D9D9"/>
            <w:vAlign w:val="center"/>
          </w:tcPr>
          <w:p w:rsidR="00CC485F" w:rsidRPr="00462437" w:rsidRDefault="00CC485F" w:rsidP="00CC485F">
            <w:pPr>
              <w:spacing w:line="240" w:lineRule="auto"/>
              <w:rPr>
                <w:rFonts w:ascii="Candara" w:hAnsi="Candara"/>
              </w:rPr>
            </w:pPr>
          </w:p>
          <w:p w:rsidR="00CC485F" w:rsidRPr="00462437" w:rsidRDefault="00CC485F" w:rsidP="00CC485F">
            <w:pPr>
              <w:spacing w:line="240" w:lineRule="auto"/>
              <w:rPr>
                <w:rFonts w:ascii="Candara" w:hAnsi="Candara"/>
              </w:rPr>
            </w:pPr>
          </w:p>
        </w:tc>
        <w:tc>
          <w:tcPr>
            <w:tcW w:w="2123" w:type="dxa"/>
            <w:shd w:val="clear" w:color="auto" w:fill="D9D9D9"/>
            <w:vAlign w:val="center"/>
          </w:tcPr>
          <w:p w:rsidR="00CC485F" w:rsidRPr="00462437" w:rsidRDefault="00CC485F" w:rsidP="00CC485F">
            <w:pPr>
              <w:spacing w:line="240" w:lineRule="auto"/>
              <w:rPr>
                <w:rFonts w:ascii="Candara" w:hAnsi="Candara"/>
              </w:rPr>
            </w:pPr>
          </w:p>
        </w:tc>
        <w:tc>
          <w:tcPr>
            <w:tcW w:w="1843" w:type="dxa"/>
            <w:shd w:val="clear" w:color="auto" w:fill="D9D9D9"/>
            <w:vAlign w:val="center"/>
          </w:tcPr>
          <w:p w:rsidR="00CC485F" w:rsidRPr="00462437" w:rsidRDefault="00CC485F" w:rsidP="00CC485F">
            <w:pPr>
              <w:spacing w:line="240" w:lineRule="auto"/>
              <w:rPr>
                <w:rFonts w:ascii="Candara" w:hAnsi="Candara"/>
              </w:rPr>
            </w:pPr>
          </w:p>
        </w:tc>
        <w:tc>
          <w:tcPr>
            <w:tcW w:w="2320" w:type="dxa"/>
            <w:shd w:val="clear" w:color="auto" w:fill="D9D9D9"/>
            <w:vAlign w:val="center"/>
          </w:tcPr>
          <w:p w:rsidR="00CC485F" w:rsidRPr="00462437" w:rsidRDefault="00CC485F" w:rsidP="00CC485F">
            <w:pPr>
              <w:spacing w:line="240" w:lineRule="auto"/>
              <w:rPr>
                <w:rFonts w:ascii="Candara" w:hAnsi="Candara"/>
              </w:rPr>
            </w:pPr>
          </w:p>
        </w:tc>
      </w:tr>
    </w:tbl>
    <w:p w:rsidR="00737272" w:rsidRDefault="00737272" w:rsidP="00737272">
      <w:pPr>
        <w:spacing w:before="0" w:after="0" w:line="240" w:lineRule="auto"/>
      </w:pPr>
    </w:p>
    <w:p w:rsidR="00737272" w:rsidRPr="00737272" w:rsidRDefault="00CC485F" w:rsidP="00C95770">
      <w:pPr>
        <w:pStyle w:val="Titre3"/>
      </w:pPr>
      <w:r>
        <w:t>F</w:t>
      </w:r>
      <w:r w:rsidR="007D0C7D">
        <w:t xml:space="preserve">onctionnement / </w:t>
      </w:r>
      <w:r w:rsidR="00B50006">
        <w:rPr>
          <w:lang w:val="fr-FR"/>
        </w:rPr>
        <w:t>M</w:t>
      </w:r>
      <w:proofErr w:type="spellStart"/>
      <w:r w:rsidR="007D0C7D">
        <w:t>oyens</w:t>
      </w:r>
      <w:proofErr w:type="spellEnd"/>
      <w:r w:rsidR="007D0C7D">
        <w:t xml:space="preserve"> humains</w:t>
      </w:r>
    </w:p>
    <w:p w:rsidR="00737272" w:rsidRDefault="00737272" w:rsidP="00737272">
      <w:pPr>
        <w:spacing w:before="0" w:after="0" w:line="240" w:lineRule="auto"/>
      </w:pPr>
    </w:p>
    <w:tbl>
      <w:tblPr>
        <w:tblW w:w="10055" w:type="dxa"/>
        <w:tblBorders>
          <w:top w:val="single" w:sz="8" w:space="0" w:color="A1D1D8"/>
          <w:left w:val="single" w:sz="8" w:space="0" w:color="A1D1D8"/>
          <w:bottom w:val="single" w:sz="8" w:space="0" w:color="A1D1D8"/>
          <w:right w:val="single" w:sz="8" w:space="0" w:color="A1D1D8"/>
          <w:insideH w:val="single" w:sz="8" w:space="0" w:color="A1D1D8"/>
          <w:insideV w:val="single" w:sz="8" w:space="0" w:color="A1D1D8"/>
        </w:tblBorders>
        <w:tblLook w:val="04A0" w:firstRow="1" w:lastRow="0" w:firstColumn="1" w:lastColumn="0" w:noHBand="0" w:noVBand="1"/>
      </w:tblPr>
      <w:tblGrid>
        <w:gridCol w:w="6062"/>
        <w:gridCol w:w="3993"/>
      </w:tblGrid>
      <w:tr w:rsidR="00EB6BB1" w:rsidRPr="00EA6552" w:rsidTr="00C95770">
        <w:trPr>
          <w:trHeight w:val="567"/>
        </w:trPr>
        <w:tc>
          <w:tcPr>
            <w:tcW w:w="6062" w:type="dxa"/>
            <w:shd w:val="clear" w:color="auto" w:fill="D9D9D9"/>
            <w:vAlign w:val="center"/>
          </w:tcPr>
          <w:p w:rsidR="00EB6BB1" w:rsidRPr="00C70A1E" w:rsidRDefault="008374DE" w:rsidP="00EA6552">
            <w:pPr>
              <w:spacing w:before="0" w:after="0" w:line="240" w:lineRule="auto"/>
              <w:rPr>
                <w:rFonts w:ascii="Candara" w:hAnsi="Candara"/>
                <w:b/>
                <w:bCs/>
              </w:rPr>
            </w:pPr>
            <w:r w:rsidRPr="00C70A1E">
              <w:rPr>
                <w:rFonts w:ascii="Candara" w:hAnsi="Candara"/>
                <w:b/>
                <w:bCs/>
              </w:rPr>
              <w:t xml:space="preserve">Nombre d’adhérents au 31 décembre de l’année écoulée : </w:t>
            </w:r>
          </w:p>
        </w:tc>
        <w:tc>
          <w:tcPr>
            <w:tcW w:w="3993" w:type="dxa"/>
            <w:shd w:val="clear" w:color="auto" w:fill="D9D9D9"/>
            <w:vAlign w:val="center"/>
          </w:tcPr>
          <w:p w:rsidR="00EB6BB1" w:rsidRPr="00EA6552" w:rsidRDefault="00EB6BB1" w:rsidP="00EA6552">
            <w:pPr>
              <w:spacing w:before="0" w:after="0" w:line="240" w:lineRule="auto"/>
              <w:rPr>
                <w:b/>
                <w:bCs/>
              </w:rPr>
            </w:pPr>
          </w:p>
        </w:tc>
      </w:tr>
      <w:tr w:rsidR="00CC485F" w:rsidRPr="00EA6552" w:rsidTr="007A0570">
        <w:trPr>
          <w:trHeight w:val="576"/>
        </w:trPr>
        <w:tc>
          <w:tcPr>
            <w:tcW w:w="6062" w:type="dxa"/>
            <w:shd w:val="clear" w:color="auto" w:fill="auto"/>
            <w:vAlign w:val="center"/>
          </w:tcPr>
          <w:p w:rsidR="00CC485F" w:rsidRPr="007A0570" w:rsidRDefault="00CC485F" w:rsidP="007A0570">
            <w:pPr>
              <w:spacing w:before="0" w:after="0" w:line="240" w:lineRule="auto"/>
              <w:jc w:val="both"/>
              <w:rPr>
                <w:rFonts w:ascii="Candara" w:hAnsi="Candara"/>
                <w:bCs/>
                <w:spacing w:val="-4"/>
              </w:rPr>
            </w:pPr>
            <w:r w:rsidRPr="007A0570">
              <w:rPr>
                <w:rFonts w:ascii="Candara" w:hAnsi="Candara"/>
                <w:bCs/>
                <w:spacing w:val="-4"/>
              </w:rPr>
              <w:t xml:space="preserve">Nombre d’adhérents </w:t>
            </w:r>
            <w:r w:rsidR="007A0570" w:rsidRPr="007A0570">
              <w:rPr>
                <w:rFonts w:ascii="Candara" w:hAnsi="Candara"/>
                <w:bCs/>
                <w:spacing w:val="-4"/>
              </w:rPr>
              <w:t xml:space="preserve">de Piré-Chancé </w:t>
            </w:r>
            <w:r w:rsidRPr="007A0570">
              <w:rPr>
                <w:rFonts w:ascii="Candara" w:hAnsi="Candara"/>
                <w:bCs/>
                <w:spacing w:val="-4"/>
              </w:rPr>
              <w:t>au 31 décembre de l’année écoulée :</w:t>
            </w:r>
          </w:p>
        </w:tc>
        <w:tc>
          <w:tcPr>
            <w:tcW w:w="3993" w:type="dxa"/>
            <w:shd w:val="clear" w:color="auto" w:fill="auto"/>
            <w:vAlign w:val="center"/>
          </w:tcPr>
          <w:p w:rsidR="00CC485F" w:rsidRPr="00EA6552" w:rsidRDefault="00CC485F" w:rsidP="00EA6552">
            <w:pPr>
              <w:spacing w:before="0" w:after="0" w:line="240" w:lineRule="auto"/>
              <w:rPr>
                <w:b/>
                <w:bCs/>
              </w:rPr>
            </w:pPr>
          </w:p>
        </w:tc>
      </w:tr>
      <w:tr w:rsidR="00C70A1E" w:rsidRPr="00EA6552" w:rsidTr="00C95770">
        <w:trPr>
          <w:trHeight w:val="228"/>
        </w:trPr>
        <w:tc>
          <w:tcPr>
            <w:tcW w:w="10055" w:type="dxa"/>
            <w:gridSpan w:val="2"/>
            <w:shd w:val="clear" w:color="auto" w:fill="808080"/>
            <w:vAlign w:val="center"/>
          </w:tcPr>
          <w:p w:rsidR="00C70A1E" w:rsidRPr="00EA6552" w:rsidRDefault="00C70A1E" w:rsidP="00EA6552">
            <w:pPr>
              <w:spacing w:before="0" w:after="0" w:line="240" w:lineRule="auto"/>
              <w:rPr>
                <w:b/>
                <w:bCs/>
              </w:rPr>
            </w:pPr>
          </w:p>
        </w:tc>
      </w:tr>
      <w:tr w:rsidR="001C1564" w:rsidRPr="00EA6552" w:rsidTr="00C95770">
        <w:trPr>
          <w:trHeight w:val="567"/>
        </w:trPr>
        <w:tc>
          <w:tcPr>
            <w:tcW w:w="6062" w:type="dxa"/>
            <w:shd w:val="clear" w:color="auto" w:fill="D9D9D9"/>
            <w:vAlign w:val="center"/>
          </w:tcPr>
          <w:p w:rsidR="001C1564" w:rsidRPr="007A0570" w:rsidRDefault="00CC485F" w:rsidP="007A0570">
            <w:pPr>
              <w:spacing w:before="0" w:after="0" w:line="240" w:lineRule="auto"/>
              <w:rPr>
                <w:rFonts w:ascii="Candara" w:hAnsi="Candara"/>
                <w:spacing w:val="-2"/>
              </w:rPr>
            </w:pPr>
            <w:r w:rsidRPr="007A0570">
              <w:rPr>
                <w:rFonts w:ascii="Candara" w:hAnsi="Candara"/>
                <w:b/>
                <w:spacing w:val="-2"/>
              </w:rPr>
              <w:t xml:space="preserve">Montant </w:t>
            </w:r>
            <w:r w:rsidR="001C1564" w:rsidRPr="007A0570">
              <w:rPr>
                <w:rFonts w:ascii="Candara" w:hAnsi="Candara"/>
                <w:b/>
                <w:spacing w:val="-2"/>
              </w:rPr>
              <w:t>de la cotisation </w:t>
            </w:r>
            <w:r w:rsidRPr="007A0570">
              <w:rPr>
                <w:rFonts w:ascii="Candara" w:hAnsi="Candara"/>
                <w:b/>
                <w:spacing w:val="-2"/>
              </w:rPr>
              <w:t xml:space="preserve">annuelle pour les adhérents </w:t>
            </w:r>
            <w:r w:rsidR="007A0570" w:rsidRPr="007A0570">
              <w:rPr>
                <w:rFonts w:ascii="Candara" w:hAnsi="Candara"/>
                <w:b/>
                <w:spacing w:val="-2"/>
              </w:rPr>
              <w:t>de Piré-Chancé</w:t>
            </w:r>
            <w:r w:rsidR="0073252B" w:rsidRPr="007A0570">
              <w:rPr>
                <w:rFonts w:ascii="Candara" w:hAnsi="Candara"/>
                <w:b/>
                <w:spacing w:val="-2"/>
              </w:rPr>
              <w:t xml:space="preserve"> </w:t>
            </w:r>
            <w:r w:rsidR="001C1564" w:rsidRPr="007A0570">
              <w:rPr>
                <w:rFonts w:ascii="Candara" w:hAnsi="Candara"/>
                <w:spacing w:val="-2"/>
              </w:rPr>
              <w:t>:</w:t>
            </w:r>
          </w:p>
        </w:tc>
        <w:tc>
          <w:tcPr>
            <w:tcW w:w="3993" w:type="dxa"/>
            <w:shd w:val="clear" w:color="auto" w:fill="D9D9D9"/>
            <w:vAlign w:val="center"/>
          </w:tcPr>
          <w:p w:rsidR="001C1564" w:rsidRPr="00EA6552" w:rsidRDefault="001C1564" w:rsidP="00EA6552">
            <w:pPr>
              <w:spacing w:before="0" w:after="0" w:line="240" w:lineRule="auto"/>
            </w:pPr>
          </w:p>
        </w:tc>
      </w:tr>
      <w:tr w:rsidR="0073252B" w:rsidRPr="00EA6552" w:rsidTr="00C95770">
        <w:trPr>
          <w:trHeight w:val="567"/>
        </w:trPr>
        <w:tc>
          <w:tcPr>
            <w:tcW w:w="6062" w:type="dxa"/>
            <w:shd w:val="clear" w:color="auto" w:fill="auto"/>
            <w:vAlign w:val="center"/>
          </w:tcPr>
          <w:p w:rsidR="0073252B" w:rsidRPr="00C70A1E" w:rsidRDefault="0073252B" w:rsidP="0073252B">
            <w:pPr>
              <w:spacing w:before="0" w:after="0" w:line="240" w:lineRule="auto"/>
              <w:rPr>
                <w:rFonts w:ascii="Candara" w:hAnsi="Candara"/>
              </w:rPr>
            </w:pPr>
            <w:r w:rsidRPr="00C70A1E">
              <w:rPr>
                <w:rFonts w:ascii="Candara" w:hAnsi="Candara"/>
              </w:rPr>
              <w:t>Montant de la cotisation annuelle pour les adhérents extérieurs :</w:t>
            </w:r>
          </w:p>
        </w:tc>
        <w:tc>
          <w:tcPr>
            <w:tcW w:w="3993" w:type="dxa"/>
            <w:shd w:val="clear" w:color="auto" w:fill="auto"/>
            <w:vAlign w:val="center"/>
          </w:tcPr>
          <w:p w:rsidR="0073252B" w:rsidRPr="00EA6552" w:rsidRDefault="0073252B" w:rsidP="00EA6552">
            <w:pPr>
              <w:spacing w:before="0" w:after="0" w:line="240" w:lineRule="auto"/>
            </w:pPr>
          </w:p>
        </w:tc>
      </w:tr>
    </w:tbl>
    <w:p w:rsidR="00CC485F" w:rsidRDefault="00CC485F" w:rsidP="007D0C7D">
      <w:pPr>
        <w:jc w:val="both"/>
        <w:rPr>
          <w:rFonts w:ascii="Kalinga" w:hAnsi="Kalinga" w:cs="Kalinga"/>
          <w:b/>
          <w:i/>
          <w:szCs w:val="24"/>
          <w:u w:val="single"/>
        </w:rPr>
      </w:pPr>
    </w:p>
    <w:p w:rsidR="00CC485F" w:rsidRPr="00CC485F" w:rsidRDefault="00CC485F" w:rsidP="00C95770">
      <w:pPr>
        <w:spacing w:before="0" w:after="0" w:line="240" w:lineRule="auto"/>
        <w:jc w:val="both"/>
        <w:rPr>
          <w:rFonts w:ascii="Kalinga" w:hAnsi="Kalinga" w:cs="Kalinga"/>
          <w:b/>
          <w:i/>
          <w:szCs w:val="24"/>
          <w:u w:val="single"/>
        </w:rPr>
      </w:pPr>
      <w:r w:rsidRPr="00CC485F">
        <w:rPr>
          <w:rFonts w:ascii="Kalinga" w:hAnsi="Kalinga" w:cs="Kalinga"/>
          <w:b/>
          <w:i/>
          <w:szCs w:val="24"/>
          <w:u w:val="single"/>
        </w:rPr>
        <w:t>Tableau récapitulatif</w:t>
      </w:r>
      <w:r w:rsidRPr="00CC485F">
        <w:rPr>
          <w:rFonts w:ascii="Kalinga" w:hAnsi="Kalinga" w:cs="Kalinga"/>
          <w:b/>
          <w:i/>
          <w:szCs w:val="24"/>
        </w:rPr>
        <w:t> :</w:t>
      </w:r>
    </w:p>
    <w:p w:rsidR="00CC485F" w:rsidRPr="0050186A" w:rsidRDefault="00CC485F" w:rsidP="00C95770">
      <w:pPr>
        <w:spacing w:before="0" w:after="0" w:line="240" w:lineRule="auto"/>
        <w:jc w:val="both"/>
        <w:rPr>
          <w:rFonts w:cs="Arial"/>
          <w:b/>
          <w:i/>
          <w:sz w:val="12"/>
          <w:szCs w:val="24"/>
          <w:u w:val="single"/>
        </w:rPr>
      </w:pPr>
    </w:p>
    <w:tbl>
      <w:tblPr>
        <w:tblW w:w="100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387"/>
        <w:gridCol w:w="2126"/>
        <w:gridCol w:w="2268"/>
        <w:gridCol w:w="1985"/>
        <w:gridCol w:w="1265"/>
      </w:tblGrid>
      <w:tr w:rsidR="00C34149" w:rsidRPr="006760B7" w:rsidTr="00ED4035">
        <w:trPr>
          <w:trHeight w:val="523"/>
        </w:trPr>
        <w:tc>
          <w:tcPr>
            <w:tcW w:w="2387" w:type="dxa"/>
            <w:shd w:val="clear" w:color="auto" w:fill="D9D9D9"/>
            <w:vAlign w:val="center"/>
          </w:tcPr>
          <w:p w:rsidR="00CC485F" w:rsidRPr="00ED4035" w:rsidRDefault="00CC485F" w:rsidP="00ED4035">
            <w:pPr>
              <w:spacing w:before="0" w:after="0" w:line="240" w:lineRule="auto"/>
              <w:jc w:val="center"/>
              <w:rPr>
                <w:rFonts w:ascii="Candara" w:hAnsi="Candara" w:cs="Arial"/>
                <w:b/>
                <w:szCs w:val="24"/>
              </w:rPr>
            </w:pPr>
            <w:r w:rsidRPr="006760B7">
              <w:rPr>
                <w:rFonts w:ascii="Candara" w:hAnsi="Candara" w:cs="Arial"/>
                <w:b/>
                <w:caps/>
                <w:szCs w:val="24"/>
              </w:rPr>
              <w:t>C</w:t>
            </w:r>
            <w:r w:rsidR="00ED4035">
              <w:rPr>
                <w:rFonts w:ascii="Candara" w:hAnsi="Candara" w:cs="Arial"/>
                <w:b/>
                <w:szCs w:val="24"/>
              </w:rPr>
              <w:t>ommune de l’adhérent</w:t>
            </w:r>
          </w:p>
        </w:tc>
        <w:tc>
          <w:tcPr>
            <w:tcW w:w="2126" w:type="dxa"/>
            <w:shd w:val="clear" w:color="auto" w:fill="D9D9D9"/>
            <w:vAlign w:val="center"/>
          </w:tcPr>
          <w:p w:rsidR="00CC485F" w:rsidRPr="00BA313C" w:rsidRDefault="00ED4035" w:rsidP="00BA313C">
            <w:pPr>
              <w:spacing w:before="0" w:after="0" w:line="240" w:lineRule="auto"/>
              <w:jc w:val="center"/>
              <w:rPr>
                <w:rFonts w:ascii="Candara" w:hAnsi="Candara" w:cs="Arial"/>
                <w:b/>
                <w:szCs w:val="24"/>
              </w:rPr>
            </w:pPr>
            <w:r w:rsidRPr="00BA313C">
              <w:rPr>
                <w:rFonts w:ascii="Candara" w:hAnsi="Candara" w:cs="Arial"/>
                <w:b/>
                <w:caps/>
                <w:sz w:val="24"/>
                <w:szCs w:val="24"/>
              </w:rPr>
              <w:t>P</w:t>
            </w:r>
            <w:r w:rsidRPr="00BA313C">
              <w:rPr>
                <w:rFonts w:ascii="Candara" w:hAnsi="Candara" w:cs="Arial"/>
                <w:b/>
                <w:sz w:val="24"/>
                <w:szCs w:val="24"/>
              </w:rPr>
              <w:t>iré-</w:t>
            </w:r>
            <w:r w:rsidR="00BA313C" w:rsidRPr="00BA313C">
              <w:rPr>
                <w:rFonts w:ascii="Candara" w:hAnsi="Candara" w:cs="Arial"/>
                <w:b/>
                <w:sz w:val="24"/>
                <w:szCs w:val="24"/>
              </w:rPr>
              <w:t>Chancé</w:t>
            </w:r>
          </w:p>
        </w:tc>
        <w:tc>
          <w:tcPr>
            <w:tcW w:w="2268" w:type="dxa"/>
            <w:shd w:val="clear" w:color="auto" w:fill="D9D9D9"/>
            <w:vAlign w:val="center"/>
          </w:tcPr>
          <w:p w:rsidR="00CC485F" w:rsidRPr="007A0570" w:rsidRDefault="007A0570" w:rsidP="00ED4035">
            <w:pPr>
              <w:spacing w:before="0" w:after="0" w:line="240" w:lineRule="auto"/>
              <w:jc w:val="center"/>
              <w:rPr>
                <w:rFonts w:ascii="Candara" w:hAnsi="Candara" w:cs="Arial"/>
                <w:caps/>
                <w:spacing w:val="-14"/>
                <w:szCs w:val="24"/>
              </w:rPr>
            </w:pPr>
            <w:r w:rsidRPr="007A0570">
              <w:rPr>
                <w:rFonts w:ascii="Candara" w:hAnsi="Candara" w:cs="Arial"/>
                <w:spacing w:val="-14"/>
                <w:szCs w:val="24"/>
              </w:rPr>
              <w:t xml:space="preserve">Autres </w:t>
            </w:r>
            <w:r w:rsidR="00ED4035" w:rsidRPr="007A0570">
              <w:rPr>
                <w:rFonts w:ascii="Candara" w:hAnsi="Candara" w:cs="Arial"/>
                <w:spacing w:val="-14"/>
                <w:szCs w:val="24"/>
              </w:rPr>
              <w:t>Communes du</w:t>
            </w:r>
            <w:r w:rsidR="00ED4035" w:rsidRPr="007A0570">
              <w:rPr>
                <w:rFonts w:ascii="Candara" w:hAnsi="Candara" w:cs="Arial"/>
                <w:caps/>
                <w:spacing w:val="-14"/>
                <w:szCs w:val="24"/>
              </w:rPr>
              <w:t xml:space="preserve"> </w:t>
            </w:r>
            <w:r w:rsidR="00CC485F" w:rsidRPr="007A0570">
              <w:rPr>
                <w:rFonts w:ascii="Candara" w:hAnsi="Candara" w:cs="Arial"/>
                <w:caps/>
                <w:spacing w:val="-14"/>
                <w:szCs w:val="24"/>
              </w:rPr>
              <w:t>P</w:t>
            </w:r>
            <w:r w:rsidR="00ED4035" w:rsidRPr="007A0570">
              <w:rPr>
                <w:rFonts w:ascii="Candara" w:hAnsi="Candara" w:cs="Arial"/>
                <w:caps/>
                <w:spacing w:val="-14"/>
                <w:szCs w:val="24"/>
              </w:rPr>
              <w:t>C</w:t>
            </w:r>
            <w:r w:rsidR="00CC485F" w:rsidRPr="007A0570">
              <w:rPr>
                <w:rFonts w:ascii="Candara" w:hAnsi="Candara" w:cs="Arial"/>
                <w:caps/>
                <w:spacing w:val="-14"/>
                <w:szCs w:val="24"/>
              </w:rPr>
              <w:t>C*</w:t>
            </w:r>
          </w:p>
        </w:tc>
        <w:tc>
          <w:tcPr>
            <w:tcW w:w="1985" w:type="dxa"/>
            <w:shd w:val="clear" w:color="auto" w:fill="D9D9D9"/>
            <w:vAlign w:val="center"/>
          </w:tcPr>
          <w:p w:rsidR="00CC485F" w:rsidRPr="00ED4035" w:rsidRDefault="00CC485F" w:rsidP="00C95770">
            <w:pPr>
              <w:spacing w:before="0" w:after="0" w:line="240" w:lineRule="auto"/>
              <w:jc w:val="center"/>
              <w:rPr>
                <w:rFonts w:ascii="Candara" w:hAnsi="Candara" w:cs="Arial"/>
                <w:szCs w:val="24"/>
              </w:rPr>
            </w:pPr>
            <w:r w:rsidRPr="00ED4035">
              <w:rPr>
                <w:rFonts w:ascii="Candara" w:hAnsi="Candara" w:cs="Arial"/>
                <w:szCs w:val="24"/>
              </w:rPr>
              <w:t>Autres communes</w:t>
            </w:r>
          </w:p>
        </w:tc>
        <w:tc>
          <w:tcPr>
            <w:tcW w:w="1265" w:type="dxa"/>
            <w:shd w:val="clear" w:color="auto" w:fill="D9D9D9"/>
            <w:vAlign w:val="center"/>
          </w:tcPr>
          <w:p w:rsidR="00CC485F" w:rsidRPr="00B50006" w:rsidRDefault="00CC485F" w:rsidP="00C95770">
            <w:pPr>
              <w:spacing w:before="0" w:after="0" w:line="240" w:lineRule="auto"/>
              <w:jc w:val="center"/>
              <w:rPr>
                <w:rFonts w:ascii="Candara" w:hAnsi="Candara" w:cs="Arial"/>
                <w:b/>
                <w:caps/>
                <w:szCs w:val="24"/>
              </w:rPr>
            </w:pPr>
            <w:r w:rsidRPr="00B50006">
              <w:rPr>
                <w:rFonts w:ascii="Candara" w:hAnsi="Candara" w:cs="Arial"/>
                <w:b/>
                <w:caps/>
                <w:szCs w:val="24"/>
              </w:rPr>
              <w:t>Total</w:t>
            </w:r>
          </w:p>
        </w:tc>
      </w:tr>
      <w:tr w:rsidR="00C34149" w:rsidRPr="006760B7" w:rsidTr="00ED4035">
        <w:tc>
          <w:tcPr>
            <w:tcW w:w="2387" w:type="dxa"/>
            <w:shd w:val="clear" w:color="auto" w:fill="auto"/>
            <w:vAlign w:val="center"/>
          </w:tcPr>
          <w:p w:rsidR="00CC485F" w:rsidRPr="00ED4035" w:rsidRDefault="0073252B" w:rsidP="006760B7">
            <w:pPr>
              <w:jc w:val="center"/>
              <w:rPr>
                <w:rFonts w:ascii="Candara" w:hAnsi="Candara" w:cs="Arial"/>
                <w:b/>
                <w:szCs w:val="24"/>
              </w:rPr>
            </w:pPr>
            <w:r w:rsidRPr="00ED4035">
              <w:rPr>
                <w:rFonts w:ascii="Candara" w:hAnsi="Candara" w:cs="Arial"/>
                <w:b/>
                <w:szCs w:val="24"/>
              </w:rPr>
              <w:t>- de 18 ans</w:t>
            </w:r>
          </w:p>
        </w:tc>
        <w:tc>
          <w:tcPr>
            <w:tcW w:w="2126" w:type="dxa"/>
            <w:shd w:val="clear" w:color="auto" w:fill="auto"/>
            <w:vAlign w:val="center"/>
          </w:tcPr>
          <w:p w:rsidR="00CC485F" w:rsidRPr="006760B7" w:rsidRDefault="00CC485F" w:rsidP="006760B7">
            <w:pPr>
              <w:jc w:val="center"/>
              <w:rPr>
                <w:rFonts w:ascii="Candara" w:hAnsi="Candara" w:cs="Arial"/>
                <w:szCs w:val="24"/>
              </w:rPr>
            </w:pPr>
          </w:p>
        </w:tc>
        <w:tc>
          <w:tcPr>
            <w:tcW w:w="2268" w:type="dxa"/>
            <w:shd w:val="clear" w:color="auto" w:fill="auto"/>
            <w:vAlign w:val="center"/>
          </w:tcPr>
          <w:p w:rsidR="00CC485F" w:rsidRPr="006760B7" w:rsidRDefault="00CC485F" w:rsidP="006760B7">
            <w:pPr>
              <w:jc w:val="center"/>
              <w:rPr>
                <w:rFonts w:ascii="Candara" w:hAnsi="Candara" w:cs="Arial"/>
                <w:szCs w:val="24"/>
              </w:rPr>
            </w:pPr>
          </w:p>
        </w:tc>
        <w:tc>
          <w:tcPr>
            <w:tcW w:w="1985" w:type="dxa"/>
            <w:shd w:val="clear" w:color="auto" w:fill="auto"/>
            <w:vAlign w:val="center"/>
          </w:tcPr>
          <w:p w:rsidR="00CC485F" w:rsidRPr="006760B7" w:rsidRDefault="00CC485F" w:rsidP="006760B7">
            <w:pPr>
              <w:jc w:val="center"/>
              <w:rPr>
                <w:rFonts w:ascii="Candara" w:hAnsi="Candara" w:cs="Arial"/>
                <w:szCs w:val="24"/>
              </w:rPr>
            </w:pPr>
          </w:p>
        </w:tc>
        <w:tc>
          <w:tcPr>
            <w:tcW w:w="1265" w:type="dxa"/>
            <w:shd w:val="clear" w:color="auto" w:fill="auto"/>
            <w:vAlign w:val="center"/>
          </w:tcPr>
          <w:p w:rsidR="00CC485F" w:rsidRPr="00B50006" w:rsidRDefault="00CC485F" w:rsidP="006760B7">
            <w:pPr>
              <w:jc w:val="center"/>
              <w:rPr>
                <w:rFonts w:ascii="Candara" w:hAnsi="Candara" w:cs="Arial"/>
                <w:b/>
                <w:szCs w:val="24"/>
              </w:rPr>
            </w:pPr>
          </w:p>
        </w:tc>
      </w:tr>
      <w:tr w:rsidR="00C34149" w:rsidRPr="006760B7" w:rsidTr="00ED4035">
        <w:tc>
          <w:tcPr>
            <w:tcW w:w="2387" w:type="dxa"/>
            <w:shd w:val="clear" w:color="auto" w:fill="D9D9D9"/>
            <w:vAlign w:val="center"/>
          </w:tcPr>
          <w:p w:rsidR="00CC485F" w:rsidRPr="00ED4035" w:rsidRDefault="0073252B" w:rsidP="006760B7">
            <w:pPr>
              <w:jc w:val="center"/>
              <w:rPr>
                <w:rFonts w:ascii="Candara" w:hAnsi="Candara" w:cs="Arial"/>
                <w:b/>
                <w:szCs w:val="24"/>
              </w:rPr>
            </w:pPr>
            <w:r w:rsidRPr="00ED4035">
              <w:rPr>
                <w:rFonts w:ascii="Candara" w:hAnsi="Candara" w:cs="Arial"/>
                <w:b/>
                <w:szCs w:val="24"/>
              </w:rPr>
              <w:t>+ de 18 ans</w:t>
            </w:r>
          </w:p>
        </w:tc>
        <w:tc>
          <w:tcPr>
            <w:tcW w:w="2126" w:type="dxa"/>
            <w:shd w:val="clear" w:color="auto" w:fill="D9D9D9"/>
            <w:vAlign w:val="center"/>
          </w:tcPr>
          <w:p w:rsidR="00CC485F" w:rsidRPr="006760B7" w:rsidRDefault="00CC485F" w:rsidP="006760B7">
            <w:pPr>
              <w:jc w:val="center"/>
              <w:rPr>
                <w:rFonts w:ascii="Candara" w:hAnsi="Candara" w:cs="Arial"/>
                <w:szCs w:val="24"/>
              </w:rPr>
            </w:pPr>
          </w:p>
        </w:tc>
        <w:tc>
          <w:tcPr>
            <w:tcW w:w="2268" w:type="dxa"/>
            <w:shd w:val="clear" w:color="auto" w:fill="D9D9D9"/>
            <w:vAlign w:val="center"/>
          </w:tcPr>
          <w:p w:rsidR="00CC485F" w:rsidRPr="006760B7" w:rsidRDefault="00CC485F" w:rsidP="006760B7">
            <w:pPr>
              <w:jc w:val="center"/>
              <w:rPr>
                <w:rFonts w:ascii="Candara" w:hAnsi="Candara" w:cs="Arial"/>
                <w:szCs w:val="24"/>
              </w:rPr>
            </w:pPr>
          </w:p>
        </w:tc>
        <w:tc>
          <w:tcPr>
            <w:tcW w:w="1985" w:type="dxa"/>
            <w:shd w:val="clear" w:color="auto" w:fill="D9D9D9"/>
            <w:vAlign w:val="center"/>
          </w:tcPr>
          <w:p w:rsidR="00CC485F" w:rsidRPr="006760B7" w:rsidRDefault="00CC485F" w:rsidP="006760B7">
            <w:pPr>
              <w:jc w:val="center"/>
              <w:rPr>
                <w:rFonts w:ascii="Candara" w:hAnsi="Candara" w:cs="Arial"/>
                <w:szCs w:val="24"/>
              </w:rPr>
            </w:pPr>
          </w:p>
        </w:tc>
        <w:tc>
          <w:tcPr>
            <w:tcW w:w="1265" w:type="dxa"/>
            <w:shd w:val="clear" w:color="auto" w:fill="D9D9D9"/>
            <w:vAlign w:val="center"/>
          </w:tcPr>
          <w:p w:rsidR="00CC485F" w:rsidRPr="00B50006" w:rsidRDefault="00CC485F" w:rsidP="006760B7">
            <w:pPr>
              <w:jc w:val="center"/>
              <w:rPr>
                <w:rFonts w:ascii="Candara" w:hAnsi="Candara" w:cs="Arial"/>
                <w:b/>
                <w:szCs w:val="24"/>
              </w:rPr>
            </w:pPr>
          </w:p>
        </w:tc>
      </w:tr>
      <w:tr w:rsidR="00C34149" w:rsidRPr="006760B7" w:rsidTr="00ED4035">
        <w:tc>
          <w:tcPr>
            <w:tcW w:w="2387" w:type="dxa"/>
            <w:shd w:val="clear" w:color="auto" w:fill="auto"/>
            <w:vAlign w:val="center"/>
          </w:tcPr>
          <w:p w:rsidR="00CC485F" w:rsidRPr="006760B7" w:rsidRDefault="0073252B" w:rsidP="006760B7">
            <w:pPr>
              <w:jc w:val="center"/>
              <w:rPr>
                <w:rFonts w:ascii="Candara" w:hAnsi="Candara" w:cs="Arial"/>
                <w:b/>
                <w:szCs w:val="24"/>
              </w:rPr>
            </w:pPr>
            <w:r w:rsidRPr="006760B7">
              <w:rPr>
                <w:rFonts w:ascii="Candara" w:hAnsi="Candara" w:cs="Arial"/>
                <w:b/>
                <w:szCs w:val="24"/>
              </w:rPr>
              <w:t>Total</w:t>
            </w:r>
          </w:p>
        </w:tc>
        <w:tc>
          <w:tcPr>
            <w:tcW w:w="2126" w:type="dxa"/>
            <w:shd w:val="clear" w:color="auto" w:fill="auto"/>
            <w:vAlign w:val="center"/>
          </w:tcPr>
          <w:p w:rsidR="00CC485F" w:rsidRPr="006760B7" w:rsidRDefault="00CC485F" w:rsidP="006760B7">
            <w:pPr>
              <w:jc w:val="center"/>
              <w:rPr>
                <w:rFonts w:ascii="Candara" w:hAnsi="Candara" w:cs="Arial"/>
                <w:szCs w:val="24"/>
              </w:rPr>
            </w:pPr>
          </w:p>
        </w:tc>
        <w:tc>
          <w:tcPr>
            <w:tcW w:w="2268" w:type="dxa"/>
            <w:shd w:val="clear" w:color="auto" w:fill="auto"/>
            <w:vAlign w:val="center"/>
          </w:tcPr>
          <w:p w:rsidR="00CC485F" w:rsidRPr="006760B7" w:rsidRDefault="00CC485F" w:rsidP="006760B7">
            <w:pPr>
              <w:jc w:val="center"/>
              <w:rPr>
                <w:rFonts w:ascii="Candara" w:hAnsi="Candara" w:cs="Arial"/>
                <w:szCs w:val="24"/>
              </w:rPr>
            </w:pPr>
          </w:p>
        </w:tc>
        <w:tc>
          <w:tcPr>
            <w:tcW w:w="1985" w:type="dxa"/>
            <w:shd w:val="clear" w:color="auto" w:fill="auto"/>
            <w:vAlign w:val="center"/>
          </w:tcPr>
          <w:p w:rsidR="00CC485F" w:rsidRPr="006760B7" w:rsidRDefault="00CC485F" w:rsidP="006760B7">
            <w:pPr>
              <w:jc w:val="center"/>
              <w:rPr>
                <w:rFonts w:ascii="Candara" w:hAnsi="Candara" w:cs="Arial"/>
                <w:szCs w:val="24"/>
              </w:rPr>
            </w:pPr>
          </w:p>
        </w:tc>
        <w:tc>
          <w:tcPr>
            <w:tcW w:w="1265" w:type="dxa"/>
            <w:shd w:val="clear" w:color="auto" w:fill="auto"/>
            <w:vAlign w:val="center"/>
          </w:tcPr>
          <w:p w:rsidR="00CC485F" w:rsidRPr="00B50006" w:rsidRDefault="00CC485F" w:rsidP="006760B7">
            <w:pPr>
              <w:jc w:val="center"/>
              <w:rPr>
                <w:rFonts w:ascii="Candara" w:hAnsi="Candara" w:cs="Arial"/>
                <w:b/>
                <w:szCs w:val="24"/>
              </w:rPr>
            </w:pPr>
          </w:p>
        </w:tc>
      </w:tr>
    </w:tbl>
    <w:p w:rsidR="00CC485F" w:rsidRPr="00CC485F" w:rsidRDefault="00CC485F" w:rsidP="007D0C7D">
      <w:pPr>
        <w:jc w:val="both"/>
        <w:rPr>
          <w:rFonts w:ascii="Kalinga" w:hAnsi="Kalinga" w:cs="Kalinga"/>
          <w:i/>
          <w:sz w:val="16"/>
          <w:szCs w:val="24"/>
        </w:rPr>
      </w:pPr>
    </w:p>
    <w:p w:rsidR="00CC485F" w:rsidRDefault="00B50006" w:rsidP="0073252B">
      <w:pPr>
        <w:spacing w:before="0" w:after="0" w:line="240" w:lineRule="auto"/>
        <w:jc w:val="both"/>
        <w:rPr>
          <w:rFonts w:ascii="Kalinga" w:hAnsi="Kalinga" w:cs="Kalinga"/>
          <w:i/>
          <w:sz w:val="16"/>
          <w:szCs w:val="24"/>
        </w:rPr>
      </w:pPr>
      <w:r w:rsidRPr="00B50006">
        <w:rPr>
          <w:rFonts w:ascii="Kalinga" w:hAnsi="Kalinga" w:cs="Kalinga"/>
          <w:i/>
          <w:sz w:val="16"/>
          <w:szCs w:val="24"/>
          <w:u w:val="single"/>
        </w:rPr>
        <w:t xml:space="preserve">*Communes </w:t>
      </w:r>
      <w:r w:rsidR="00CC485F" w:rsidRPr="00B50006">
        <w:rPr>
          <w:rFonts w:ascii="Kalinga" w:hAnsi="Kalinga" w:cs="Kalinga"/>
          <w:i/>
          <w:sz w:val="16"/>
          <w:szCs w:val="24"/>
          <w:u w:val="single"/>
        </w:rPr>
        <w:t>du Pays de Châteaugiron</w:t>
      </w:r>
      <w:r w:rsidR="0050186A">
        <w:rPr>
          <w:rFonts w:ascii="Kalinga" w:hAnsi="Kalinga" w:cs="Kalinga"/>
          <w:i/>
          <w:sz w:val="16"/>
          <w:szCs w:val="24"/>
          <w:u w:val="single"/>
        </w:rPr>
        <w:t xml:space="preserve"> Communauté</w:t>
      </w:r>
      <w:r w:rsidR="00CC485F">
        <w:rPr>
          <w:rFonts w:ascii="Kalinga" w:hAnsi="Kalinga" w:cs="Kalinga"/>
          <w:i/>
          <w:sz w:val="16"/>
          <w:szCs w:val="24"/>
        </w:rPr>
        <w:t> :</w:t>
      </w:r>
    </w:p>
    <w:p w:rsidR="00CC485F" w:rsidRPr="00CC485F" w:rsidRDefault="0050186A" w:rsidP="0073252B">
      <w:pPr>
        <w:spacing w:before="0" w:after="0" w:line="240" w:lineRule="auto"/>
        <w:jc w:val="both"/>
        <w:rPr>
          <w:rFonts w:ascii="Kalinga" w:hAnsi="Kalinga" w:cs="Kalinga"/>
          <w:i/>
          <w:sz w:val="16"/>
          <w:szCs w:val="24"/>
        </w:rPr>
      </w:pPr>
      <w:r>
        <w:rPr>
          <w:rFonts w:ascii="Kalinga" w:hAnsi="Kalinga" w:cs="Kalinga"/>
          <w:i/>
          <w:sz w:val="16"/>
          <w:szCs w:val="24"/>
        </w:rPr>
        <w:t xml:space="preserve">Commune nouvelle de </w:t>
      </w:r>
      <w:r w:rsidR="00CC485F">
        <w:rPr>
          <w:rFonts w:ascii="Kalinga" w:hAnsi="Kalinga" w:cs="Kalinga"/>
          <w:i/>
          <w:sz w:val="16"/>
          <w:szCs w:val="24"/>
        </w:rPr>
        <w:t xml:space="preserve">Châteaugiron, Domloup, Noyal-sur-Vilaine, </w:t>
      </w:r>
      <w:r w:rsidR="0073252B">
        <w:rPr>
          <w:rFonts w:ascii="Kalinga" w:hAnsi="Kalinga" w:cs="Kalinga"/>
          <w:i/>
          <w:sz w:val="16"/>
          <w:szCs w:val="24"/>
        </w:rPr>
        <w:t>Servon-sur-Vilaine</w:t>
      </w:r>
    </w:p>
    <w:p w:rsidR="00CC485F" w:rsidRDefault="00CC485F" w:rsidP="007D0C7D">
      <w:pPr>
        <w:jc w:val="both"/>
        <w:rPr>
          <w:rFonts w:cs="Arial"/>
          <w:b/>
          <w:i/>
          <w:sz w:val="24"/>
          <w:szCs w:val="24"/>
          <w:u w:val="single"/>
        </w:rPr>
      </w:pPr>
    </w:p>
    <w:p w:rsidR="00CC485F" w:rsidRDefault="00CC485F" w:rsidP="007D0C7D">
      <w:pPr>
        <w:jc w:val="both"/>
        <w:rPr>
          <w:rFonts w:cs="Arial"/>
          <w:b/>
          <w:i/>
          <w:sz w:val="24"/>
          <w:szCs w:val="24"/>
          <w:u w:val="single"/>
        </w:rPr>
      </w:pPr>
    </w:p>
    <w:p w:rsidR="00C95770" w:rsidRDefault="00C95770" w:rsidP="007D0C7D">
      <w:pPr>
        <w:jc w:val="both"/>
        <w:rPr>
          <w:rFonts w:cs="Arial"/>
          <w:b/>
          <w:i/>
          <w:sz w:val="24"/>
          <w:szCs w:val="24"/>
          <w:u w:val="single"/>
        </w:rPr>
      </w:pPr>
    </w:p>
    <w:p w:rsidR="00C95770" w:rsidRDefault="00C95770" w:rsidP="007D0C7D">
      <w:pPr>
        <w:jc w:val="both"/>
        <w:rPr>
          <w:rFonts w:cs="Arial"/>
          <w:b/>
          <w:i/>
          <w:sz w:val="24"/>
          <w:szCs w:val="24"/>
          <w:u w:val="single"/>
        </w:rPr>
      </w:pPr>
    </w:p>
    <w:p w:rsidR="0050186A" w:rsidRDefault="0050186A" w:rsidP="007D0C7D">
      <w:pPr>
        <w:jc w:val="both"/>
        <w:rPr>
          <w:rFonts w:cs="Arial"/>
          <w:b/>
          <w:i/>
          <w:sz w:val="24"/>
          <w:szCs w:val="24"/>
          <w:u w:val="single"/>
        </w:rPr>
      </w:pPr>
    </w:p>
    <w:p w:rsidR="007D0C7D" w:rsidRPr="008F5490" w:rsidRDefault="008F5490" w:rsidP="008F5490">
      <w:pPr>
        <w:numPr>
          <w:ilvl w:val="0"/>
          <w:numId w:val="44"/>
        </w:numPr>
        <w:ind w:left="0" w:hanging="426"/>
        <w:jc w:val="both"/>
        <w:rPr>
          <w:rFonts w:ascii="Candara" w:hAnsi="Candara" w:cs="MV Boli"/>
          <w:b/>
          <w:i/>
          <w:iCs/>
          <w:sz w:val="24"/>
          <w:u w:val="single"/>
        </w:rPr>
      </w:pPr>
      <w:r w:rsidRPr="008F5490">
        <w:rPr>
          <w:rFonts w:ascii="Candara" w:hAnsi="Candara" w:cs="MV Boli"/>
          <w:b/>
          <w:i/>
          <w:sz w:val="24"/>
          <w:u w:val="single"/>
        </w:rPr>
        <w:lastRenderedPageBreak/>
        <w:t>Les salariés</w:t>
      </w:r>
    </w:p>
    <w:p w:rsidR="008F5490" w:rsidRPr="008F5490" w:rsidRDefault="008F5490" w:rsidP="008F5490">
      <w:pPr>
        <w:jc w:val="both"/>
        <w:rPr>
          <w:rFonts w:ascii="Candara" w:hAnsi="Candara" w:cs="MV Boli"/>
          <w:i/>
        </w:rPr>
      </w:pPr>
      <w:r w:rsidRPr="008F5490">
        <w:rPr>
          <w:rFonts w:ascii="Candara" w:hAnsi="Candara" w:cs="MV Boli"/>
          <w:i/>
        </w:rPr>
        <w:t>Votre association utilise-t-elle les compétences d’animateurs salariés ?</w:t>
      </w:r>
    </w:p>
    <w:p w:rsidR="008F5490" w:rsidRDefault="008F5490" w:rsidP="008F5490">
      <w:pPr>
        <w:jc w:val="both"/>
        <w:rPr>
          <w:rFonts w:cs="MV Boli"/>
          <w:i/>
          <w:u w:val="single"/>
        </w:rPr>
      </w:pPr>
      <w:r w:rsidRPr="009D58E8">
        <w:rPr>
          <w:rFonts w:ascii="Wingdings" w:hAnsi="Wingdings" w:cs="Arial"/>
          <w:sz w:val="18"/>
          <w:szCs w:val="18"/>
        </w:rPr>
        <w:t></w:t>
      </w:r>
      <w:r>
        <w:rPr>
          <w:rFonts w:ascii="Wingdings" w:hAnsi="Wingdings" w:cs="Arial"/>
          <w:sz w:val="18"/>
          <w:szCs w:val="18"/>
        </w:rPr>
        <w:tab/>
      </w:r>
      <w:r w:rsidRPr="006760B7">
        <w:rPr>
          <w:rFonts w:cs="Arial"/>
          <w:sz w:val="18"/>
          <w:szCs w:val="18"/>
        </w:rPr>
        <w:t>Oui</w:t>
      </w:r>
      <w:r>
        <w:rPr>
          <w:rFonts w:ascii="Wingdings" w:hAnsi="Wingdings" w:cs="Arial"/>
          <w:sz w:val="18"/>
          <w:szCs w:val="18"/>
        </w:rPr>
        <w:tab/>
      </w:r>
      <w:r>
        <w:rPr>
          <w:rFonts w:ascii="Wingdings" w:hAnsi="Wingdings" w:cs="Arial"/>
          <w:sz w:val="18"/>
          <w:szCs w:val="18"/>
        </w:rPr>
        <w:tab/>
      </w:r>
      <w:r>
        <w:rPr>
          <w:rFonts w:ascii="Wingdings" w:hAnsi="Wingdings" w:cs="Arial"/>
          <w:sz w:val="18"/>
          <w:szCs w:val="18"/>
        </w:rPr>
        <w:tab/>
      </w:r>
      <w:r w:rsidRPr="009D58E8">
        <w:rPr>
          <w:rFonts w:ascii="Wingdings" w:hAnsi="Wingdings" w:cs="Arial"/>
          <w:sz w:val="18"/>
          <w:szCs w:val="18"/>
        </w:rPr>
        <w:t></w:t>
      </w:r>
      <w:r>
        <w:rPr>
          <w:rFonts w:ascii="Wingdings" w:hAnsi="Wingdings" w:cs="Arial"/>
          <w:sz w:val="18"/>
          <w:szCs w:val="18"/>
        </w:rPr>
        <w:t></w:t>
      </w:r>
      <w:r w:rsidRPr="006760B7">
        <w:rPr>
          <w:rFonts w:cs="Arial"/>
          <w:sz w:val="18"/>
          <w:szCs w:val="18"/>
        </w:rPr>
        <w:t>Non</w:t>
      </w:r>
    </w:p>
    <w:p w:rsidR="008F5490" w:rsidRPr="008F5490" w:rsidRDefault="008F5490" w:rsidP="008F5490">
      <w:pPr>
        <w:jc w:val="both"/>
        <w:rPr>
          <w:rFonts w:ascii="Candara" w:hAnsi="Candara" w:cs="MV Boli"/>
          <w:i/>
          <w:iCs/>
        </w:rPr>
      </w:pPr>
      <w:r w:rsidRPr="008F5490">
        <w:rPr>
          <w:rFonts w:ascii="Candara" w:hAnsi="Candara" w:cs="MV Boli"/>
          <w:i/>
          <w:iCs/>
        </w:rPr>
        <w:t>Si oui, complétez le tableau ci-dessous :</w:t>
      </w:r>
    </w:p>
    <w:tbl>
      <w:tblPr>
        <w:tblW w:w="100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194"/>
        <w:gridCol w:w="2277"/>
        <w:gridCol w:w="2277"/>
        <w:gridCol w:w="2277"/>
      </w:tblGrid>
      <w:tr w:rsidR="00C34149" w:rsidRPr="006760B7" w:rsidTr="007E25B0">
        <w:tc>
          <w:tcPr>
            <w:tcW w:w="2943" w:type="dxa"/>
            <w:shd w:val="clear" w:color="auto" w:fill="808080" w:themeFill="background1" w:themeFillShade="80"/>
            <w:vAlign w:val="center"/>
          </w:tcPr>
          <w:p w:rsidR="008F5490" w:rsidRPr="006760B7" w:rsidRDefault="008F5490" w:rsidP="006760B7">
            <w:pPr>
              <w:jc w:val="both"/>
              <w:rPr>
                <w:rFonts w:ascii="Candara" w:hAnsi="Candara" w:cs="MV Boli"/>
                <w:i/>
                <w:iCs/>
                <w:caps/>
              </w:rPr>
            </w:pPr>
          </w:p>
        </w:tc>
        <w:tc>
          <w:tcPr>
            <w:tcW w:w="2098" w:type="dxa"/>
            <w:shd w:val="clear" w:color="auto" w:fill="D9D9D9"/>
            <w:vAlign w:val="center"/>
          </w:tcPr>
          <w:p w:rsidR="008F5490" w:rsidRPr="00833EF8" w:rsidRDefault="008F5490" w:rsidP="00833EF8">
            <w:pPr>
              <w:jc w:val="center"/>
              <w:rPr>
                <w:rFonts w:ascii="Candara" w:hAnsi="Candara" w:cs="MV Boli"/>
                <w:b/>
                <w:iCs/>
              </w:rPr>
            </w:pPr>
            <w:r w:rsidRPr="00833EF8">
              <w:rPr>
                <w:rFonts w:ascii="Candara" w:hAnsi="Candara" w:cs="MV Boli"/>
                <w:b/>
                <w:iCs/>
              </w:rPr>
              <w:t>S</w:t>
            </w:r>
            <w:r w:rsidR="00833EF8" w:rsidRPr="00833EF8">
              <w:rPr>
                <w:rFonts w:ascii="Candara" w:hAnsi="Candara" w:cs="MV Boli"/>
                <w:b/>
                <w:iCs/>
              </w:rPr>
              <w:t>alari</w:t>
            </w:r>
            <w:r w:rsidR="00833EF8">
              <w:rPr>
                <w:rFonts w:ascii="Candara" w:hAnsi="Candara" w:cs="MV Boli"/>
                <w:b/>
                <w:iCs/>
              </w:rPr>
              <w:t>é</w:t>
            </w:r>
            <w:r w:rsidRPr="00833EF8">
              <w:rPr>
                <w:rFonts w:ascii="Candara" w:hAnsi="Candara" w:cs="MV Boli"/>
                <w:b/>
                <w:iCs/>
              </w:rPr>
              <w:t xml:space="preserve"> 1</w:t>
            </w:r>
          </w:p>
        </w:tc>
        <w:tc>
          <w:tcPr>
            <w:tcW w:w="2098" w:type="dxa"/>
            <w:shd w:val="clear" w:color="auto" w:fill="D9D9D9"/>
            <w:vAlign w:val="center"/>
          </w:tcPr>
          <w:p w:rsidR="008F5490" w:rsidRPr="00833EF8" w:rsidRDefault="008F5490" w:rsidP="00833EF8">
            <w:pPr>
              <w:jc w:val="center"/>
              <w:rPr>
                <w:rFonts w:ascii="Candara" w:hAnsi="Candara" w:cs="MV Boli"/>
                <w:b/>
                <w:iCs/>
              </w:rPr>
            </w:pPr>
            <w:r w:rsidRPr="00833EF8">
              <w:rPr>
                <w:rFonts w:ascii="Candara" w:hAnsi="Candara" w:cs="MV Boli"/>
                <w:b/>
                <w:iCs/>
              </w:rPr>
              <w:t>Salari</w:t>
            </w:r>
            <w:r w:rsidR="00833EF8">
              <w:rPr>
                <w:rFonts w:ascii="Candara" w:hAnsi="Candara" w:cs="MV Boli"/>
                <w:b/>
                <w:iCs/>
              </w:rPr>
              <w:t>é</w:t>
            </w:r>
            <w:r w:rsidRPr="00833EF8">
              <w:rPr>
                <w:rFonts w:ascii="Candara" w:hAnsi="Candara" w:cs="MV Boli"/>
                <w:b/>
                <w:iCs/>
              </w:rPr>
              <w:t xml:space="preserve"> 2</w:t>
            </w:r>
          </w:p>
        </w:tc>
        <w:tc>
          <w:tcPr>
            <w:tcW w:w="2098" w:type="dxa"/>
            <w:shd w:val="clear" w:color="auto" w:fill="D9D9D9"/>
            <w:vAlign w:val="center"/>
          </w:tcPr>
          <w:p w:rsidR="008F5490" w:rsidRPr="00833EF8" w:rsidRDefault="008F5490" w:rsidP="00833EF8">
            <w:pPr>
              <w:jc w:val="center"/>
              <w:rPr>
                <w:rFonts w:ascii="Candara" w:hAnsi="Candara" w:cs="MV Boli"/>
                <w:b/>
                <w:iCs/>
              </w:rPr>
            </w:pPr>
            <w:r w:rsidRPr="00833EF8">
              <w:rPr>
                <w:rFonts w:ascii="Candara" w:hAnsi="Candara" w:cs="MV Boli"/>
                <w:b/>
                <w:iCs/>
              </w:rPr>
              <w:t>Salari</w:t>
            </w:r>
            <w:r w:rsidR="00833EF8">
              <w:rPr>
                <w:rFonts w:ascii="Candara" w:hAnsi="Candara" w:cs="MV Boli"/>
                <w:b/>
                <w:iCs/>
              </w:rPr>
              <w:t>é</w:t>
            </w:r>
            <w:r w:rsidRPr="00833EF8">
              <w:rPr>
                <w:rFonts w:ascii="Candara" w:hAnsi="Candara" w:cs="MV Boli"/>
                <w:b/>
                <w:iCs/>
              </w:rPr>
              <w:t xml:space="preserve"> 3</w:t>
            </w:r>
          </w:p>
        </w:tc>
      </w:tr>
      <w:tr w:rsidR="00C34149" w:rsidRPr="006760B7" w:rsidTr="006760B7">
        <w:tc>
          <w:tcPr>
            <w:tcW w:w="2943" w:type="dxa"/>
            <w:shd w:val="clear" w:color="auto" w:fill="auto"/>
            <w:vAlign w:val="center"/>
          </w:tcPr>
          <w:p w:rsidR="008F5490" w:rsidRPr="006760B7" w:rsidRDefault="008F5490" w:rsidP="006760B7">
            <w:pPr>
              <w:jc w:val="both"/>
              <w:rPr>
                <w:rFonts w:ascii="Candara" w:hAnsi="Candara" w:cs="MV Boli"/>
                <w:i/>
                <w:iCs/>
              </w:rPr>
            </w:pPr>
            <w:r w:rsidRPr="006760B7">
              <w:rPr>
                <w:rFonts w:ascii="Candara" w:hAnsi="Candara" w:cs="MV Boli"/>
                <w:i/>
                <w:iCs/>
              </w:rPr>
              <w:t>Nom-Prénom</w:t>
            </w:r>
          </w:p>
        </w:tc>
        <w:tc>
          <w:tcPr>
            <w:tcW w:w="2098" w:type="dxa"/>
            <w:shd w:val="clear" w:color="auto" w:fill="auto"/>
            <w:vAlign w:val="center"/>
          </w:tcPr>
          <w:p w:rsidR="008F5490" w:rsidRPr="006760B7" w:rsidRDefault="008F5490" w:rsidP="006760B7">
            <w:pPr>
              <w:jc w:val="both"/>
              <w:rPr>
                <w:rFonts w:ascii="Candara" w:hAnsi="Candara" w:cs="MV Boli"/>
                <w:i/>
                <w:iCs/>
              </w:rPr>
            </w:pPr>
          </w:p>
        </w:tc>
        <w:tc>
          <w:tcPr>
            <w:tcW w:w="2098" w:type="dxa"/>
            <w:shd w:val="clear" w:color="auto" w:fill="auto"/>
            <w:vAlign w:val="center"/>
          </w:tcPr>
          <w:p w:rsidR="008F5490" w:rsidRPr="006760B7" w:rsidRDefault="008F5490" w:rsidP="006760B7">
            <w:pPr>
              <w:jc w:val="both"/>
              <w:rPr>
                <w:rFonts w:ascii="Candara" w:hAnsi="Candara" w:cs="MV Boli"/>
                <w:i/>
                <w:iCs/>
              </w:rPr>
            </w:pPr>
          </w:p>
        </w:tc>
        <w:tc>
          <w:tcPr>
            <w:tcW w:w="2098" w:type="dxa"/>
            <w:shd w:val="clear" w:color="auto" w:fill="auto"/>
            <w:vAlign w:val="center"/>
          </w:tcPr>
          <w:p w:rsidR="008F5490" w:rsidRPr="006760B7" w:rsidRDefault="008F5490" w:rsidP="006760B7">
            <w:pPr>
              <w:jc w:val="both"/>
              <w:rPr>
                <w:rFonts w:ascii="Candara" w:hAnsi="Candara" w:cs="MV Boli"/>
                <w:i/>
                <w:iCs/>
              </w:rPr>
            </w:pPr>
          </w:p>
        </w:tc>
      </w:tr>
      <w:tr w:rsidR="00C34149" w:rsidRPr="006760B7" w:rsidTr="006760B7">
        <w:tc>
          <w:tcPr>
            <w:tcW w:w="2943" w:type="dxa"/>
            <w:shd w:val="clear" w:color="auto" w:fill="D9D9D9"/>
            <w:vAlign w:val="center"/>
          </w:tcPr>
          <w:p w:rsidR="008F5490" w:rsidRPr="006760B7" w:rsidRDefault="008F5490" w:rsidP="006760B7">
            <w:pPr>
              <w:jc w:val="both"/>
              <w:rPr>
                <w:rFonts w:ascii="Candara" w:hAnsi="Candara" w:cs="MV Boli"/>
                <w:i/>
                <w:iCs/>
              </w:rPr>
            </w:pPr>
            <w:r w:rsidRPr="006760B7">
              <w:rPr>
                <w:rFonts w:ascii="Candara" w:hAnsi="Candara" w:cs="MV Boli"/>
                <w:i/>
                <w:iCs/>
              </w:rPr>
              <w:t>Diplômes</w:t>
            </w:r>
          </w:p>
        </w:tc>
        <w:tc>
          <w:tcPr>
            <w:tcW w:w="2098" w:type="dxa"/>
            <w:shd w:val="clear" w:color="auto" w:fill="D9D9D9"/>
            <w:vAlign w:val="center"/>
          </w:tcPr>
          <w:p w:rsidR="008F5490" w:rsidRPr="006760B7" w:rsidRDefault="008F5490" w:rsidP="006760B7">
            <w:pPr>
              <w:jc w:val="both"/>
              <w:rPr>
                <w:rFonts w:ascii="Candara" w:hAnsi="Candara" w:cs="MV Boli"/>
                <w:i/>
                <w:iCs/>
              </w:rPr>
            </w:pPr>
          </w:p>
        </w:tc>
        <w:tc>
          <w:tcPr>
            <w:tcW w:w="2098" w:type="dxa"/>
            <w:shd w:val="clear" w:color="auto" w:fill="D9D9D9"/>
            <w:vAlign w:val="center"/>
          </w:tcPr>
          <w:p w:rsidR="008F5490" w:rsidRPr="006760B7" w:rsidRDefault="008F5490" w:rsidP="006760B7">
            <w:pPr>
              <w:jc w:val="both"/>
              <w:rPr>
                <w:rFonts w:ascii="Candara" w:hAnsi="Candara" w:cs="MV Boli"/>
                <w:i/>
                <w:iCs/>
              </w:rPr>
            </w:pPr>
          </w:p>
        </w:tc>
        <w:tc>
          <w:tcPr>
            <w:tcW w:w="2098" w:type="dxa"/>
            <w:shd w:val="clear" w:color="auto" w:fill="D9D9D9"/>
            <w:vAlign w:val="center"/>
          </w:tcPr>
          <w:p w:rsidR="008F5490" w:rsidRPr="006760B7" w:rsidRDefault="008F5490" w:rsidP="006760B7">
            <w:pPr>
              <w:jc w:val="both"/>
              <w:rPr>
                <w:rFonts w:ascii="Candara" w:hAnsi="Candara" w:cs="MV Boli"/>
                <w:i/>
                <w:iCs/>
              </w:rPr>
            </w:pPr>
          </w:p>
        </w:tc>
      </w:tr>
      <w:tr w:rsidR="00C34149" w:rsidRPr="006760B7" w:rsidTr="006760B7">
        <w:tc>
          <w:tcPr>
            <w:tcW w:w="2943" w:type="dxa"/>
            <w:shd w:val="clear" w:color="auto" w:fill="auto"/>
            <w:vAlign w:val="center"/>
          </w:tcPr>
          <w:p w:rsidR="008F5490" w:rsidRPr="006760B7" w:rsidRDefault="008F5490" w:rsidP="006760B7">
            <w:pPr>
              <w:jc w:val="both"/>
              <w:rPr>
                <w:rFonts w:ascii="Candara" w:hAnsi="Candara" w:cs="MV Boli"/>
                <w:i/>
                <w:iCs/>
              </w:rPr>
            </w:pPr>
            <w:r w:rsidRPr="006760B7">
              <w:rPr>
                <w:rFonts w:ascii="Candara" w:hAnsi="Candara" w:cs="MV Boli"/>
                <w:i/>
                <w:iCs/>
              </w:rPr>
              <w:t>Type de contrat (CDD, CDI…)</w:t>
            </w:r>
          </w:p>
        </w:tc>
        <w:tc>
          <w:tcPr>
            <w:tcW w:w="2098" w:type="dxa"/>
            <w:shd w:val="clear" w:color="auto" w:fill="auto"/>
            <w:vAlign w:val="center"/>
          </w:tcPr>
          <w:p w:rsidR="008F5490" w:rsidRPr="006760B7" w:rsidRDefault="008F5490" w:rsidP="006760B7">
            <w:pPr>
              <w:jc w:val="both"/>
              <w:rPr>
                <w:rFonts w:ascii="Candara" w:hAnsi="Candara" w:cs="MV Boli"/>
                <w:i/>
                <w:iCs/>
              </w:rPr>
            </w:pPr>
          </w:p>
        </w:tc>
        <w:tc>
          <w:tcPr>
            <w:tcW w:w="2098" w:type="dxa"/>
            <w:shd w:val="clear" w:color="auto" w:fill="auto"/>
            <w:vAlign w:val="center"/>
          </w:tcPr>
          <w:p w:rsidR="008F5490" w:rsidRPr="006760B7" w:rsidRDefault="008F5490" w:rsidP="006760B7">
            <w:pPr>
              <w:jc w:val="both"/>
              <w:rPr>
                <w:rFonts w:ascii="Candara" w:hAnsi="Candara" w:cs="MV Boli"/>
                <w:i/>
                <w:iCs/>
              </w:rPr>
            </w:pPr>
          </w:p>
        </w:tc>
        <w:tc>
          <w:tcPr>
            <w:tcW w:w="2098" w:type="dxa"/>
            <w:shd w:val="clear" w:color="auto" w:fill="auto"/>
            <w:vAlign w:val="center"/>
          </w:tcPr>
          <w:p w:rsidR="008F5490" w:rsidRPr="006760B7" w:rsidRDefault="008F5490" w:rsidP="006760B7">
            <w:pPr>
              <w:jc w:val="both"/>
              <w:rPr>
                <w:rFonts w:ascii="Candara" w:hAnsi="Candara" w:cs="MV Boli"/>
                <w:i/>
                <w:iCs/>
              </w:rPr>
            </w:pPr>
          </w:p>
        </w:tc>
      </w:tr>
      <w:tr w:rsidR="00C34149" w:rsidRPr="006760B7" w:rsidTr="006760B7">
        <w:tc>
          <w:tcPr>
            <w:tcW w:w="2943" w:type="dxa"/>
            <w:shd w:val="clear" w:color="auto" w:fill="D9D9D9"/>
            <w:vAlign w:val="center"/>
          </w:tcPr>
          <w:p w:rsidR="008F5490" w:rsidRPr="006760B7" w:rsidRDefault="008F5490" w:rsidP="006760B7">
            <w:pPr>
              <w:jc w:val="both"/>
              <w:rPr>
                <w:rFonts w:ascii="Candara" w:hAnsi="Candara" w:cs="MV Boli"/>
                <w:i/>
                <w:iCs/>
              </w:rPr>
            </w:pPr>
            <w:r w:rsidRPr="006760B7">
              <w:rPr>
                <w:rFonts w:ascii="Candara" w:hAnsi="Candara" w:cs="MV Boli"/>
                <w:i/>
                <w:iCs/>
              </w:rPr>
              <w:t>Nombre d’heures travaillés par an au sein de l’association</w:t>
            </w:r>
          </w:p>
        </w:tc>
        <w:tc>
          <w:tcPr>
            <w:tcW w:w="2098" w:type="dxa"/>
            <w:shd w:val="clear" w:color="auto" w:fill="D9D9D9"/>
            <w:vAlign w:val="center"/>
          </w:tcPr>
          <w:p w:rsidR="008F5490" w:rsidRPr="006760B7" w:rsidRDefault="008F5490" w:rsidP="006760B7">
            <w:pPr>
              <w:jc w:val="both"/>
              <w:rPr>
                <w:rFonts w:ascii="Candara" w:hAnsi="Candara" w:cs="MV Boli"/>
                <w:i/>
                <w:iCs/>
              </w:rPr>
            </w:pPr>
          </w:p>
        </w:tc>
        <w:tc>
          <w:tcPr>
            <w:tcW w:w="2098" w:type="dxa"/>
            <w:shd w:val="clear" w:color="auto" w:fill="D9D9D9"/>
            <w:vAlign w:val="center"/>
          </w:tcPr>
          <w:p w:rsidR="008F5490" w:rsidRPr="006760B7" w:rsidRDefault="008F5490" w:rsidP="006760B7">
            <w:pPr>
              <w:jc w:val="both"/>
              <w:rPr>
                <w:rFonts w:ascii="Candara" w:hAnsi="Candara" w:cs="MV Boli"/>
                <w:i/>
                <w:iCs/>
              </w:rPr>
            </w:pPr>
          </w:p>
        </w:tc>
        <w:tc>
          <w:tcPr>
            <w:tcW w:w="2098" w:type="dxa"/>
            <w:shd w:val="clear" w:color="auto" w:fill="D9D9D9"/>
            <w:vAlign w:val="center"/>
          </w:tcPr>
          <w:p w:rsidR="008F5490" w:rsidRPr="006760B7" w:rsidRDefault="008F5490" w:rsidP="006760B7">
            <w:pPr>
              <w:jc w:val="both"/>
              <w:rPr>
                <w:rFonts w:ascii="Candara" w:hAnsi="Candara" w:cs="MV Boli"/>
                <w:i/>
                <w:iCs/>
              </w:rPr>
            </w:pPr>
          </w:p>
        </w:tc>
      </w:tr>
      <w:tr w:rsidR="00C34149" w:rsidRPr="006760B7" w:rsidTr="006760B7">
        <w:tc>
          <w:tcPr>
            <w:tcW w:w="2943" w:type="dxa"/>
            <w:shd w:val="clear" w:color="auto" w:fill="auto"/>
            <w:vAlign w:val="center"/>
          </w:tcPr>
          <w:p w:rsidR="008F5490" w:rsidRPr="006760B7" w:rsidRDefault="008F5490" w:rsidP="006760B7">
            <w:pPr>
              <w:jc w:val="both"/>
              <w:rPr>
                <w:rFonts w:ascii="Candara" w:hAnsi="Candara" w:cs="MV Boli"/>
                <w:i/>
                <w:iCs/>
              </w:rPr>
            </w:pPr>
            <w:r w:rsidRPr="006760B7">
              <w:rPr>
                <w:rFonts w:ascii="Candara" w:hAnsi="Candara" w:cs="MV Boli"/>
                <w:i/>
                <w:iCs/>
              </w:rPr>
              <w:t>Coût total annuel pour l’association (salaires et charges)</w:t>
            </w:r>
          </w:p>
        </w:tc>
        <w:tc>
          <w:tcPr>
            <w:tcW w:w="2098" w:type="dxa"/>
            <w:shd w:val="clear" w:color="auto" w:fill="auto"/>
            <w:vAlign w:val="center"/>
          </w:tcPr>
          <w:p w:rsidR="008F5490" w:rsidRPr="006760B7" w:rsidRDefault="008F5490" w:rsidP="006760B7">
            <w:pPr>
              <w:jc w:val="both"/>
              <w:rPr>
                <w:rFonts w:ascii="Candara" w:hAnsi="Candara" w:cs="MV Boli"/>
                <w:i/>
                <w:iCs/>
              </w:rPr>
            </w:pPr>
          </w:p>
        </w:tc>
        <w:tc>
          <w:tcPr>
            <w:tcW w:w="2098" w:type="dxa"/>
            <w:shd w:val="clear" w:color="auto" w:fill="auto"/>
            <w:vAlign w:val="center"/>
          </w:tcPr>
          <w:p w:rsidR="008F5490" w:rsidRPr="006760B7" w:rsidRDefault="008F5490" w:rsidP="006760B7">
            <w:pPr>
              <w:jc w:val="both"/>
              <w:rPr>
                <w:rFonts w:ascii="Candara" w:hAnsi="Candara" w:cs="MV Boli"/>
                <w:i/>
                <w:iCs/>
              </w:rPr>
            </w:pPr>
          </w:p>
        </w:tc>
        <w:tc>
          <w:tcPr>
            <w:tcW w:w="2098" w:type="dxa"/>
            <w:shd w:val="clear" w:color="auto" w:fill="auto"/>
            <w:vAlign w:val="center"/>
          </w:tcPr>
          <w:p w:rsidR="008F5490" w:rsidRPr="006760B7" w:rsidRDefault="008F5490" w:rsidP="006760B7">
            <w:pPr>
              <w:jc w:val="both"/>
              <w:rPr>
                <w:rFonts w:ascii="Candara" w:hAnsi="Candara" w:cs="MV Boli"/>
                <w:i/>
                <w:iCs/>
              </w:rPr>
            </w:pPr>
          </w:p>
        </w:tc>
      </w:tr>
    </w:tbl>
    <w:p w:rsidR="008F5490" w:rsidRPr="008F5490" w:rsidRDefault="008F5490" w:rsidP="008F5490">
      <w:pPr>
        <w:jc w:val="both"/>
        <w:rPr>
          <w:rFonts w:ascii="Candara" w:hAnsi="Candara" w:cs="MV Boli"/>
          <w:i/>
          <w:iCs/>
        </w:rPr>
      </w:pPr>
    </w:p>
    <w:p w:rsidR="008F5490" w:rsidRPr="008F5490" w:rsidRDefault="008F5490" w:rsidP="008F5490">
      <w:pPr>
        <w:numPr>
          <w:ilvl w:val="0"/>
          <w:numId w:val="44"/>
        </w:numPr>
        <w:ind w:left="0" w:hanging="426"/>
        <w:jc w:val="both"/>
        <w:rPr>
          <w:rFonts w:ascii="Candara" w:hAnsi="Candara" w:cs="MV Boli"/>
          <w:b/>
          <w:i/>
          <w:iCs/>
          <w:sz w:val="24"/>
          <w:u w:val="single"/>
        </w:rPr>
      </w:pPr>
      <w:r w:rsidRPr="008F5490">
        <w:rPr>
          <w:rFonts w:ascii="Candara" w:hAnsi="Candara" w:cs="MV Boli"/>
          <w:b/>
          <w:i/>
          <w:sz w:val="24"/>
          <w:u w:val="single"/>
        </w:rPr>
        <w:t>Les bénévoles</w:t>
      </w:r>
    </w:p>
    <w:p w:rsidR="008F5490" w:rsidRPr="008F5490" w:rsidRDefault="008F5490" w:rsidP="008F5490">
      <w:pPr>
        <w:jc w:val="both"/>
        <w:rPr>
          <w:rFonts w:ascii="Candara" w:hAnsi="Candara" w:cs="MV Boli"/>
          <w:b/>
          <w:i/>
          <w:iCs/>
          <w:sz w:val="24"/>
          <w:u w:val="single"/>
        </w:rPr>
      </w:pPr>
    </w:p>
    <w:tbl>
      <w:tblPr>
        <w:tblW w:w="100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194"/>
        <w:gridCol w:w="2277"/>
        <w:gridCol w:w="2277"/>
        <w:gridCol w:w="2277"/>
      </w:tblGrid>
      <w:tr w:rsidR="00C34149" w:rsidRPr="006760B7" w:rsidTr="00ED4035">
        <w:tc>
          <w:tcPr>
            <w:tcW w:w="3194" w:type="dxa"/>
            <w:shd w:val="clear" w:color="auto" w:fill="808080" w:themeFill="background1" w:themeFillShade="80"/>
            <w:vAlign w:val="center"/>
          </w:tcPr>
          <w:p w:rsidR="008F5490" w:rsidRPr="00ED4035" w:rsidRDefault="008F5490" w:rsidP="006760B7">
            <w:pPr>
              <w:jc w:val="both"/>
              <w:rPr>
                <w:rFonts w:ascii="Candara" w:hAnsi="Candara" w:cs="MV Boli"/>
                <w:i/>
                <w:iCs/>
                <w:caps/>
                <w:color w:val="808080" w:themeColor="background1" w:themeShade="80"/>
              </w:rPr>
            </w:pPr>
          </w:p>
        </w:tc>
        <w:tc>
          <w:tcPr>
            <w:tcW w:w="2277" w:type="dxa"/>
            <w:shd w:val="clear" w:color="auto" w:fill="D9D9D9"/>
            <w:vAlign w:val="center"/>
          </w:tcPr>
          <w:p w:rsidR="008F5490" w:rsidRPr="00833EF8" w:rsidRDefault="006E7E70" w:rsidP="006760B7">
            <w:pPr>
              <w:jc w:val="center"/>
              <w:rPr>
                <w:rFonts w:ascii="Candara" w:hAnsi="Candara" w:cs="MV Boli"/>
                <w:b/>
                <w:iCs/>
              </w:rPr>
            </w:pPr>
            <w:r w:rsidRPr="00833EF8">
              <w:rPr>
                <w:rFonts w:ascii="Candara" w:hAnsi="Candara" w:cs="MV Boli"/>
                <w:b/>
                <w:iCs/>
              </w:rPr>
              <w:t>Encadrants</w:t>
            </w:r>
          </w:p>
        </w:tc>
        <w:tc>
          <w:tcPr>
            <w:tcW w:w="2277" w:type="dxa"/>
            <w:shd w:val="clear" w:color="auto" w:fill="D9D9D9"/>
            <w:vAlign w:val="center"/>
          </w:tcPr>
          <w:p w:rsidR="008F5490" w:rsidRPr="00833EF8" w:rsidRDefault="006E7E70" w:rsidP="006760B7">
            <w:pPr>
              <w:jc w:val="center"/>
              <w:rPr>
                <w:rFonts w:ascii="Candara" w:hAnsi="Candara" w:cs="MV Boli"/>
                <w:b/>
                <w:iCs/>
              </w:rPr>
            </w:pPr>
            <w:r w:rsidRPr="00833EF8">
              <w:rPr>
                <w:rFonts w:ascii="Candara" w:hAnsi="Candara" w:cs="MV Boli"/>
                <w:b/>
                <w:iCs/>
              </w:rPr>
              <w:t>Membres du bureau</w:t>
            </w:r>
          </w:p>
        </w:tc>
        <w:tc>
          <w:tcPr>
            <w:tcW w:w="2277" w:type="dxa"/>
            <w:shd w:val="clear" w:color="auto" w:fill="D9D9D9"/>
            <w:vAlign w:val="center"/>
          </w:tcPr>
          <w:p w:rsidR="008F5490" w:rsidRPr="00833EF8" w:rsidRDefault="006E7E70" w:rsidP="006760B7">
            <w:pPr>
              <w:jc w:val="center"/>
              <w:rPr>
                <w:rFonts w:ascii="Candara" w:hAnsi="Candara" w:cs="MV Boli"/>
                <w:b/>
                <w:iCs/>
              </w:rPr>
            </w:pPr>
            <w:r w:rsidRPr="00833EF8">
              <w:rPr>
                <w:rFonts w:ascii="Candara" w:hAnsi="Candara" w:cs="MV Boli"/>
                <w:b/>
                <w:iCs/>
              </w:rPr>
              <w:t>Autres</w:t>
            </w:r>
          </w:p>
        </w:tc>
      </w:tr>
      <w:tr w:rsidR="00C34149" w:rsidRPr="006760B7" w:rsidTr="006760B7">
        <w:tc>
          <w:tcPr>
            <w:tcW w:w="3194" w:type="dxa"/>
            <w:shd w:val="clear" w:color="auto" w:fill="auto"/>
            <w:vAlign w:val="center"/>
          </w:tcPr>
          <w:p w:rsidR="008F5490" w:rsidRPr="006760B7" w:rsidRDefault="006E7E70" w:rsidP="006760B7">
            <w:pPr>
              <w:jc w:val="both"/>
              <w:rPr>
                <w:rFonts w:ascii="Candara" w:hAnsi="Candara" w:cs="MV Boli"/>
                <w:i/>
                <w:iCs/>
              </w:rPr>
            </w:pPr>
            <w:r w:rsidRPr="006760B7">
              <w:rPr>
                <w:rFonts w:ascii="Candara" w:hAnsi="Candara" w:cs="MV Boli"/>
                <w:i/>
                <w:iCs/>
              </w:rPr>
              <w:t>Nombre de bénévoles concernés</w:t>
            </w:r>
          </w:p>
        </w:tc>
        <w:tc>
          <w:tcPr>
            <w:tcW w:w="2277" w:type="dxa"/>
            <w:shd w:val="clear" w:color="auto" w:fill="auto"/>
            <w:vAlign w:val="center"/>
          </w:tcPr>
          <w:p w:rsidR="008F5490" w:rsidRPr="006760B7" w:rsidRDefault="008F5490" w:rsidP="006760B7">
            <w:pPr>
              <w:jc w:val="both"/>
              <w:rPr>
                <w:rFonts w:ascii="Candara" w:hAnsi="Candara" w:cs="MV Boli"/>
                <w:i/>
                <w:iCs/>
              </w:rPr>
            </w:pPr>
          </w:p>
        </w:tc>
        <w:tc>
          <w:tcPr>
            <w:tcW w:w="2277" w:type="dxa"/>
            <w:shd w:val="clear" w:color="auto" w:fill="auto"/>
            <w:vAlign w:val="center"/>
          </w:tcPr>
          <w:p w:rsidR="008F5490" w:rsidRPr="006760B7" w:rsidRDefault="008F5490" w:rsidP="006760B7">
            <w:pPr>
              <w:jc w:val="both"/>
              <w:rPr>
                <w:rFonts w:ascii="Candara" w:hAnsi="Candara" w:cs="MV Boli"/>
                <w:i/>
                <w:iCs/>
              </w:rPr>
            </w:pPr>
          </w:p>
        </w:tc>
        <w:tc>
          <w:tcPr>
            <w:tcW w:w="2277" w:type="dxa"/>
            <w:shd w:val="clear" w:color="auto" w:fill="auto"/>
            <w:vAlign w:val="center"/>
          </w:tcPr>
          <w:p w:rsidR="008F5490" w:rsidRPr="006760B7" w:rsidRDefault="008F5490" w:rsidP="006760B7">
            <w:pPr>
              <w:jc w:val="both"/>
              <w:rPr>
                <w:rFonts w:ascii="Candara" w:hAnsi="Candara" w:cs="MV Boli"/>
                <w:i/>
                <w:iCs/>
              </w:rPr>
            </w:pPr>
          </w:p>
        </w:tc>
      </w:tr>
      <w:tr w:rsidR="00C34149" w:rsidRPr="006760B7" w:rsidTr="006760B7">
        <w:tc>
          <w:tcPr>
            <w:tcW w:w="3194" w:type="dxa"/>
            <w:shd w:val="clear" w:color="auto" w:fill="D9D9D9"/>
            <w:vAlign w:val="center"/>
          </w:tcPr>
          <w:p w:rsidR="006E7E70" w:rsidRPr="00C90C59" w:rsidRDefault="006E7E70" w:rsidP="006760B7">
            <w:pPr>
              <w:jc w:val="both"/>
              <w:rPr>
                <w:rFonts w:ascii="Candara" w:hAnsi="Candara" w:cs="MV Boli"/>
                <w:i/>
                <w:iCs/>
              </w:rPr>
            </w:pPr>
            <w:r w:rsidRPr="00C90C59">
              <w:rPr>
                <w:rFonts w:ascii="Candara" w:hAnsi="Candara" w:cs="MV Boli"/>
                <w:i/>
                <w:iCs/>
              </w:rPr>
              <w:t>Nom d’heures/an</w:t>
            </w:r>
          </w:p>
          <w:p w:rsidR="008F5490" w:rsidRPr="006760B7" w:rsidRDefault="006E7E70" w:rsidP="006760B7">
            <w:pPr>
              <w:jc w:val="both"/>
              <w:rPr>
                <w:rFonts w:ascii="Candara" w:hAnsi="Candara" w:cs="MV Boli"/>
                <w:i/>
                <w:iCs/>
              </w:rPr>
            </w:pPr>
            <w:r w:rsidRPr="00C90C59">
              <w:rPr>
                <w:rFonts w:ascii="Candara" w:hAnsi="Candara" w:cs="MV Boli"/>
                <w:i/>
                <w:iCs/>
              </w:rPr>
              <w:t>(approximativement)</w:t>
            </w:r>
          </w:p>
        </w:tc>
        <w:tc>
          <w:tcPr>
            <w:tcW w:w="2277" w:type="dxa"/>
            <w:shd w:val="clear" w:color="auto" w:fill="D9D9D9"/>
            <w:vAlign w:val="center"/>
          </w:tcPr>
          <w:p w:rsidR="008F5490" w:rsidRPr="006760B7" w:rsidRDefault="008F5490" w:rsidP="006760B7">
            <w:pPr>
              <w:jc w:val="both"/>
              <w:rPr>
                <w:rFonts w:ascii="Candara" w:hAnsi="Candara" w:cs="MV Boli"/>
                <w:i/>
                <w:iCs/>
              </w:rPr>
            </w:pPr>
          </w:p>
        </w:tc>
        <w:tc>
          <w:tcPr>
            <w:tcW w:w="2277" w:type="dxa"/>
            <w:shd w:val="clear" w:color="auto" w:fill="D9D9D9"/>
            <w:vAlign w:val="center"/>
          </w:tcPr>
          <w:p w:rsidR="008F5490" w:rsidRPr="006760B7" w:rsidRDefault="008F5490" w:rsidP="006760B7">
            <w:pPr>
              <w:jc w:val="both"/>
              <w:rPr>
                <w:rFonts w:ascii="Candara" w:hAnsi="Candara" w:cs="MV Boli"/>
                <w:i/>
                <w:iCs/>
              </w:rPr>
            </w:pPr>
          </w:p>
        </w:tc>
        <w:tc>
          <w:tcPr>
            <w:tcW w:w="2277" w:type="dxa"/>
            <w:shd w:val="clear" w:color="auto" w:fill="D9D9D9"/>
            <w:vAlign w:val="center"/>
          </w:tcPr>
          <w:p w:rsidR="008F5490" w:rsidRPr="006760B7" w:rsidRDefault="008F5490" w:rsidP="006760B7">
            <w:pPr>
              <w:jc w:val="both"/>
              <w:rPr>
                <w:rFonts w:ascii="Candara" w:hAnsi="Candara" w:cs="MV Boli"/>
                <w:i/>
                <w:iCs/>
              </w:rPr>
            </w:pPr>
          </w:p>
        </w:tc>
      </w:tr>
    </w:tbl>
    <w:p w:rsidR="008F5490" w:rsidRPr="008F5490" w:rsidRDefault="008F5490" w:rsidP="008F5490">
      <w:pPr>
        <w:jc w:val="both"/>
        <w:rPr>
          <w:rFonts w:ascii="Candara" w:hAnsi="Candara" w:cs="MV Boli"/>
          <w:i/>
          <w:iCs/>
          <w:u w:val="single"/>
        </w:rPr>
      </w:pPr>
    </w:p>
    <w:p w:rsidR="008F5490" w:rsidRPr="00462437" w:rsidRDefault="008F5490" w:rsidP="008F5490">
      <w:pPr>
        <w:numPr>
          <w:ilvl w:val="0"/>
          <w:numId w:val="44"/>
        </w:numPr>
        <w:ind w:left="0" w:hanging="426"/>
        <w:jc w:val="both"/>
        <w:rPr>
          <w:rFonts w:ascii="Candara" w:hAnsi="Candara" w:cs="MV Boli"/>
          <w:b/>
          <w:i/>
          <w:iCs/>
          <w:sz w:val="24"/>
          <w:u w:val="single"/>
        </w:rPr>
      </w:pPr>
      <w:r w:rsidRPr="006E7E70">
        <w:rPr>
          <w:rFonts w:ascii="Candara" w:hAnsi="Candara" w:cs="MV Boli"/>
          <w:b/>
          <w:i/>
          <w:sz w:val="24"/>
          <w:u w:val="single"/>
        </w:rPr>
        <w:t>Les salles ou les équipements que vous utilisez</w:t>
      </w:r>
    </w:p>
    <w:p w:rsidR="006E7E70" w:rsidRPr="00ED4035" w:rsidRDefault="006E7E70" w:rsidP="006E7E70">
      <w:pPr>
        <w:jc w:val="both"/>
        <w:rPr>
          <w:rFonts w:ascii="Candara" w:hAnsi="Candara" w:cs="MV Boli"/>
          <w:b/>
          <w:i/>
          <w:iCs/>
          <w:sz w:val="18"/>
          <w:u w:val="single"/>
        </w:rPr>
      </w:pPr>
    </w:p>
    <w:tbl>
      <w:tblPr>
        <w:tblW w:w="100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197"/>
        <w:gridCol w:w="1873"/>
        <w:gridCol w:w="1984"/>
        <w:gridCol w:w="2977"/>
      </w:tblGrid>
      <w:tr w:rsidR="00C34149" w:rsidRPr="006760B7" w:rsidTr="006760B7">
        <w:tc>
          <w:tcPr>
            <w:tcW w:w="3197" w:type="dxa"/>
            <w:shd w:val="clear" w:color="auto" w:fill="auto"/>
            <w:vAlign w:val="center"/>
          </w:tcPr>
          <w:p w:rsidR="006E7E70" w:rsidRPr="00833EF8" w:rsidRDefault="006E7E70" w:rsidP="006760B7">
            <w:pPr>
              <w:jc w:val="both"/>
              <w:rPr>
                <w:rFonts w:ascii="Candara" w:hAnsi="Candara" w:cs="MV Boli"/>
                <w:b/>
                <w:i/>
                <w:iCs/>
              </w:rPr>
            </w:pPr>
            <w:r w:rsidRPr="00833EF8">
              <w:rPr>
                <w:rFonts w:ascii="Candara" w:hAnsi="Candara" w:cs="MV Boli"/>
                <w:b/>
                <w:i/>
                <w:iCs/>
              </w:rPr>
              <w:t>Nom de la salle ou de l’équipement</w:t>
            </w:r>
          </w:p>
        </w:tc>
        <w:tc>
          <w:tcPr>
            <w:tcW w:w="1873" w:type="dxa"/>
            <w:shd w:val="clear" w:color="auto" w:fill="auto"/>
            <w:vAlign w:val="center"/>
          </w:tcPr>
          <w:p w:rsidR="006E7E70" w:rsidRPr="00833EF8" w:rsidRDefault="006E7E70" w:rsidP="006760B7">
            <w:pPr>
              <w:jc w:val="center"/>
              <w:rPr>
                <w:rFonts w:ascii="Candara" w:hAnsi="Candara" w:cs="MV Boli"/>
                <w:b/>
                <w:iCs/>
              </w:rPr>
            </w:pPr>
            <w:r w:rsidRPr="00833EF8">
              <w:rPr>
                <w:rFonts w:ascii="Candara" w:hAnsi="Candara" w:cs="MV Boli"/>
                <w:b/>
                <w:iCs/>
              </w:rPr>
              <w:t>Jours d’utilisation</w:t>
            </w:r>
          </w:p>
        </w:tc>
        <w:tc>
          <w:tcPr>
            <w:tcW w:w="1984" w:type="dxa"/>
            <w:shd w:val="clear" w:color="auto" w:fill="auto"/>
            <w:vAlign w:val="center"/>
          </w:tcPr>
          <w:p w:rsidR="006E7E70" w:rsidRPr="00833EF8" w:rsidRDefault="006E7E70" w:rsidP="006760B7">
            <w:pPr>
              <w:jc w:val="center"/>
              <w:rPr>
                <w:rFonts w:ascii="Candara" w:hAnsi="Candara" w:cs="MV Boli"/>
                <w:b/>
                <w:iCs/>
              </w:rPr>
            </w:pPr>
            <w:r w:rsidRPr="00833EF8">
              <w:rPr>
                <w:rFonts w:ascii="Candara" w:hAnsi="Candara" w:cs="MV Boli"/>
                <w:b/>
                <w:iCs/>
              </w:rPr>
              <w:t>Créneaux horaires</w:t>
            </w:r>
          </w:p>
        </w:tc>
        <w:tc>
          <w:tcPr>
            <w:tcW w:w="2977" w:type="dxa"/>
            <w:shd w:val="clear" w:color="auto" w:fill="auto"/>
            <w:vAlign w:val="center"/>
          </w:tcPr>
          <w:p w:rsidR="00C90C59" w:rsidRDefault="006E7E70" w:rsidP="006760B7">
            <w:pPr>
              <w:jc w:val="center"/>
              <w:rPr>
                <w:rFonts w:ascii="Candara" w:hAnsi="Candara" w:cs="MV Boli"/>
                <w:b/>
                <w:iCs/>
              </w:rPr>
            </w:pPr>
            <w:r w:rsidRPr="00833EF8">
              <w:rPr>
                <w:rFonts w:ascii="Candara" w:hAnsi="Candara" w:cs="MV Boli"/>
                <w:b/>
                <w:iCs/>
              </w:rPr>
              <w:t>Total des heures</w:t>
            </w:r>
          </w:p>
          <w:p w:rsidR="006E7E70" w:rsidRPr="00833EF8" w:rsidRDefault="006E7E70" w:rsidP="006760B7">
            <w:pPr>
              <w:jc w:val="center"/>
              <w:rPr>
                <w:rFonts w:ascii="Candara" w:hAnsi="Candara" w:cs="MV Boli"/>
                <w:b/>
                <w:iCs/>
              </w:rPr>
            </w:pPr>
            <w:r w:rsidRPr="00833EF8">
              <w:rPr>
                <w:rFonts w:ascii="Candara" w:hAnsi="Candara" w:cs="MV Boli"/>
                <w:b/>
                <w:iCs/>
              </w:rPr>
              <w:t>d’utilisation sur l’année</w:t>
            </w:r>
          </w:p>
        </w:tc>
      </w:tr>
      <w:tr w:rsidR="00C34149" w:rsidRPr="006760B7" w:rsidTr="006760B7">
        <w:tc>
          <w:tcPr>
            <w:tcW w:w="3197" w:type="dxa"/>
            <w:shd w:val="clear" w:color="auto" w:fill="D9D9D9"/>
            <w:vAlign w:val="center"/>
          </w:tcPr>
          <w:p w:rsidR="006E7E70" w:rsidRPr="006760B7" w:rsidRDefault="006E7E70" w:rsidP="006760B7">
            <w:pPr>
              <w:jc w:val="both"/>
              <w:rPr>
                <w:rFonts w:ascii="Candara" w:hAnsi="Candara" w:cs="MV Boli"/>
                <w:iCs/>
              </w:rPr>
            </w:pPr>
            <w:r w:rsidRPr="006760B7">
              <w:rPr>
                <w:rFonts w:ascii="Candara" w:hAnsi="Candara" w:cs="MV Boli"/>
                <w:iCs/>
              </w:rPr>
              <w:t>Exemple : Salle polyvalente</w:t>
            </w:r>
          </w:p>
        </w:tc>
        <w:tc>
          <w:tcPr>
            <w:tcW w:w="1873" w:type="dxa"/>
            <w:shd w:val="clear" w:color="auto" w:fill="D9D9D9"/>
            <w:vAlign w:val="center"/>
          </w:tcPr>
          <w:p w:rsidR="006E7E70" w:rsidRPr="006760B7" w:rsidRDefault="006E7E70" w:rsidP="006760B7">
            <w:pPr>
              <w:jc w:val="center"/>
              <w:rPr>
                <w:rFonts w:ascii="Candara" w:hAnsi="Candara" w:cs="MV Boli"/>
                <w:iCs/>
              </w:rPr>
            </w:pPr>
            <w:r w:rsidRPr="006760B7">
              <w:rPr>
                <w:rFonts w:ascii="Candara" w:hAnsi="Candara" w:cs="MV Boli"/>
                <w:iCs/>
              </w:rPr>
              <w:t>Lundi/Jeudi</w:t>
            </w:r>
          </w:p>
        </w:tc>
        <w:tc>
          <w:tcPr>
            <w:tcW w:w="1984" w:type="dxa"/>
            <w:shd w:val="clear" w:color="auto" w:fill="D9D9D9"/>
            <w:vAlign w:val="center"/>
          </w:tcPr>
          <w:p w:rsidR="006E7E70" w:rsidRPr="006760B7" w:rsidRDefault="006E7E70" w:rsidP="006760B7">
            <w:pPr>
              <w:jc w:val="center"/>
              <w:rPr>
                <w:rFonts w:ascii="Candara" w:hAnsi="Candara" w:cs="MV Boli"/>
                <w:iCs/>
              </w:rPr>
            </w:pPr>
            <w:r w:rsidRPr="006760B7">
              <w:rPr>
                <w:rFonts w:ascii="Candara" w:hAnsi="Candara" w:cs="MV Boli"/>
                <w:iCs/>
              </w:rPr>
              <w:t>18h-20h / 20h-22h</w:t>
            </w:r>
          </w:p>
        </w:tc>
        <w:tc>
          <w:tcPr>
            <w:tcW w:w="2977" w:type="dxa"/>
            <w:shd w:val="clear" w:color="auto" w:fill="D9D9D9"/>
            <w:vAlign w:val="center"/>
          </w:tcPr>
          <w:p w:rsidR="006E7E70" w:rsidRPr="006760B7" w:rsidRDefault="006E7E70" w:rsidP="006760B7">
            <w:pPr>
              <w:jc w:val="both"/>
              <w:rPr>
                <w:rFonts w:ascii="Candara" w:hAnsi="Candara" w:cs="MV Boli"/>
                <w:iCs/>
              </w:rPr>
            </w:pPr>
          </w:p>
        </w:tc>
      </w:tr>
      <w:tr w:rsidR="00C34149" w:rsidRPr="006760B7" w:rsidTr="006760B7">
        <w:tc>
          <w:tcPr>
            <w:tcW w:w="3197" w:type="dxa"/>
            <w:shd w:val="clear" w:color="auto" w:fill="auto"/>
            <w:vAlign w:val="center"/>
          </w:tcPr>
          <w:p w:rsidR="006E7E70" w:rsidRPr="006760B7" w:rsidRDefault="006E7E70" w:rsidP="006760B7">
            <w:pPr>
              <w:jc w:val="both"/>
              <w:rPr>
                <w:rFonts w:ascii="Candara" w:hAnsi="Candara" w:cs="MV Boli"/>
                <w:i/>
                <w:iCs/>
              </w:rPr>
            </w:pPr>
          </w:p>
        </w:tc>
        <w:tc>
          <w:tcPr>
            <w:tcW w:w="1873" w:type="dxa"/>
            <w:shd w:val="clear" w:color="auto" w:fill="auto"/>
            <w:vAlign w:val="center"/>
          </w:tcPr>
          <w:p w:rsidR="006E7E70" w:rsidRPr="006760B7" w:rsidRDefault="006E7E70" w:rsidP="006760B7">
            <w:pPr>
              <w:jc w:val="both"/>
              <w:rPr>
                <w:rFonts w:ascii="Candara" w:hAnsi="Candara" w:cs="MV Boli"/>
                <w:i/>
                <w:iCs/>
              </w:rPr>
            </w:pPr>
          </w:p>
        </w:tc>
        <w:tc>
          <w:tcPr>
            <w:tcW w:w="1984" w:type="dxa"/>
            <w:shd w:val="clear" w:color="auto" w:fill="auto"/>
            <w:vAlign w:val="center"/>
          </w:tcPr>
          <w:p w:rsidR="006E7E70" w:rsidRPr="006760B7" w:rsidRDefault="006E7E70" w:rsidP="006760B7">
            <w:pPr>
              <w:jc w:val="both"/>
              <w:rPr>
                <w:rFonts w:ascii="Candara" w:hAnsi="Candara" w:cs="MV Boli"/>
                <w:i/>
                <w:iCs/>
              </w:rPr>
            </w:pPr>
          </w:p>
        </w:tc>
        <w:tc>
          <w:tcPr>
            <w:tcW w:w="2977" w:type="dxa"/>
            <w:shd w:val="clear" w:color="auto" w:fill="auto"/>
            <w:vAlign w:val="center"/>
          </w:tcPr>
          <w:p w:rsidR="006E7E70" w:rsidRPr="006760B7" w:rsidRDefault="006E7E70" w:rsidP="006760B7">
            <w:pPr>
              <w:jc w:val="both"/>
              <w:rPr>
                <w:rFonts w:ascii="Candara" w:hAnsi="Candara" w:cs="MV Boli"/>
                <w:i/>
                <w:iCs/>
              </w:rPr>
            </w:pPr>
          </w:p>
        </w:tc>
      </w:tr>
      <w:tr w:rsidR="00C34149" w:rsidRPr="006760B7" w:rsidTr="006760B7">
        <w:tc>
          <w:tcPr>
            <w:tcW w:w="3197" w:type="dxa"/>
            <w:shd w:val="clear" w:color="auto" w:fill="auto"/>
            <w:vAlign w:val="center"/>
          </w:tcPr>
          <w:p w:rsidR="006E7E70" w:rsidRPr="006760B7" w:rsidRDefault="006E7E70" w:rsidP="006760B7">
            <w:pPr>
              <w:jc w:val="both"/>
              <w:rPr>
                <w:rFonts w:ascii="Candara" w:hAnsi="Candara" w:cs="MV Boli"/>
                <w:i/>
                <w:iCs/>
              </w:rPr>
            </w:pPr>
          </w:p>
        </w:tc>
        <w:tc>
          <w:tcPr>
            <w:tcW w:w="1873" w:type="dxa"/>
            <w:shd w:val="clear" w:color="auto" w:fill="auto"/>
            <w:vAlign w:val="center"/>
          </w:tcPr>
          <w:p w:rsidR="006E7E70" w:rsidRPr="006760B7" w:rsidRDefault="006E7E70" w:rsidP="006760B7">
            <w:pPr>
              <w:jc w:val="both"/>
              <w:rPr>
                <w:rFonts w:ascii="Candara" w:hAnsi="Candara" w:cs="MV Boli"/>
                <w:i/>
                <w:iCs/>
              </w:rPr>
            </w:pPr>
          </w:p>
        </w:tc>
        <w:tc>
          <w:tcPr>
            <w:tcW w:w="1984" w:type="dxa"/>
            <w:shd w:val="clear" w:color="auto" w:fill="auto"/>
            <w:vAlign w:val="center"/>
          </w:tcPr>
          <w:p w:rsidR="006E7E70" w:rsidRPr="006760B7" w:rsidRDefault="006E7E70" w:rsidP="006760B7">
            <w:pPr>
              <w:jc w:val="both"/>
              <w:rPr>
                <w:rFonts w:ascii="Candara" w:hAnsi="Candara" w:cs="MV Boli"/>
                <w:i/>
                <w:iCs/>
              </w:rPr>
            </w:pPr>
          </w:p>
        </w:tc>
        <w:tc>
          <w:tcPr>
            <w:tcW w:w="2977" w:type="dxa"/>
            <w:shd w:val="clear" w:color="auto" w:fill="auto"/>
            <w:vAlign w:val="center"/>
          </w:tcPr>
          <w:p w:rsidR="006E7E70" w:rsidRPr="006760B7" w:rsidRDefault="006E7E70" w:rsidP="006760B7">
            <w:pPr>
              <w:jc w:val="both"/>
              <w:rPr>
                <w:rFonts w:ascii="Candara" w:hAnsi="Candara" w:cs="MV Boli"/>
                <w:i/>
                <w:iCs/>
              </w:rPr>
            </w:pPr>
          </w:p>
        </w:tc>
      </w:tr>
      <w:tr w:rsidR="00C34149" w:rsidRPr="006760B7" w:rsidTr="006760B7">
        <w:tc>
          <w:tcPr>
            <w:tcW w:w="3197" w:type="dxa"/>
            <w:shd w:val="clear" w:color="auto" w:fill="auto"/>
            <w:vAlign w:val="center"/>
          </w:tcPr>
          <w:p w:rsidR="006E7E70" w:rsidRPr="006760B7" w:rsidRDefault="006E7E70" w:rsidP="006760B7">
            <w:pPr>
              <w:jc w:val="both"/>
              <w:rPr>
                <w:rFonts w:ascii="Candara" w:hAnsi="Candara" w:cs="MV Boli"/>
                <w:i/>
                <w:iCs/>
              </w:rPr>
            </w:pPr>
          </w:p>
        </w:tc>
        <w:tc>
          <w:tcPr>
            <w:tcW w:w="1873" w:type="dxa"/>
            <w:shd w:val="clear" w:color="auto" w:fill="auto"/>
            <w:vAlign w:val="center"/>
          </w:tcPr>
          <w:p w:rsidR="006E7E70" w:rsidRPr="006760B7" w:rsidRDefault="006E7E70" w:rsidP="006760B7">
            <w:pPr>
              <w:jc w:val="both"/>
              <w:rPr>
                <w:rFonts w:ascii="Candara" w:hAnsi="Candara" w:cs="MV Boli"/>
                <w:i/>
                <w:iCs/>
              </w:rPr>
            </w:pPr>
          </w:p>
        </w:tc>
        <w:tc>
          <w:tcPr>
            <w:tcW w:w="1984" w:type="dxa"/>
            <w:shd w:val="clear" w:color="auto" w:fill="auto"/>
            <w:vAlign w:val="center"/>
          </w:tcPr>
          <w:p w:rsidR="006E7E70" w:rsidRPr="006760B7" w:rsidRDefault="006E7E70" w:rsidP="006760B7">
            <w:pPr>
              <w:jc w:val="both"/>
              <w:rPr>
                <w:rFonts w:ascii="Candara" w:hAnsi="Candara" w:cs="MV Boli"/>
                <w:i/>
                <w:iCs/>
              </w:rPr>
            </w:pPr>
          </w:p>
        </w:tc>
        <w:tc>
          <w:tcPr>
            <w:tcW w:w="2977" w:type="dxa"/>
            <w:shd w:val="clear" w:color="auto" w:fill="auto"/>
            <w:vAlign w:val="center"/>
          </w:tcPr>
          <w:p w:rsidR="006E7E70" w:rsidRPr="006760B7" w:rsidRDefault="006E7E70" w:rsidP="006760B7">
            <w:pPr>
              <w:jc w:val="both"/>
              <w:rPr>
                <w:rFonts w:ascii="Candara" w:hAnsi="Candara" w:cs="MV Boli"/>
                <w:i/>
                <w:iCs/>
              </w:rPr>
            </w:pPr>
          </w:p>
        </w:tc>
      </w:tr>
      <w:tr w:rsidR="00C34149" w:rsidRPr="006760B7" w:rsidTr="006760B7">
        <w:tc>
          <w:tcPr>
            <w:tcW w:w="3197" w:type="dxa"/>
            <w:shd w:val="clear" w:color="auto" w:fill="auto"/>
            <w:vAlign w:val="center"/>
          </w:tcPr>
          <w:p w:rsidR="006E7E70" w:rsidRPr="006760B7" w:rsidRDefault="006E7E70" w:rsidP="006760B7">
            <w:pPr>
              <w:jc w:val="both"/>
              <w:rPr>
                <w:rFonts w:ascii="Candara" w:hAnsi="Candara" w:cs="MV Boli"/>
                <w:i/>
                <w:iCs/>
              </w:rPr>
            </w:pPr>
          </w:p>
        </w:tc>
        <w:tc>
          <w:tcPr>
            <w:tcW w:w="1873" w:type="dxa"/>
            <w:shd w:val="clear" w:color="auto" w:fill="auto"/>
            <w:vAlign w:val="center"/>
          </w:tcPr>
          <w:p w:rsidR="006E7E70" w:rsidRPr="006760B7" w:rsidRDefault="006E7E70" w:rsidP="006760B7">
            <w:pPr>
              <w:jc w:val="both"/>
              <w:rPr>
                <w:rFonts w:ascii="Candara" w:hAnsi="Candara" w:cs="MV Boli"/>
                <w:i/>
                <w:iCs/>
              </w:rPr>
            </w:pPr>
          </w:p>
        </w:tc>
        <w:tc>
          <w:tcPr>
            <w:tcW w:w="1984" w:type="dxa"/>
            <w:shd w:val="clear" w:color="auto" w:fill="auto"/>
            <w:vAlign w:val="center"/>
          </w:tcPr>
          <w:p w:rsidR="006E7E70" w:rsidRPr="006760B7" w:rsidRDefault="006E7E70" w:rsidP="006760B7">
            <w:pPr>
              <w:jc w:val="both"/>
              <w:rPr>
                <w:rFonts w:ascii="Candara" w:hAnsi="Candara" w:cs="MV Boli"/>
                <w:i/>
                <w:iCs/>
              </w:rPr>
            </w:pPr>
          </w:p>
        </w:tc>
        <w:tc>
          <w:tcPr>
            <w:tcW w:w="2977" w:type="dxa"/>
            <w:shd w:val="clear" w:color="auto" w:fill="auto"/>
            <w:vAlign w:val="center"/>
          </w:tcPr>
          <w:p w:rsidR="006E7E70" w:rsidRPr="006760B7" w:rsidRDefault="006E7E70" w:rsidP="006760B7">
            <w:pPr>
              <w:jc w:val="both"/>
              <w:rPr>
                <w:rFonts w:ascii="Candara" w:hAnsi="Candara" w:cs="MV Boli"/>
                <w:i/>
                <w:iCs/>
              </w:rPr>
            </w:pPr>
          </w:p>
        </w:tc>
      </w:tr>
      <w:tr w:rsidR="00C34149" w:rsidRPr="006760B7" w:rsidTr="006760B7">
        <w:tc>
          <w:tcPr>
            <w:tcW w:w="3197" w:type="dxa"/>
            <w:shd w:val="clear" w:color="auto" w:fill="auto"/>
            <w:vAlign w:val="center"/>
          </w:tcPr>
          <w:p w:rsidR="006E7E70" w:rsidRPr="006760B7" w:rsidRDefault="006E7E70" w:rsidP="006760B7">
            <w:pPr>
              <w:jc w:val="both"/>
              <w:rPr>
                <w:rFonts w:ascii="Candara" w:hAnsi="Candara" w:cs="MV Boli"/>
                <w:i/>
                <w:iCs/>
              </w:rPr>
            </w:pPr>
          </w:p>
        </w:tc>
        <w:tc>
          <w:tcPr>
            <w:tcW w:w="1873" w:type="dxa"/>
            <w:shd w:val="clear" w:color="auto" w:fill="auto"/>
            <w:vAlign w:val="center"/>
          </w:tcPr>
          <w:p w:rsidR="006E7E70" w:rsidRPr="006760B7" w:rsidRDefault="006E7E70" w:rsidP="006760B7">
            <w:pPr>
              <w:jc w:val="both"/>
              <w:rPr>
                <w:rFonts w:ascii="Candara" w:hAnsi="Candara" w:cs="MV Boli"/>
                <w:i/>
                <w:iCs/>
              </w:rPr>
            </w:pPr>
          </w:p>
        </w:tc>
        <w:tc>
          <w:tcPr>
            <w:tcW w:w="1984" w:type="dxa"/>
            <w:shd w:val="clear" w:color="auto" w:fill="auto"/>
            <w:vAlign w:val="center"/>
          </w:tcPr>
          <w:p w:rsidR="006E7E70" w:rsidRPr="006760B7" w:rsidRDefault="006E7E70" w:rsidP="006760B7">
            <w:pPr>
              <w:jc w:val="both"/>
              <w:rPr>
                <w:rFonts w:ascii="Candara" w:hAnsi="Candara" w:cs="MV Boli"/>
                <w:i/>
                <w:iCs/>
              </w:rPr>
            </w:pPr>
          </w:p>
        </w:tc>
        <w:tc>
          <w:tcPr>
            <w:tcW w:w="2977" w:type="dxa"/>
            <w:shd w:val="clear" w:color="auto" w:fill="auto"/>
            <w:vAlign w:val="center"/>
          </w:tcPr>
          <w:p w:rsidR="006E7E70" w:rsidRPr="006760B7" w:rsidRDefault="006E7E70" w:rsidP="006760B7">
            <w:pPr>
              <w:jc w:val="both"/>
              <w:rPr>
                <w:rFonts w:ascii="Candara" w:hAnsi="Candara" w:cs="MV Boli"/>
                <w:i/>
                <w:iCs/>
              </w:rPr>
            </w:pPr>
          </w:p>
        </w:tc>
      </w:tr>
    </w:tbl>
    <w:p w:rsidR="007D0C7D" w:rsidRDefault="007D0C7D" w:rsidP="008F5490">
      <w:pPr>
        <w:tabs>
          <w:tab w:val="num" w:pos="284"/>
        </w:tabs>
        <w:jc w:val="both"/>
        <w:rPr>
          <w:rFonts w:ascii="Candara" w:hAnsi="Candara" w:cs="Arial"/>
          <w:u w:val="single"/>
        </w:rPr>
      </w:pPr>
    </w:p>
    <w:p w:rsidR="00462437" w:rsidRPr="006E7E70" w:rsidRDefault="00462437" w:rsidP="00462437">
      <w:pPr>
        <w:numPr>
          <w:ilvl w:val="0"/>
          <w:numId w:val="44"/>
        </w:numPr>
        <w:ind w:left="0" w:hanging="426"/>
        <w:jc w:val="both"/>
        <w:rPr>
          <w:rFonts w:ascii="Candara" w:hAnsi="Candara" w:cs="MV Boli"/>
          <w:b/>
          <w:i/>
          <w:iCs/>
          <w:sz w:val="24"/>
          <w:u w:val="single"/>
        </w:rPr>
      </w:pPr>
      <w:r>
        <w:rPr>
          <w:rFonts w:ascii="Candara" w:hAnsi="Candara" w:cs="MV Boli"/>
          <w:b/>
          <w:i/>
          <w:iCs/>
          <w:sz w:val="24"/>
          <w:u w:val="single"/>
        </w:rPr>
        <w:lastRenderedPageBreak/>
        <w:t>Bilan et perspectives</w:t>
      </w:r>
    </w:p>
    <w:p w:rsidR="00462437" w:rsidRDefault="00462437" w:rsidP="007D0C7D">
      <w:pPr>
        <w:spacing w:before="0" w:after="0" w:line="240" w:lineRule="auto"/>
        <w:jc w:val="both"/>
      </w:pPr>
    </w:p>
    <w:p w:rsidR="00462437" w:rsidRPr="0050186A" w:rsidRDefault="00462437" w:rsidP="00570108">
      <w:pPr>
        <w:numPr>
          <w:ilvl w:val="0"/>
          <w:numId w:val="45"/>
        </w:numPr>
        <w:spacing w:before="0" w:after="0" w:line="240" w:lineRule="auto"/>
        <w:ind w:left="426" w:hanging="284"/>
        <w:jc w:val="both"/>
        <w:rPr>
          <w:rFonts w:ascii="Candara" w:hAnsi="Candara"/>
          <w:b/>
        </w:rPr>
      </w:pPr>
      <w:r w:rsidRPr="0050186A">
        <w:rPr>
          <w:rFonts w:ascii="Candara" w:hAnsi="Candara"/>
          <w:b/>
        </w:rPr>
        <w:t>Action</w:t>
      </w:r>
      <w:r w:rsidR="00570108" w:rsidRPr="0050186A">
        <w:rPr>
          <w:rFonts w:ascii="Candara" w:hAnsi="Candara"/>
          <w:b/>
        </w:rPr>
        <w:t>s</w:t>
      </w:r>
      <w:r w:rsidRPr="0050186A">
        <w:rPr>
          <w:rFonts w:ascii="Candara" w:hAnsi="Candara"/>
          <w:b/>
        </w:rPr>
        <w:t xml:space="preserve"> et manifestations réalisées en </w:t>
      </w:r>
      <w:r w:rsidR="00A0146E">
        <w:rPr>
          <w:rFonts w:ascii="Candara" w:hAnsi="Candara"/>
          <w:b/>
        </w:rPr>
        <w:t>201</w:t>
      </w:r>
      <w:r w:rsidR="00984FA2">
        <w:rPr>
          <w:rFonts w:ascii="Candara" w:hAnsi="Candara"/>
          <w:b/>
        </w:rPr>
        <w:t>9</w:t>
      </w:r>
      <w:r w:rsidRPr="0050186A">
        <w:rPr>
          <w:rFonts w:ascii="Candara" w:hAnsi="Candara"/>
          <w:b/>
        </w:rPr>
        <w:t xml:space="preserve"> (</w:t>
      </w:r>
      <w:r w:rsidRPr="0050186A">
        <w:rPr>
          <w:rFonts w:ascii="Candara" w:hAnsi="Candara"/>
          <w:b/>
          <w:i/>
        </w:rPr>
        <w:t>Date, lieu et objet</w:t>
      </w:r>
      <w:r w:rsidRPr="0050186A">
        <w:rPr>
          <w:rFonts w:ascii="Candara" w:hAnsi="Candara"/>
          <w:b/>
        </w:rPr>
        <w:t>)</w:t>
      </w:r>
    </w:p>
    <w:p w:rsidR="00570108" w:rsidRPr="00570108" w:rsidRDefault="00570108" w:rsidP="00570108">
      <w:pPr>
        <w:spacing w:before="0" w:after="0" w:line="240" w:lineRule="auto"/>
        <w:ind w:left="426" w:hanging="284"/>
        <w:jc w:val="both"/>
        <w:rPr>
          <w:rFonts w:ascii="Candara" w:hAnsi="Candara"/>
        </w:rPr>
      </w:pP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Default="00570108" w:rsidP="00570108">
      <w:pPr>
        <w:spacing w:before="0" w:after="0" w:line="240" w:lineRule="auto"/>
        <w:ind w:left="426" w:hanging="284"/>
        <w:jc w:val="both"/>
      </w:pPr>
    </w:p>
    <w:p w:rsidR="00570108" w:rsidRDefault="00570108" w:rsidP="00570108">
      <w:pPr>
        <w:spacing w:before="0" w:after="0" w:line="240" w:lineRule="auto"/>
        <w:ind w:left="426" w:hanging="284"/>
        <w:jc w:val="both"/>
      </w:pPr>
    </w:p>
    <w:p w:rsidR="00462437" w:rsidRPr="0050186A" w:rsidRDefault="00462437" w:rsidP="00570108">
      <w:pPr>
        <w:numPr>
          <w:ilvl w:val="0"/>
          <w:numId w:val="45"/>
        </w:numPr>
        <w:spacing w:before="0" w:after="0" w:line="240" w:lineRule="auto"/>
        <w:ind w:left="426" w:hanging="284"/>
        <w:jc w:val="both"/>
        <w:rPr>
          <w:rFonts w:ascii="Candara" w:hAnsi="Candara"/>
          <w:b/>
        </w:rPr>
      </w:pPr>
      <w:r w:rsidRPr="0050186A">
        <w:rPr>
          <w:rFonts w:ascii="Candara" w:hAnsi="Candara"/>
          <w:b/>
        </w:rPr>
        <w:t xml:space="preserve">Projets et manifestations prévus en </w:t>
      </w:r>
      <w:r w:rsidR="00A0146E">
        <w:rPr>
          <w:rFonts w:ascii="Candara" w:hAnsi="Candara"/>
          <w:b/>
        </w:rPr>
        <w:t>20</w:t>
      </w:r>
      <w:r w:rsidR="00984FA2">
        <w:rPr>
          <w:rFonts w:ascii="Candara" w:hAnsi="Candara"/>
          <w:b/>
        </w:rPr>
        <w:t>20</w:t>
      </w:r>
      <w:r w:rsidRPr="0050186A">
        <w:rPr>
          <w:rFonts w:ascii="Candara" w:hAnsi="Candara"/>
          <w:b/>
        </w:rPr>
        <w:t xml:space="preserve"> (</w:t>
      </w:r>
      <w:r w:rsidRPr="0050186A">
        <w:rPr>
          <w:rFonts w:ascii="Candara" w:hAnsi="Candara"/>
          <w:b/>
          <w:i/>
        </w:rPr>
        <w:t>Date, lieu et objet</w:t>
      </w:r>
      <w:r w:rsidRPr="0050186A">
        <w:rPr>
          <w:rFonts w:ascii="Candara" w:hAnsi="Candara"/>
          <w:b/>
        </w:rPr>
        <w:t>)</w:t>
      </w:r>
    </w:p>
    <w:p w:rsidR="00570108" w:rsidRDefault="00570108" w:rsidP="00570108">
      <w:pPr>
        <w:spacing w:before="0" w:after="0" w:line="240" w:lineRule="auto"/>
        <w:ind w:left="426" w:hanging="284"/>
        <w:jc w:val="both"/>
        <w:rPr>
          <w:rFonts w:ascii="Candara" w:hAnsi="Candara"/>
        </w:rPr>
      </w:pP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spacing w:before="0" w:after="0" w:line="240" w:lineRule="auto"/>
        <w:ind w:left="426" w:hanging="284"/>
        <w:jc w:val="both"/>
        <w:rPr>
          <w:rFonts w:ascii="Candara" w:hAnsi="Candara"/>
        </w:rPr>
      </w:pPr>
    </w:p>
    <w:p w:rsidR="00462437" w:rsidRPr="0050186A" w:rsidRDefault="00570108" w:rsidP="00570108">
      <w:pPr>
        <w:numPr>
          <w:ilvl w:val="0"/>
          <w:numId w:val="45"/>
        </w:numPr>
        <w:spacing w:before="0" w:after="0" w:line="240" w:lineRule="auto"/>
        <w:ind w:left="426" w:hanging="284"/>
        <w:jc w:val="both"/>
        <w:rPr>
          <w:rFonts w:ascii="Candara" w:hAnsi="Candara"/>
          <w:b/>
        </w:rPr>
      </w:pPr>
      <w:r w:rsidRPr="0050186A">
        <w:rPr>
          <w:rFonts w:ascii="Candara" w:hAnsi="Candara"/>
          <w:b/>
        </w:rPr>
        <w:t xml:space="preserve">Observations complémentaires </w:t>
      </w:r>
      <w:r w:rsidRPr="0050186A">
        <w:rPr>
          <w:rFonts w:ascii="Candara" w:hAnsi="Candara"/>
          <w:b/>
          <w:i/>
        </w:rPr>
        <w:t>(Bilan de l’année écoulée, Difficultés rencontrées, Suggestions à formuler…)</w:t>
      </w:r>
    </w:p>
    <w:p w:rsidR="00462437" w:rsidRDefault="00462437" w:rsidP="007D0C7D">
      <w:pPr>
        <w:spacing w:before="0" w:after="0" w:line="240" w:lineRule="auto"/>
        <w:jc w:val="both"/>
      </w:pPr>
    </w:p>
    <w:p w:rsidR="00570108" w:rsidRPr="00570108" w:rsidRDefault="00570108" w:rsidP="00570108">
      <w:pPr>
        <w:spacing w:before="0" w:after="0" w:line="360" w:lineRule="auto"/>
        <w:ind w:left="426"/>
        <w:jc w:val="both"/>
        <w:rPr>
          <w:rFonts w:ascii="Candara" w:hAnsi="Candara"/>
        </w:rPr>
      </w:pPr>
      <w:r w:rsidRPr="00570108">
        <w:rPr>
          <w:rFonts w:ascii="Candara" w:hAnsi="Candara"/>
        </w:rPr>
        <w:t>……………………………………………………………………………………………………………</w:t>
      </w:r>
    </w:p>
    <w:p w:rsidR="00570108" w:rsidRPr="00570108" w:rsidRDefault="00570108" w:rsidP="00570108">
      <w:pPr>
        <w:spacing w:before="0" w:after="0" w:line="360" w:lineRule="auto"/>
        <w:ind w:left="426"/>
        <w:jc w:val="both"/>
        <w:rPr>
          <w:rFonts w:ascii="Candara" w:hAnsi="Candara"/>
        </w:rPr>
      </w:pPr>
      <w:r w:rsidRPr="00570108">
        <w:rPr>
          <w:rFonts w:ascii="Candara" w:hAnsi="Candara"/>
        </w:rPr>
        <w:t>……………………………………………………………………………………………………………</w:t>
      </w:r>
    </w:p>
    <w:p w:rsidR="00570108" w:rsidRPr="00570108" w:rsidRDefault="00570108" w:rsidP="00570108">
      <w:pPr>
        <w:spacing w:before="0" w:after="0" w:line="360" w:lineRule="auto"/>
        <w:ind w:left="426"/>
        <w:jc w:val="both"/>
        <w:rPr>
          <w:rFonts w:ascii="Candara" w:hAnsi="Candara"/>
        </w:rPr>
      </w:pPr>
      <w:r w:rsidRPr="00570108">
        <w:rPr>
          <w:rFonts w:ascii="Candara" w:hAnsi="Candara"/>
        </w:rPr>
        <w:t>……………………………………………………………………………………………………………</w:t>
      </w:r>
    </w:p>
    <w:p w:rsidR="00570108" w:rsidRPr="00570108" w:rsidRDefault="00570108" w:rsidP="00570108">
      <w:pPr>
        <w:spacing w:before="0" w:after="0" w:line="360" w:lineRule="auto"/>
        <w:ind w:left="426"/>
        <w:jc w:val="both"/>
        <w:rPr>
          <w:rFonts w:ascii="Candara" w:hAnsi="Candara"/>
        </w:rPr>
      </w:pPr>
      <w:r w:rsidRPr="00570108">
        <w:rPr>
          <w:rFonts w:ascii="Candara" w:hAnsi="Candara"/>
        </w:rPr>
        <w:t>……………………………………………………………………………………………………………</w:t>
      </w:r>
    </w:p>
    <w:p w:rsidR="00570108" w:rsidRPr="00F51BC8" w:rsidRDefault="00570108" w:rsidP="00F51BC8">
      <w:pPr>
        <w:spacing w:before="0" w:after="0" w:line="360" w:lineRule="auto"/>
        <w:ind w:left="426"/>
        <w:jc w:val="both"/>
        <w:rPr>
          <w:rFonts w:ascii="Candara" w:hAnsi="Candara"/>
        </w:rPr>
      </w:pPr>
      <w:r w:rsidRPr="00570108">
        <w:rPr>
          <w:rFonts w:ascii="Candara" w:hAnsi="Candara"/>
        </w:rPr>
        <w:t>……………………………………………………………………………………………………………</w:t>
      </w:r>
    </w:p>
    <w:p w:rsidR="009D44E9" w:rsidRPr="00570108" w:rsidRDefault="00570108" w:rsidP="00C95770">
      <w:pPr>
        <w:pStyle w:val="Titre3"/>
      </w:pPr>
      <w:r>
        <w:t>Budget de l’</w:t>
      </w:r>
      <w:r>
        <w:rPr>
          <w:lang w:val="fr-FR"/>
        </w:rPr>
        <w:t>association</w:t>
      </w:r>
    </w:p>
    <w:p w:rsidR="009D44E9" w:rsidRPr="0050186A" w:rsidRDefault="009D44E9" w:rsidP="00F64C5E">
      <w:pPr>
        <w:spacing w:before="0" w:after="0" w:line="240" w:lineRule="auto"/>
        <w:ind w:left="285"/>
        <w:jc w:val="both"/>
        <w:rPr>
          <w:sz w:val="4"/>
        </w:rPr>
      </w:pPr>
    </w:p>
    <w:p w:rsidR="00E62C65" w:rsidRDefault="004B27CC" w:rsidP="007A0570">
      <w:pPr>
        <w:jc w:val="both"/>
        <w:rPr>
          <w:rFonts w:ascii="Candara" w:hAnsi="Candara" w:cs="Arial"/>
          <w:b/>
          <w:i/>
          <w:iCs/>
          <w:u w:val="single"/>
        </w:rPr>
      </w:pPr>
      <w:r w:rsidRPr="00570108">
        <w:rPr>
          <w:rFonts w:ascii="Candara" w:hAnsi="Candara" w:cs="Arial"/>
          <w:b/>
          <w:i/>
          <w:iCs/>
        </w:rPr>
        <w:t xml:space="preserve"> </w:t>
      </w:r>
      <w:r w:rsidR="009D44E9" w:rsidRPr="00F51BC8">
        <w:rPr>
          <w:rFonts w:ascii="Candara" w:hAnsi="Candara" w:cs="Arial"/>
          <w:b/>
          <w:i/>
          <w:iCs/>
          <w:sz w:val="22"/>
          <w:u w:val="single"/>
        </w:rPr>
        <w:t xml:space="preserve">Quel est le montant de la subvention que vous sollicitez auprès de la Mairie de </w:t>
      </w:r>
      <w:r w:rsidR="00C06E87" w:rsidRPr="00F51BC8">
        <w:rPr>
          <w:rFonts w:ascii="Candara" w:hAnsi="Candara" w:cs="Arial"/>
          <w:b/>
          <w:i/>
          <w:iCs/>
          <w:sz w:val="22"/>
          <w:u w:val="single"/>
        </w:rPr>
        <w:t>Piré-</w:t>
      </w:r>
      <w:r w:rsidR="00BA313C">
        <w:rPr>
          <w:rFonts w:ascii="Candara" w:hAnsi="Candara" w:cs="Arial"/>
          <w:b/>
          <w:i/>
          <w:iCs/>
          <w:sz w:val="22"/>
          <w:u w:val="single"/>
        </w:rPr>
        <w:t>Chancé</w:t>
      </w:r>
      <w:r w:rsidR="009D44E9" w:rsidRPr="00F51BC8">
        <w:rPr>
          <w:rFonts w:ascii="Candara" w:hAnsi="Candara" w:cs="Arial"/>
          <w:b/>
          <w:i/>
          <w:iCs/>
          <w:sz w:val="22"/>
        </w:rPr>
        <w:t xml:space="preserve"> ? </w:t>
      </w:r>
    </w:p>
    <w:tbl>
      <w:tblPr>
        <w:tblStyle w:val="Grilledutableau"/>
        <w:tblpPr w:leftFromText="141" w:rightFromText="141" w:vertAnchor="text" w:horzAnchor="page" w:tblpX="6526" w:tblpY="244"/>
        <w:tblW w:w="0" w:type="auto"/>
        <w:jc w:val="lef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23"/>
      </w:tblGrid>
      <w:tr w:rsidR="007A0570" w:rsidTr="007A0570">
        <w:trPr>
          <w:jc w:val="left"/>
        </w:trPr>
        <w:tc>
          <w:tcPr>
            <w:tcW w:w="3823" w:type="dxa"/>
          </w:tcPr>
          <w:p w:rsidR="007A0570" w:rsidRDefault="007A0570" w:rsidP="007A0570">
            <w:pPr>
              <w:jc w:val="both"/>
              <w:rPr>
                <w:rFonts w:cs="MV Boli"/>
                <w:i/>
                <w:sz w:val="22"/>
                <w:u w:val="single"/>
              </w:rPr>
            </w:pPr>
          </w:p>
        </w:tc>
      </w:tr>
    </w:tbl>
    <w:p w:rsidR="007A0570" w:rsidRPr="007A0570" w:rsidRDefault="007A0570" w:rsidP="007A0570">
      <w:pPr>
        <w:jc w:val="both"/>
        <w:rPr>
          <w:rFonts w:ascii="Candara" w:hAnsi="Candara" w:cs="Arial"/>
          <w:b/>
          <w:i/>
          <w:iCs/>
          <w:u w:val="single"/>
        </w:rPr>
      </w:pPr>
    </w:p>
    <w:p w:rsidR="00E62C65" w:rsidRPr="00E62C65" w:rsidRDefault="00E62C65" w:rsidP="00E62C65">
      <w:pPr>
        <w:pStyle w:val="Paragraphedeliste"/>
        <w:numPr>
          <w:ilvl w:val="0"/>
          <w:numId w:val="47"/>
        </w:numPr>
        <w:spacing w:before="0" w:after="0" w:line="240" w:lineRule="auto"/>
        <w:jc w:val="both"/>
        <w:rPr>
          <w:rFonts w:ascii="Candara" w:hAnsi="Candara" w:cs="Arial"/>
          <w:i/>
          <w:iCs/>
          <w:sz w:val="22"/>
        </w:rPr>
      </w:pPr>
      <w:r w:rsidRPr="00400AEC">
        <w:rPr>
          <w:rFonts w:ascii="Candara" w:hAnsi="Candara" w:cs="Arial"/>
          <w:b/>
          <w:i/>
          <w:iCs/>
          <w:sz w:val="22"/>
        </w:rPr>
        <w:t>Montant de la subvention sollicitée pour 20</w:t>
      </w:r>
      <w:r w:rsidR="007A0570">
        <w:rPr>
          <w:rFonts w:ascii="Candara" w:hAnsi="Candara" w:cs="Arial"/>
          <w:b/>
          <w:i/>
          <w:iCs/>
          <w:sz w:val="22"/>
        </w:rPr>
        <w:t>20</w:t>
      </w:r>
      <w:r>
        <w:rPr>
          <w:rFonts w:ascii="Candara" w:hAnsi="Candara" w:cs="Arial"/>
          <w:i/>
          <w:iCs/>
          <w:sz w:val="22"/>
        </w:rPr>
        <w:t xml:space="preserve"> : </w:t>
      </w:r>
    </w:p>
    <w:p w:rsidR="00E62C65" w:rsidRDefault="00E62C65" w:rsidP="00F51BC8">
      <w:pPr>
        <w:jc w:val="both"/>
        <w:rPr>
          <w:rFonts w:cs="MV Boli"/>
          <w:i/>
          <w:sz w:val="22"/>
          <w:u w:val="single"/>
        </w:rPr>
      </w:pPr>
    </w:p>
    <w:p w:rsidR="007A0570" w:rsidRDefault="007A0570" w:rsidP="007A0570">
      <w:pPr>
        <w:pStyle w:val="Paragraphedeliste"/>
        <w:numPr>
          <w:ilvl w:val="0"/>
          <w:numId w:val="47"/>
        </w:numPr>
        <w:jc w:val="both"/>
        <w:rPr>
          <w:rFonts w:ascii="Candara" w:hAnsi="Candara" w:cs="Arial"/>
          <w:b/>
          <w:i/>
          <w:iCs/>
          <w:sz w:val="22"/>
        </w:rPr>
      </w:pPr>
      <w:r w:rsidRPr="007A0570">
        <w:rPr>
          <w:rFonts w:ascii="Candara" w:hAnsi="Candara" w:cs="Arial"/>
          <w:b/>
          <w:i/>
          <w:iCs/>
          <w:sz w:val="22"/>
        </w:rPr>
        <w:t xml:space="preserve">Type de subvention </w:t>
      </w:r>
    </w:p>
    <w:p w:rsidR="007A0570" w:rsidRPr="007A0570" w:rsidRDefault="007A0570" w:rsidP="007A0570">
      <w:pPr>
        <w:pStyle w:val="Paragraphedeliste"/>
        <w:jc w:val="both"/>
        <w:rPr>
          <w:rFonts w:ascii="Candara" w:hAnsi="Candara" w:cs="Arial"/>
          <w:b/>
          <w:i/>
          <w:iCs/>
          <w:sz w:val="22"/>
        </w:rPr>
      </w:pPr>
    </w:p>
    <w:p w:rsidR="007A0570" w:rsidRDefault="007A0570" w:rsidP="007A0570">
      <w:pPr>
        <w:pStyle w:val="Retraitcorpsdetexte2"/>
        <w:rPr>
          <w:rFonts w:ascii="Candara" w:hAnsi="Candara" w:cs="Arial"/>
          <w:sz w:val="22"/>
          <w:szCs w:val="18"/>
        </w:rPr>
      </w:pPr>
      <w:r w:rsidRPr="00E62C65">
        <w:rPr>
          <w:rFonts w:ascii="Wingdings" w:hAnsi="Wingdings" w:cs="Arial"/>
          <w:szCs w:val="18"/>
        </w:rPr>
        <w:t></w:t>
      </w:r>
      <w:r w:rsidRPr="00E62C65">
        <w:rPr>
          <w:rFonts w:ascii="Wingdings" w:hAnsi="Wingdings" w:cs="Arial"/>
          <w:szCs w:val="18"/>
        </w:rPr>
        <w:tab/>
      </w:r>
      <w:r w:rsidRPr="007A0570">
        <w:rPr>
          <w:rFonts w:ascii="Candara" w:hAnsi="Candara" w:cs="Arial"/>
          <w:sz w:val="22"/>
          <w:szCs w:val="18"/>
        </w:rPr>
        <w:t>Aide au fonctionnement</w:t>
      </w:r>
      <w:r w:rsidRPr="00F51BC8">
        <w:rPr>
          <w:rFonts w:ascii="Wingdings" w:hAnsi="Wingdings" w:cs="Arial"/>
          <w:sz w:val="22"/>
          <w:szCs w:val="18"/>
        </w:rPr>
        <w:tab/>
      </w:r>
      <w:r w:rsidRPr="00F51BC8">
        <w:rPr>
          <w:rFonts w:ascii="Wingdings" w:hAnsi="Wingdings" w:cs="Arial"/>
          <w:sz w:val="22"/>
          <w:szCs w:val="18"/>
        </w:rPr>
        <w:tab/>
      </w:r>
      <w:r w:rsidRPr="00F51BC8">
        <w:rPr>
          <w:rFonts w:ascii="Wingdings" w:hAnsi="Wingdings" w:cs="Arial"/>
          <w:sz w:val="22"/>
          <w:szCs w:val="18"/>
        </w:rPr>
        <w:tab/>
      </w:r>
      <w:r w:rsidRPr="00F51BC8">
        <w:rPr>
          <w:rFonts w:ascii="Wingdings" w:hAnsi="Wingdings" w:cs="Arial"/>
          <w:sz w:val="22"/>
          <w:szCs w:val="18"/>
        </w:rPr>
        <w:t></w:t>
      </w:r>
      <w:r w:rsidRPr="00F51BC8">
        <w:rPr>
          <w:rFonts w:ascii="Wingdings" w:hAnsi="Wingdings" w:cs="Arial"/>
          <w:sz w:val="22"/>
          <w:szCs w:val="18"/>
        </w:rPr>
        <w:t></w:t>
      </w:r>
      <w:r w:rsidRPr="00F51BC8">
        <w:rPr>
          <w:rFonts w:ascii="Candara" w:hAnsi="Candara" w:cs="Arial"/>
          <w:sz w:val="22"/>
          <w:szCs w:val="18"/>
        </w:rPr>
        <w:t>Aide exceptionnelle</w:t>
      </w:r>
      <w:r>
        <w:rPr>
          <w:rFonts w:ascii="Candara" w:hAnsi="Candara" w:cs="Arial"/>
          <w:sz w:val="22"/>
          <w:szCs w:val="18"/>
        </w:rPr>
        <w:t xml:space="preserve"> (préciser 4.b)</w:t>
      </w:r>
    </w:p>
    <w:p w:rsidR="007A0570" w:rsidRDefault="007A0570" w:rsidP="007A0570">
      <w:pPr>
        <w:pStyle w:val="Retraitcorpsdetexte2"/>
        <w:rPr>
          <w:rFonts w:ascii="Candara" w:hAnsi="Candara" w:cs="Arial"/>
          <w:sz w:val="22"/>
          <w:szCs w:val="18"/>
        </w:rPr>
      </w:pPr>
    </w:p>
    <w:p w:rsidR="007A0570" w:rsidRDefault="007A0570" w:rsidP="007A0570">
      <w:pPr>
        <w:pStyle w:val="Retraitcorpsdetexte2"/>
        <w:rPr>
          <w:rFonts w:ascii="Candara" w:hAnsi="Candara" w:cs="Arial"/>
          <w:sz w:val="22"/>
          <w:szCs w:val="18"/>
        </w:rPr>
      </w:pPr>
    </w:p>
    <w:p w:rsidR="007A0570" w:rsidRDefault="007A0570" w:rsidP="007A0570">
      <w:pPr>
        <w:pStyle w:val="Retraitcorpsdetexte2"/>
        <w:rPr>
          <w:rFonts w:ascii="Candara" w:hAnsi="Candara" w:cs="Arial"/>
          <w:sz w:val="22"/>
          <w:szCs w:val="18"/>
        </w:rPr>
      </w:pPr>
    </w:p>
    <w:p w:rsidR="00570108" w:rsidRPr="00400AEC" w:rsidRDefault="009D44E9" w:rsidP="007A0570">
      <w:pPr>
        <w:pStyle w:val="Retraitcorpsdetexte2"/>
        <w:rPr>
          <w:rFonts w:ascii="Candara" w:hAnsi="Candara" w:cs="Arial"/>
          <w:b/>
          <w:bCs/>
          <w:u w:val="single"/>
        </w:rPr>
      </w:pPr>
      <w:r w:rsidRPr="00A05A92">
        <w:rPr>
          <w:rFonts w:ascii="Candara" w:hAnsi="Candara" w:cs="Arial"/>
          <w:b/>
          <w:bCs/>
        </w:rPr>
        <w:t xml:space="preserve">TOUT DOSSIER </w:t>
      </w:r>
      <w:r w:rsidRPr="00A05A92">
        <w:rPr>
          <w:rFonts w:ascii="Candara" w:hAnsi="Candara" w:cs="Arial"/>
          <w:b/>
          <w:bCs/>
          <w:u w:val="single"/>
        </w:rPr>
        <w:t xml:space="preserve">INCOMPLET </w:t>
      </w:r>
      <w:r w:rsidR="00A05A92" w:rsidRPr="00A05A92">
        <w:rPr>
          <w:rFonts w:ascii="Candara" w:hAnsi="Candara" w:cs="Arial"/>
          <w:b/>
          <w:bCs/>
          <w:u w:val="single"/>
        </w:rPr>
        <w:t>ou RECU HORS DÉLAI</w:t>
      </w:r>
      <w:r w:rsidR="00A05A92">
        <w:rPr>
          <w:rFonts w:ascii="Candara" w:hAnsi="Candara" w:cs="Arial"/>
          <w:b/>
          <w:bCs/>
        </w:rPr>
        <w:t xml:space="preserve"> NE POURRA ÊTRE INSTRUIT</w:t>
      </w:r>
    </w:p>
    <w:p w:rsidR="0046133B" w:rsidRDefault="0046133B" w:rsidP="009E1839">
      <w:pPr>
        <w:pStyle w:val="Titre1"/>
        <w:sectPr w:rsidR="0046133B" w:rsidSect="00233528">
          <w:headerReference w:type="default" r:id="rId8"/>
          <w:footerReference w:type="default" r:id="rId9"/>
          <w:footerReference w:type="first" r:id="rId10"/>
          <w:pgSz w:w="11906" w:h="16838" w:code="9"/>
          <w:pgMar w:top="353" w:right="566" w:bottom="567" w:left="1304" w:header="284" w:footer="284" w:gutter="0"/>
          <w:pgNumType w:start="1"/>
          <w:cols w:space="708"/>
          <w:titlePg/>
          <w:docGrid w:linePitch="360"/>
        </w:sectPr>
      </w:pPr>
      <w:bookmarkStart w:id="4" w:name="_Toc346119647"/>
    </w:p>
    <w:p w:rsidR="00142338" w:rsidRPr="009E1839" w:rsidRDefault="0046133B" w:rsidP="009E1839">
      <w:pPr>
        <w:pStyle w:val="Titre1"/>
      </w:pPr>
      <w:r w:rsidRPr="009E1839">
        <w:lastRenderedPageBreak/>
        <w:t xml:space="preserve">Compte de résultat </w:t>
      </w:r>
      <w:r w:rsidR="00A0146E">
        <w:t>201</w:t>
      </w:r>
      <w:r w:rsidR="00984FA2">
        <w:t>9</w:t>
      </w:r>
      <w:r w:rsidRPr="009E1839">
        <w:t xml:space="preserve"> et </w:t>
      </w:r>
      <w:r w:rsidR="00203276" w:rsidRPr="009E1839">
        <w:t xml:space="preserve">Budget </w:t>
      </w:r>
      <w:r w:rsidR="00BE3437" w:rsidRPr="009E1839">
        <w:t xml:space="preserve">prévisionnel </w:t>
      </w:r>
      <w:r w:rsidR="00F35A29" w:rsidRPr="009E1839">
        <w:t xml:space="preserve">de l’association </w:t>
      </w:r>
      <w:r w:rsidR="00BE3437" w:rsidRPr="009E1839">
        <w:t>pour</w:t>
      </w:r>
      <w:r w:rsidR="00203276" w:rsidRPr="009E1839">
        <w:t xml:space="preserve"> l’année </w:t>
      </w:r>
      <w:bookmarkEnd w:id="4"/>
      <w:r w:rsidR="00A0146E">
        <w:t>20</w:t>
      </w:r>
      <w:r w:rsidR="00984FA2">
        <w:t>20</w:t>
      </w:r>
      <w:r w:rsidR="003271F5" w:rsidRPr="009E1839">
        <w:t xml:space="preserve"> - ou saison </w:t>
      </w:r>
      <w:r w:rsidR="00A0146E">
        <w:t>201</w:t>
      </w:r>
      <w:r w:rsidR="00984FA2">
        <w:t>9</w:t>
      </w:r>
      <w:r w:rsidR="00423DB1" w:rsidRPr="009E1839">
        <w:t xml:space="preserve"> </w:t>
      </w:r>
      <w:r w:rsidR="00F60168" w:rsidRPr="009E1839">
        <w:t>/</w:t>
      </w:r>
      <w:r w:rsidR="00423DB1" w:rsidRPr="009E1839">
        <w:t xml:space="preserve"> </w:t>
      </w:r>
      <w:r w:rsidR="00A0146E">
        <w:t>20</w:t>
      </w:r>
      <w:r w:rsidR="00984FA2">
        <w:t>20</w:t>
      </w:r>
    </w:p>
    <w:p w:rsidR="00F35A29" w:rsidRPr="00570108" w:rsidRDefault="00F35A29" w:rsidP="0050186A">
      <w:pPr>
        <w:jc w:val="both"/>
        <w:rPr>
          <w:rFonts w:ascii="Candara" w:hAnsi="Candara"/>
        </w:rPr>
      </w:pPr>
      <w:r w:rsidRPr="00570108">
        <w:rPr>
          <w:rFonts w:ascii="Candara" w:hAnsi="Candara"/>
        </w:rPr>
        <w:t>Le budget prévisionnel de l’association</w:t>
      </w:r>
      <w:r w:rsidR="00615D3C" w:rsidRPr="00570108">
        <w:rPr>
          <w:rFonts w:ascii="Candara" w:hAnsi="Candara"/>
        </w:rPr>
        <w:t xml:space="preserve"> </w:t>
      </w:r>
      <w:r w:rsidRPr="00570108">
        <w:rPr>
          <w:rFonts w:ascii="Candara" w:hAnsi="Candara"/>
        </w:rPr>
        <w:t xml:space="preserve">synthétise les charges et les produits de votre association pour l’exercice </w:t>
      </w:r>
      <w:r w:rsidR="00615D3C" w:rsidRPr="00570108">
        <w:rPr>
          <w:rFonts w:ascii="Candara" w:hAnsi="Candara"/>
        </w:rPr>
        <w:t>à venir</w:t>
      </w:r>
      <w:r w:rsidRPr="00570108">
        <w:rPr>
          <w:rFonts w:ascii="Candara" w:hAnsi="Candara"/>
        </w:rPr>
        <w:t xml:space="preserve"> (</w:t>
      </w:r>
      <w:r w:rsidRPr="0050186A">
        <w:rPr>
          <w:rFonts w:ascii="Candara" w:hAnsi="Candara"/>
          <w:i/>
        </w:rPr>
        <w:t xml:space="preserve">année </w:t>
      </w:r>
      <w:r w:rsidR="00A0146E">
        <w:rPr>
          <w:rFonts w:ascii="Candara" w:hAnsi="Candara"/>
          <w:i/>
        </w:rPr>
        <w:t>20</w:t>
      </w:r>
      <w:r w:rsidR="00984FA2">
        <w:rPr>
          <w:rFonts w:ascii="Candara" w:hAnsi="Candara"/>
          <w:i/>
        </w:rPr>
        <w:t>20</w:t>
      </w:r>
      <w:r w:rsidRPr="00570108">
        <w:rPr>
          <w:rFonts w:ascii="Candara" w:hAnsi="Candara"/>
        </w:rPr>
        <w:t>). Nous vous proposons ci-dessous une trame de comptabilité générale à remplir. Si toutefois vous disposez d’une présentation comptable différente, vous pouvez la joindre en annexe de ce dossier.</w:t>
      </w:r>
    </w:p>
    <w:p w:rsidR="00F35A29" w:rsidRPr="00570108" w:rsidRDefault="00F35A29" w:rsidP="0050186A">
      <w:pPr>
        <w:jc w:val="both"/>
        <w:rPr>
          <w:rFonts w:ascii="Candara" w:hAnsi="Candara"/>
        </w:rPr>
      </w:pPr>
      <w:r w:rsidRPr="00570108">
        <w:rPr>
          <w:rFonts w:ascii="Candara" w:hAnsi="Candara"/>
          <w:b/>
          <w:u w:val="single"/>
        </w:rPr>
        <w:t>NOTA </w:t>
      </w:r>
      <w:r w:rsidRPr="00570108">
        <w:rPr>
          <w:rFonts w:ascii="Candara" w:hAnsi="Candara"/>
        </w:rPr>
        <w:t xml:space="preserve">: </w:t>
      </w:r>
      <w:r w:rsidRPr="00570108">
        <w:rPr>
          <w:rFonts w:ascii="Candara" w:hAnsi="Candara"/>
          <w:i/>
          <w:spacing w:val="-4"/>
        </w:rPr>
        <w:t xml:space="preserve">les centimes d’euros ne doivent </w:t>
      </w:r>
      <w:r w:rsidR="00570108" w:rsidRPr="00570108">
        <w:rPr>
          <w:rFonts w:ascii="Candara" w:hAnsi="Candara"/>
          <w:i/>
          <w:spacing w:val="-4"/>
        </w:rPr>
        <w:t xml:space="preserve">pas être portés sur ce document et </w:t>
      </w:r>
      <w:r w:rsidRPr="00570108">
        <w:rPr>
          <w:rFonts w:ascii="Candara" w:hAnsi="Candara"/>
          <w:i/>
          <w:spacing w:val="-4"/>
        </w:rPr>
        <w:t>le total des produits doit être égal au total des charges.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130"/>
        <w:gridCol w:w="1681"/>
        <w:gridCol w:w="1695"/>
        <w:gridCol w:w="692"/>
        <w:gridCol w:w="4155"/>
        <w:gridCol w:w="1817"/>
        <w:gridCol w:w="1698"/>
      </w:tblGrid>
      <w:tr w:rsidR="00C34149" w:rsidRPr="006760B7" w:rsidTr="00E161C3">
        <w:trPr>
          <w:trHeight w:val="621"/>
        </w:trPr>
        <w:tc>
          <w:tcPr>
            <w:tcW w:w="4219" w:type="dxa"/>
            <w:shd w:val="clear" w:color="auto" w:fill="auto"/>
            <w:vAlign w:val="center"/>
          </w:tcPr>
          <w:p w:rsidR="00A50800" w:rsidRPr="00E161C3" w:rsidRDefault="00B95A9C" w:rsidP="00E161C3">
            <w:pPr>
              <w:spacing w:before="0" w:after="0" w:line="240" w:lineRule="auto"/>
              <w:jc w:val="center"/>
              <w:rPr>
                <w:rFonts w:ascii="Candara" w:hAnsi="Candara"/>
                <w:b/>
                <w:caps/>
                <w:u w:val="single"/>
              </w:rPr>
            </w:pPr>
            <w:r w:rsidRPr="00E161C3">
              <w:rPr>
                <w:rFonts w:ascii="Candara" w:hAnsi="Candara"/>
                <w:b/>
                <w:caps/>
                <w:u w:val="single"/>
              </w:rPr>
              <w:t>CHARGES</w:t>
            </w:r>
          </w:p>
        </w:tc>
        <w:tc>
          <w:tcPr>
            <w:tcW w:w="1701" w:type="dxa"/>
            <w:shd w:val="clear" w:color="auto" w:fill="auto"/>
            <w:vAlign w:val="center"/>
          </w:tcPr>
          <w:p w:rsidR="00A50800" w:rsidRDefault="00B95A9C" w:rsidP="00E161C3">
            <w:pPr>
              <w:spacing w:before="0" w:after="0" w:line="240" w:lineRule="auto"/>
              <w:jc w:val="center"/>
              <w:rPr>
                <w:rFonts w:ascii="Candara" w:hAnsi="Candara"/>
                <w:b/>
                <w:caps/>
              </w:rPr>
            </w:pPr>
            <w:r w:rsidRPr="00B95A9C">
              <w:rPr>
                <w:rFonts w:ascii="Candara" w:hAnsi="Candara"/>
                <w:b/>
                <w:caps/>
              </w:rPr>
              <w:t>DÉPENSES</w:t>
            </w:r>
          </w:p>
          <w:p w:rsidR="00B95A9C" w:rsidRPr="00B95A9C" w:rsidRDefault="00B95A9C" w:rsidP="00E161C3">
            <w:pPr>
              <w:spacing w:before="0" w:after="0" w:line="240" w:lineRule="auto"/>
              <w:jc w:val="center"/>
              <w:rPr>
                <w:rFonts w:ascii="Candara" w:hAnsi="Candara"/>
                <w:b/>
              </w:rPr>
            </w:pPr>
            <w:r>
              <w:rPr>
                <w:rFonts w:ascii="Candara" w:hAnsi="Candara"/>
                <w:b/>
                <w:caps/>
              </w:rPr>
              <w:t>E</w:t>
            </w:r>
            <w:r>
              <w:rPr>
                <w:rFonts w:ascii="Candara" w:hAnsi="Candara"/>
                <w:b/>
              </w:rPr>
              <w:t>xercice écoulée</w:t>
            </w:r>
          </w:p>
        </w:tc>
        <w:tc>
          <w:tcPr>
            <w:tcW w:w="1701" w:type="dxa"/>
            <w:shd w:val="clear" w:color="auto" w:fill="auto"/>
            <w:vAlign w:val="center"/>
          </w:tcPr>
          <w:p w:rsidR="00B95A9C" w:rsidRDefault="00B95A9C" w:rsidP="00E161C3">
            <w:pPr>
              <w:spacing w:before="0" w:after="0" w:line="240" w:lineRule="auto"/>
              <w:jc w:val="center"/>
              <w:rPr>
                <w:rFonts w:ascii="Candara" w:hAnsi="Candara"/>
                <w:b/>
                <w:caps/>
              </w:rPr>
            </w:pPr>
            <w:r w:rsidRPr="00B95A9C">
              <w:rPr>
                <w:rFonts w:ascii="Candara" w:hAnsi="Candara"/>
                <w:b/>
                <w:caps/>
              </w:rPr>
              <w:t>DÉPENSES</w:t>
            </w:r>
          </w:p>
          <w:p w:rsidR="00B95A9C" w:rsidRPr="00B95A9C" w:rsidRDefault="00B95A9C" w:rsidP="00E161C3">
            <w:pPr>
              <w:spacing w:before="0" w:after="0" w:line="240" w:lineRule="auto"/>
              <w:jc w:val="center"/>
              <w:rPr>
                <w:rFonts w:ascii="Candara" w:hAnsi="Candara"/>
                <w:b/>
              </w:rPr>
            </w:pPr>
            <w:r>
              <w:rPr>
                <w:rFonts w:ascii="Candara" w:hAnsi="Candara"/>
                <w:b/>
                <w:caps/>
              </w:rPr>
              <w:t>P</w:t>
            </w:r>
            <w:r>
              <w:rPr>
                <w:rFonts w:ascii="Candara" w:hAnsi="Candara"/>
                <w:b/>
              </w:rPr>
              <w:t>révisionnelles</w:t>
            </w:r>
          </w:p>
        </w:tc>
        <w:tc>
          <w:tcPr>
            <w:tcW w:w="709" w:type="dxa"/>
            <w:vMerge w:val="restart"/>
            <w:shd w:val="clear" w:color="auto" w:fill="D9D9D9"/>
            <w:vAlign w:val="center"/>
          </w:tcPr>
          <w:p w:rsidR="00A50800" w:rsidRPr="00B95A9C" w:rsidRDefault="00A50800" w:rsidP="00E161C3">
            <w:pPr>
              <w:spacing w:before="0" w:after="0" w:line="240" w:lineRule="auto"/>
              <w:jc w:val="center"/>
              <w:rPr>
                <w:rFonts w:ascii="Candara" w:hAnsi="Candara"/>
                <w:b/>
                <w:caps/>
              </w:rPr>
            </w:pPr>
          </w:p>
        </w:tc>
        <w:tc>
          <w:tcPr>
            <w:tcW w:w="4252" w:type="dxa"/>
            <w:shd w:val="clear" w:color="auto" w:fill="auto"/>
            <w:vAlign w:val="center"/>
          </w:tcPr>
          <w:p w:rsidR="00A50800" w:rsidRPr="00E161C3" w:rsidRDefault="00B95A9C" w:rsidP="00E161C3">
            <w:pPr>
              <w:spacing w:before="0" w:after="0" w:line="240" w:lineRule="auto"/>
              <w:jc w:val="center"/>
              <w:rPr>
                <w:rFonts w:ascii="Candara" w:hAnsi="Candara"/>
                <w:b/>
                <w:caps/>
                <w:u w:val="single"/>
              </w:rPr>
            </w:pPr>
            <w:r w:rsidRPr="00E161C3">
              <w:rPr>
                <w:rFonts w:ascii="Candara" w:hAnsi="Candara"/>
                <w:b/>
                <w:caps/>
                <w:u w:val="single"/>
              </w:rPr>
              <w:t>PRODUITS</w:t>
            </w:r>
          </w:p>
        </w:tc>
        <w:tc>
          <w:tcPr>
            <w:tcW w:w="1843" w:type="dxa"/>
            <w:shd w:val="clear" w:color="auto" w:fill="auto"/>
            <w:vAlign w:val="center"/>
          </w:tcPr>
          <w:p w:rsidR="00A50800" w:rsidRDefault="00B95A9C" w:rsidP="00E161C3">
            <w:pPr>
              <w:spacing w:before="0" w:after="0" w:line="240" w:lineRule="auto"/>
              <w:jc w:val="center"/>
              <w:rPr>
                <w:rFonts w:ascii="Candara" w:hAnsi="Candara"/>
                <w:b/>
                <w:caps/>
              </w:rPr>
            </w:pPr>
            <w:r w:rsidRPr="00B95A9C">
              <w:rPr>
                <w:rFonts w:ascii="Candara" w:hAnsi="Candara"/>
                <w:b/>
                <w:caps/>
              </w:rPr>
              <w:t>RECETTES</w:t>
            </w:r>
          </w:p>
          <w:p w:rsidR="00B95A9C" w:rsidRPr="00B95A9C" w:rsidRDefault="00B95A9C" w:rsidP="00E161C3">
            <w:pPr>
              <w:spacing w:before="0" w:after="0" w:line="240" w:lineRule="auto"/>
              <w:jc w:val="center"/>
              <w:rPr>
                <w:rFonts w:ascii="Candara" w:hAnsi="Candara"/>
                <w:b/>
                <w:caps/>
              </w:rPr>
            </w:pPr>
            <w:r>
              <w:rPr>
                <w:rFonts w:ascii="Candara" w:hAnsi="Candara"/>
                <w:b/>
                <w:caps/>
              </w:rPr>
              <w:t>E</w:t>
            </w:r>
            <w:r>
              <w:rPr>
                <w:rFonts w:ascii="Candara" w:hAnsi="Candara"/>
                <w:b/>
              </w:rPr>
              <w:t>xercice écoulée</w:t>
            </w:r>
          </w:p>
        </w:tc>
        <w:tc>
          <w:tcPr>
            <w:tcW w:w="1705" w:type="dxa"/>
            <w:shd w:val="clear" w:color="auto" w:fill="auto"/>
            <w:vAlign w:val="center"/>
          </w:tcPr>
          <w:p w:rsidR="00A50800" w:rsidRDefault="00B95A9C" w:rsidP="00E161C3">
            <w:pPr>
              <w:spacing w:before="0" w:after="0" w:line="240" w:lineRule="auto"/>
              <w:jc w:val="center"/>
              <w:rPr>
                <w:rFonts w:ascii="Candara" w:hAnsi="Candara"/>
                <w:b/>
                <w:caps/>
              </w:rPr>
            </w:pPr>
            <w:r w:rsidRPr="00B95A9C">
              <w:rPr>
                <w:rFonts w:ascii="Candara" w:hAnsi="Candara"/>
                <w:b/>
                <w:caps/>
              </w:rPr>
              <w:t>RECETTES</w:t>
            </w:r>
          </w:p>
          <w:p w:rsidR="00B95A9C" w:rsidRPr="00B95A9C" w:rsidRDefault="00B95A9C" w:rsidP="00E161C3">
            <w:pPr>
              <w:spacing w:before="0" w:after="0" w:line="240" w:lineRule="auto"/>
              <w:jc w:val="center"/>
              <w:rPr>
                <w:rFonts w:ascii="Candara" w:hAnsi="Candara"/>
                <w:b/>
                <w:caps/>
              </w:rPr>
            </w:pPr>
            <w:r>
              <w:rPr>
                <w:rFonts w:ascii="Candara" w:hAnsi="Candara"/>
                <w:b/>
                <w:caps/>
              </w:rPr>
              <w:t>P</w:t>
            </w:r>
            <w:r>
              <w:rPr>
                <w:rFonts w:ascii="Candara" w:hAnsi="Candara"/>
                <w:b/>
              </w:rPr>
              <w:t>révisionnelles</w:t>
            </w:r>
          </w:p>
        </w:tc>
      </w:tr>
      <w:tr w:rsidR="00C34149" w:rsidRPr="006760B7" w:rsidTr="00E161C3">
        <w:tc>
          <w:tcPr>
            <w:tcW w:w="4219" w:type="dxa"/>
            <w:shd w:val="clear" w:color="auto" w:fill="auto"/>
          </w:tcPr>
          <w:p w:rsidR="00A50800" w:rsidRPr="00B95A9C" w:rsidRDefault="00A50800" w:rsidP="0046133B">
            <w:pPr>
              <w:rPr>
                <w:rFonts w:ascii="Candara" w:hAnsi="Candara"/>
                <w:b/>
              </w:rPr>
            </w:pPr>
            <w:r w:rsidRPr="00B95A9C">
              <w:rPr>
                <w:rFonts w:ascii="Candara" w:hAnsi="Candara"/>
                <w:b/>
              </w:rPr>
              <w:t xml:space="preserve"> </w:t>
            </w:r>
            <w:r w:rsidR="00B95A9C" w:rsidRPr="00B95A9C">
              <w:rPr>
                <w:rFonts w:ascii="Candara" w:hAnsi="Candara"/>
                <w:b/>
              </w:rPr>
              <w:t>Solde de trésorerie en début d’exercice</w:t>
            </w:r>
          </w:p>
        </w:tc>
        <w:tc>
          <w:tcPr>
            <w:tcW w:w="1701" w:type="dxa"/>
            <w:shd w:val="clear" w:color="auto" w:fill="auto"/>
          </w:tcPr>
          <w:p w:rsidR="00A50800" w:rsidRPr="00B95A9C" w:rsidRDefault="00A50800" w:rsidP="0046133B">
            <w:pPr>
              <w:rPr>
                <w:rFonts w:ascii="Candara" w:hAnsi="Candara"/>
                <w:b/>
              </w:rPr>
            </w:pPr>
          </w:p>
        </w:tc>
        <w:tc>
          <w:tcPr>
            <w:tcW w:w="1701" w:type="dxa"/>
            <w:shd w:val="clear" w:color="auto" w:fill="auto"/>
          </w:tcPr>
          <w:p w:rsidR="00A50800" w:rsidRPr="00B95A9C" w:rsidRDefault="00A50800" w:rsidP="0046133B">
            <w:pPr>
              <w:rPr>
                <w:rFonts w:ascii="Candara" w:hAnsi="Candara"/>
                <w:b/>
              </w:rPr>
            </w:pPr>
          </w:p>
        </w:tc>
        <w:tc>
          <w:tcPr>
            <w:tcW w:w="709" w:type="dxa"/>
            <w:vMerge/>
            <w:shd w:val="clear" w:color="auto" w:fill="D9D9D9"/>
          </w:tcPr>
          <w:p w:rsidR="00A50800" w:rsidRPr="00B95A9C" w:rsidRDefault="00A50800" w:rsidP="0046133B">
            <w:pPr>
              <w:rPr>
                <w:rFonts w:ascii="Candara" w:hAnsi="Candara"/>
                <w:b/>
              </w:rPr>
            </w:pPr>
          </w:p>
        </w:tc>
        <w:tc>
          <w:tcPr>
            <w:tcW w:w="4252" w:type="dxa"/>
            <w:shd w:val="clear" w:color="auto" w:fill="auto"/>
          </w:tcPr>
          <w:p w:rsidR="00A50800" w:rsidRPr="00B95A9C" w:rsidRDefault="00B95A9C" w:rsidP="0046133B">
            <w:pPr>
              <w:rPr>
                <w:rFonts w:ascii="Candara" w:hAnsi="Candara"/>
                <w:b/>
              </w:rPr>
            </w:pPr>
            <w:r w:rsidRPr="00B95A9C">
              <w:rPr>
                <w:rFonts w:ascii="Candara" w:hAnsi="Candara"/>
                <w:b/>
              </w:rPr>
              <w:t>Solde de trésorerie en début d’exercice</w:t>
            </w:r>
          </w:p>
        </w:tc>
        <w:tc>
          <w:tcPr>
            <w:tcW w:w="1843" w:type="dxa"/>
            <w:shd w:val="clear" w:color="auto" w:fill="auto"/>
          </w:tcPr>
          <w:p w:rsidR="00A50800" w:rsidRPr="00B95A9C" w:rsidRDefault="00A50800" w:rsidP="0046133B">
            <w:pPr>
              <w:rPr>
                <w:rFonts w:ascii="Candara" w:hAnsi="Candara"/>
                <w:b/>
              </w:rPr>
            </w:pPr>
          </w:p>
        </w:tc>
        <w:tc>
          <w:tcPr>
            <w:tcW w:w="1705" w:type="dxa"/>
            <w:shd w:val="clear" w:color="auto" w:fill="auto"/>
          </w:tcPr>
          <w:p w:rsidR="00A50800" w:rsidRPr="00B95A9C" w:rsidRDefault="00A50800" w:rsidP="0046133B">
            <w:pPr>
              <w:rPr>
                <w:rFonts w:ascii="Candara" w:hAnsi="Candara"/>
                <w:b/>
              </w:rPr>
            </w:pPr>
          </w:p>
        </w:tc>
      </w:tr>
      <w:tr w:rsidR="00C34149" w:rsidRPr="006760B7" w:rsidTr="00E161C3">
        <w:tc>
          <w:tcPr>
            <w:tcW w:w="4219" w:type="dxa"/>
            <w:shd w:val="clear" w:color="auto" w:fill="auto"/>
          </w:tcPr>
          <w:p w:rsidR="00A50800" w:rsidRPr="006760B7" w:rsidRDefault="00B95A9C" w:rsidP="0046133B">
            <w:pPr>
              <w:rPr>
                <w:rFonts w:ascii="Candara" w:hAnsi="Candara"/>
              </w:rPr>
            </w:pPr>
            <w:r>
              <w:rPr>
                <w:rFonts w:ascii="Candara" w:hAnsi="Candara"/>
              </w:rPr>
              <w:t>Frais de matériel et d’équipement</w:t>
            </w:r>
          </w:p>
        </w:tc>
        <w:tc>
          <w:tcPr>
            <w:tcW w:w="1701" w:type="dxa"/>
            <w:shd w:val="clear" w:color="auto" w:fill="auto"/>
          </w:tcPr>
          <w:p w:rsidR="00A50800" w:rsidRPr="006760B7" w:rsidRDefault="00A50800" w:rsidP="0046133B">
            <w:pPr>
              <w:rPr>
                <w:rFonts w:ascii="Candara" w:hAnsi="Candara"/>
              </w:rPr>
            </w:pPr>
          </w:p>
        </w:tc>
        <w:tc>
          <w:tcPr>
            <w:tcW w:w="1701" w:type="dxa"/>
            <w:shd w:val="clear" w:color="auto" w:fill="auto"/>
          </w:tcPr>
          <w:p w:rsidR="00A50800" w:rsidRPr="006760B7" w:rsidRDefault="00A50800" w:rsidP="0046133B">
            <w:pPr>
              <w:rPr>
                <w:rFonts w:ascii="Candara" w:hAnsi="Candara"/>
              </w:rPr>
            </w:pPr>
          </w:p>
        </w:tc>
        <w:tc>
          <w:tcPr>
            <w:tcW w:w="709" w:type="dxa"/>
            <w:vMerge/>
            <w:shd w:val="clear" w:color="auto" w:fill="D9D9D9"/>
          </w:tcPr>
          <w:p w:rsidR="00A50800" w:rsidRPr="006760B7" w:rsidRDefault="00A50800" w:rsidP="0046133B">
            <w:pPr>
              <w:rPr>
                <w:rFonts w:ascii="Candara" w:hAnsi="Candara"/>
              </w:rPr>
            </w:pPr>
          </w:p>
        </w:tc>
        <w:tc>
          <w:tcPr>
            <w:tcW w:w="4252" w:type="dxa"/>
            <w:shd w:val="clear" w:color="auto" w:fill="auto"/>
          </w:tcPr>
          <w:p w:rsidR="00A50800" w:rsidRPr="006760B7" w:rsidRDefault="00B95A9C" w:rsidP="0046133B">
            <w:pPr>
              <w:rPr>
                <w:rFonts w:ascii="Candara" w:hAnsi="Candara"/>
              </w:rPr>
            </w:pPr>
            <w:r>
              <w:rPr>
                <w:rFonts w:ascii="Candara" w:hAnsi="Candara"/>
              </w:rPr>
              <w:t>Cotisations</w:t>
            </w:r>
          </w:p>
        </w:tc>
        <w:tc>
          <w:tcPr>
            <w:tcW w:w="1843" w:type="dxa"/>
            <w:shd w:val="clear" w:color="auto" w:fill="auto"/>
          </w:tcPr>
          <w:p w:rsidR="00A50800" w:rsidRPr="006760B7" w:rsidRDefault="00A50800" w:rsidP="0046133B">
            <w:pPr>
              <w:rPr>
                <w:rFonts w:ascii="Candara" w:hAnsi="Candara"/>
              </w:rPr>
            </w:pPr>
          </w:p>
        </w:tc>
        <w:tc>
          <w:tcPr>
            <w:tcW w:w="1705" w:type="dxa"/>
            <w:shd w:val="clear" w:color="auto" w:fill="auto"/>
          </w:tcPr>
          <w:p w:rsidR="00A50800" w:rsidRPr="006760B7" w:rsidRDefault="00A50800" w:rsidP="0046133B">
            <w:pPr>
              <w:rPr>
                <w:rFonts w:ascii="Candara" w:hAnsi="Candara"/>
              </w:rPr>
            </w:pPr>
          </w:p>
        </w:tc>
      </w:tr>
      <w:tr w:rsidR="00C34149" w:rsidRPr="006760B7" w:rsidTr="00E161C3">
        <w:trPr>
          <w:trHeight w:val="454"/>
        </w:trPr>
        <w:tc>
          <w:tcPr>
            <w:tcW w:w="4219" w:type="dxa"/>
            <w:shd w:val="clear" w:color="auto" w:fill="auto"/>
          </w:tcPr>
          <w:p w:rsidR="00A50800" w:rsidRDefault="00B95A9C" w:rsidP="00B95A9C">
            <w:pPr>
              <w:rPr>
                <w:rFonts w:ascii="Candara" w:hAnsi="Candara"/>
              </w:rPr>
            </w:pPr>
            <w:r>
              <w:rPr>
                <w:rFonts w:ascii="Candara" w:hAnsi="Candara"/>
              </w:rPr>
              <w:t xml:space="preserve">Frais liés à une affiliation </w:t>
            </w:r>
          </w:p>
          <w:p w:rsidR="00B95A9C" w:rsidRPr="006760B7" w:rsidRDefault="00B95A9C" w:rsidP="00B95A9C">
            <w:pPr>
              <w:rPr>
                <w:rFonts w:ascii="Candara" w:hAnsi="Candara"/>
              </w:rPr>
            </w:pPr>
            <w:r>
              <w:rPr>
                <w:rFonts w:ascii="Candara" w:hAnsi="Candara"/>
              </w:rPr>
              <w:t>(licences, engagements, arbitrage…)</w:t>
            </w:r>
          </w:p>
        </w:tc>
        <w:tc>
          <w:tcPr>
            <w:tcW w:w="1701" w:type="dxa"/>
            <w:shd w:val="clear" w:color="auto" w:fill="auto"/>
          </w:tcPr>
          <w:p w:rsidR="00A50800" w:rsidRPr="006760B7" w:rsidRDefault="00A50800" w:rsidP="0046133B">
            <w:pPr>
              <w:rPr>
                <w:rFonts w:ascii="Candara" w:hAnsi="Candara"/>
              </w:rPr>
            </w:pPr>
          </w:p>
        </w:tc>
        <w:tc>
          <w:tcPr>
            <w:tcW w:w="1701" w:type="dxa"/>
            <w:shd w:val="clear" w:color="auto" w:fill="auto"/>
          </w:tcPr>
          <w:p w:rsidR="00A50800" w:rsidRPr="006760B7" w:rsidRDefault="00A50800" w:rsidP="0046133B">
            <w:pPr>
              <w:rPr>
                <w:rFonts w:ascii="Candara" w:hAnsi="Candara"/>
              </w:rPr>
            </w:pPr>
          </w:p>
        </w:tc>
        <w:tc>
          <w:tcPr>
            <w:tcW w:w="709" w:type="dxa"/>
            <w:vMerge/>
            <w:shd w:val="clear" w:color="auto" w:fill="D9D9D9"/>
          </w:tcPr>
          <w:p w:rsidR="00A50800" w:rsidRPr="006760B7" w:rsidRDefault="00A50800" w:rsidP="0046133B">
            <w:pPr>
              <w:rPr>
                <w:rFonts w:ascii="Candara" w:hAnsi="Candara"/>
              </w:rPr>
            </w:pPr>
          </w:p>
        </w:tc>
        <w:tc>
          <w:tcPr>
            <w:tcW w:w="4252" w:type="dxa"/>
            <w:shd w:val="clear" w:color="auto" w:fill="auto"/>
          </w:tcPr>
          <w:p w:rsidR="00A50800" w:rsidRDefault="00B95A9C" w:rsidP="0046133B">
            <w:pPr>
              <w:rPr>
                <w:rFonts w:ascii="Candara" w:hAnsi="Candara"/>
              </w:rPr>
            </w:pPr>
            <w:r>
              <w:rPr>
                <w:rFonts w:ascii="Candara" w:hAnsi="Candara"/>
              </w:rPr>
              <w:t>Subventions</w:t>
            </w:r>
          </w:p>
          <w:p w:rsidR="00B95A9C" w:rsidRPr="006760B7" w:rsidRDefault="00B95A9C" w:rsidP="0046133B">
            <w:pPr>
              <w:rPr>
                <w:rFonts w:ascii="Candara" w:hAnsi="Candara"/>
              </w:rPr>
            </w:pPr>
            <w:r>
              <w:rPr>
                <w:rFonts w:ascii="Candara" w:hAnsi="Candara"/>
              </w:rPr>
              <w:t>(région, département, CPCC, commune…)</w:t>
            </w:r>
          </w:p>
        </w:tc>
        <w:tc>
          <w:tcPr>
            <w:tcW w:w="1843" w:type="dxa"/>
            <w:shd w:val="clear" w:color="auto" w:fill="auto"/>
          </w:tcPr>
          <w:p w:rsidR="00A50800" w:rsidRPr="006760B7" w:rsidRDefault="00A50800" w:rsidP="0046133B">
            <w:pPr>
              <w:rPr>
                <w:rFonts w:ascii="Candara" w:hAnsi="Candara"/>
              </w:rPr>
            </w:pPr>
          </w:p>
        </w:tc>
        <w:tc>
          <w:tcPr>
            <w:tcW w:w="1705" w:type="dxa"/>
            <w:shd w:val="clear" w:color="auto" w:fill="auto"/>
          </w:tcPr>
          <w:p w:rsidR="00A50800" w:rsidRPr="006760B7" w:rsidRDefault="00A50800" w:rsidP="0046133B">
            <w:pPr>
              <w:rPr>
                <w:rFonts w:ascii="Candara" w:hAnsi="Candara"/>
              </w:rPr>
            </w:pPr>
          </w:p>
        </w:tc>
      </w:tr>
      <w:tr w:rsidR="00C34149" w:rsidRPr="006760B7" w:rsidTr="00E161C3">
        <w:trPr>
          <w:trHeight w:val="919"/>
        </w:trPr>
        <w:tc>
          <w:tcPr>
            <w:tcW w:w="4219" w:type="dxa"/>
            <w:shd w:val="clear" w:color="auto" w:fill="auto"/>
          </w:tcPr>
          <w:p w:rsidR="00E161C3" w:rsidRDefault="00E161C3" w:rsidP="00E161C3">
            <w:pPr>
              <w:spacing w:before="0" w:after="0" w:line="240" w:lineRule="auto"/>
              <w:rPr>
                <w:rFonts w:ascii="Candara" w:hAnsi="Candara"/>
              </w:rPr>
            </w:pPr>
          </w:p>
          <w:p w:rsidR="00A50800" w:rsidRDefault="00B95A9C" w:rsidP="00E161C3">
            <w:pPr>
              <w:spacing w:before="0" w:after="0" w:line="240" w:lineRule="auto"/>
              <w:rPr>
                <w:rFonts w:ascii="Candara" w:hAnsi="Candara"/>
              </w:rPr>
            </w:pPr>
            <w:r>
              <w:rPr>
                <w:rFonts w:ascii="Candara" w:hAnsi="Candara"/>
              </w:rPr>
              <w:t>Frais de personnel</w:t>
            </w:r>
          </w:p>
          <w:p w:rsidR="00B95A9C" w:rsidRPr="006760B7" w:rsidRDefault="00B95A9C" w:rsidP="00E161C3">
            <w:pPr>
              <w:spacing w:before="0" w:after="0" w:line="240" w:lineRule="auto"/>
              <w:rPr>
                <w:rFonts w:ascii="Candara" w:hAnsi="Candara"/>
              </w:rPr>
            </w:pPr>
            <w:r>
              <w:rPr>
                <w:rFonts w:ascii="Candara" w:hAnsi="Candara"/>
              </w:rPr>
              <w:t xml:space="preserve">(salaires et indemnités, charges sociales…) </w:t>
            </w:r>
          </w:p>
        </w:tc>
        <w:tc>
          <w:tcPr>
            <w:tcW w:w="1701" w:type="dxa"/>
            <w:shd w:val="clear" w:color="auto" w:fill="auto"/>
          </w:tcPr>
          <w:p w:rsidR="00A50800" w:rsidRPr="006760B7" w:rsidRDefault="00A50800" w:rsidP="0046133B">
            <w:pPr>
              <w:rPr>
                <w:rFonts w:ascii="Candara" w:hAnsi="Candara"/>
              </w:rPr>
            </w:pPr>
          </w:p>
        </w:tc>
        <w:tc>
          <w:tcPr>
            <w:tcW w:w="1701" w:type="dxa"/>
            <w:shd w:val="clear" w:color="auto" w:fill="auto"/>
          </w:tcPr>
          <w:p w:rsidR="00A50800" w:rsidRPr="006760B7" w:rsidRDefault="00A50800" w:rsidP="0046133B">
            <w:pPr>
              <w:rPr>
                <w:rFonts w:ascii="Candara" w:hAnsi="Candara"/>
              </w:rPr>
            </w:pPr>
          </w:p>
        </w:tc>
        <w:tc>
          <w:tcPr>
            <w:tcW w:w="709" w:type="dxa"/>
            <w:vMerge/>
            <w:shd w:val="clear" w:color="auto" w:fill="D9D9D9"/>
          </w:tcPr>
          <w:p w:rsidR="00A50800" w:rsidRPr="006760B7" w:rsidRDefault="00A50800" w:rsidP="0046133B">
            <w:pPr>
              <w:rPr>
                <w:rFonts w:ascii="Candara" w:hAnsi="Candara"/>
              </w:rPr>
            </w:pPr>
          </w:p>
        </w:tc>
        <w:tc>
          <w:tcPr>
            <w:tcW w:w="4252" w:type="dxa"/>
            <w:shd w:val="clear" w:color="auto" w:fill="auto"/>
          </w:tcPr>
          <w:p w:rsidR="00A50800" w:rsidRDefault="00B95A9C" w:rsidP="0046133B">
            <w:pPr>
              <w:rPr>
                <w:rFonts w:ascii="Candara" w:hAnsi="Candara"/>
              </w:rPr>
            </w:pPr>
            <w:r>
              <w:rPr>
                <w:rFonts w:ascii="Candara" w:hAnsi="Candara"/>
              </w:rPr>
              <w:t>Autres recettes</w:t>
            </w:r>
          </w:p>
          <w:p w:rsidR="00B95A9C" w:rsidRPr="006760B7" w:rsidRDefault="00B95A9C" w:rsidP="00E161C3">
            <w:pPr>
              <w:rPr>
                <w:rFonts w:ascii="Candara" w:hAnsi="Candara"/>
              </w:rPr>
            </w:pPr>
            <w:r>
              <w:rPr>
                <w:rFonts w:ascii="Candara" w:hAnsi="Candara"/>
              </w:rPr>
              <w:t>(animations, buvettes, publicité, dons…)</w:t>
            </w:r>
          </w:p>
        </w:tc>
        <w:tc>
          <w:tcPr>
            <w:tcW w:w="1843" w:type="dxa"/>
            <w:shd w:val="clear" w:color="auto" w:fill="auto"/>
          </w:tcPr>
          <w:p w:rsidR="00A50800" w:rsidRPr="006760B7" w:rsidRDefault="00A50800" w:rsidP="0046133B">
            <w:pPr>
              <w:rPr>
                <w:rFonts w:ascii="Candara" w:hAnsi="Candara"/>
              </w:rPr>
            </w:pPr>
          </w:p>
        </w:tc>
        <w:tc>
          <w:tcPr>
            <w:tcW w:w="1705" w:type="dxa"/>
            <w:shd w:val="clear" w:color="auto" w:fill="auto"/>
          </w:tcPr>
          <w:p w:rsidR="00A50800" w:rsidRPr="006760B7" w:rsidRDefault="00A50800" w:rsidP="0046133B">
            <w:pPr>
              <w:rPr>
                <w:rFonts w:ascii="Candara" w:hAnsi="Candara"/>
              </w:rPr>
            </w:pPr>
          </w:p>
        </w:tc>
      </w:tr>
      <w:tr w:rsidR="00C34149" w:rsidRPr="006760B7" w:rsidTr="00E161C3">
        <w:tc>
          <w:tcPr>
            <w:tcW w:w="4219" w:type="dxa"/>
            <w:shd w:val="clear" w:color="auto" w:fill="auto"/>
          </w:tcPr>
          <w:p w:rsidR="00A50800" w:rsidRDefault="00B95A9C" w:rsidP="0046133B">
            <w:pPr>
              <w:rPr>
                <w:rFonts w:ascii="Candara" w:hAnsi="Candara"/>
              </w:rPr>
            </w:pPr>
            <w:r>
              <w:rPr>
                <w:rFonts w:ascii="Candara" w:hAnsi="Candara"/>
              </w:rPr>
              <w:t xml:space="preserve">Frais de fonctionnement </w:t>
            </w:r>
          </w:p>
          <w:p w:rsidR="00B95A9C" w:rsidRPr="006760B7" w:rsidRDefault="00B95A9C" w:rsidP="0046133B">
            <w:pPr>
              <w:rPr>
                <w:rFonts w:ascii="Candara" w:hAnsi="Candara"/>
              </w:rPr>
            </w:pPr>
            <w:r>
              <w:rPr>
                <w:rFonts w:ascii="Candara" w:hAnsi="Candara"/>
              </w:rPr>
              <w:t>(téléphone, assurances…)</w:t>
            </w:r>
          </w:p>
        </w:tc>
        <w:tc>
          <w:tcPr>
            <w:tcW w:w="1701" w:type="dxa"/>
            <w:shd w:val="clear" w:color="auto" w:fill="auto"/>
          </w:tcPr>
          <w:p w:rsidR="00A50800" w:rsidRPr="006760B7" w:rsidRDefault="00A50800" w:rsidP="0046133B">
            <w:pPr>
              <w:rPr>
                <w:rFonts w:ascii="Candara" w:hAnsi="Candara"/>
              </w:rPr>
            </w:pPr>
          </w:p>
        </w:tc>
        <w:tc>
          <w:tcPr>
            <w:tcW w:w="1701" w:type="dxa"/>
            <w:shd w:val="clear" w:color="auto" w:fill="auto"/>
          </w:tcPr>
          <w:p w:rsidR="00A50800" w:rsidRPr="006760B7" w:rsidRDefault="00A50800" w:rsidP="0046133B">
            <w:pPr>
              <w:rPr>
                <w:rFonts w:ascii="Candara" w:hAnsi="Candara"/>
              </w:rPr>
            </w:pPr>
          </w:p>
        </w:tc>
        <w:tc>
          <w:tcPr>
            <w:tcW w:w="709" w:type="dxa"/>
            <w:vMerge/>
            <w:shd w:val="clear" w:color="auto" w:fill="D9D9D9"/>
          </w:tcPr>
          <w:p w:rsidR="00A50800" w:rsidRPr="006760B7" w:rsidRDefault="00A50800" w:rsidP="0046133B">
            <w:pPr>
              <w:rPr>
                <w:rFonts w:ascii="Candara" w:hAnsi="Candara"/>
              </w:rPr>
            </w:pPr>
          </w:p>
        </w:tc>
        <w:tc>
          <w:tcPr>
            <w:tcW w:w="4252" w:type="dxa"/>
            <w:shd w:val="clear" w:color="auto" w:fill="auto"/>
          </w:tcPr>
          <w:p w:rsidR="00A50800" w:rsidRPr="006760B7" w:rsidRDefault="00B95A9C" w:rsidP="0046133B">
            <w:pPr>
              <w:rPr>
                <w:rFonts w:ascii="Candara" w:hAnsi="Candara"/>
              </w:rPr>
            </w:pPr>
            <w:r>
              <w:rPr>
                <w:rFonts w:ascii="Candara" w:hAnsi="Candara"/>
              </w:rPr>
              <w:t>Divers</w:t>
            </w:r>
          </w:p>
        </w:tc>
        <w:tc>
          <w:tcPr>
            <w:tcW w:w="1843" w:type="dxa"/>
            <w:shd w:val="clear" w:color="auto" w:fill="auto"/>
          </w:tcPr>
          <w:p w:rsidR="00A50800" w:rsidRPr="006760B7" w:rsidRDefault="00A50800" w:rsidP="0046133B">
            <w:pPr>
              <w:rPr>
                <w:rFonts w:ascii="Candara" w:hAnsi="Candara"/>
              </w:rPr>
            </w:pPr>
          </w:p>
        </w:tc>
        <w:tc>
          <w:tcPr>
            <w:tcW w:w="1705" w:type="dxa"/>
            <w:shd w:val="clear" w:color="auto" w:fill="auto"/>
          </w:tcPr>
          <w:p w:rsidR="00A50800" w:rsidRPr="006760B7" w:rsidRDefault="00A50800" w:rsidP="0046133B">
            <w:pPr>
              <w:rPr>
                <w:rFonts w:ascii="Candara" w:hAnsi="Candara"/>
              </w:rPr>
            </w:pPr>
          </w:p>
        </w:tc>
      </w:tr>
      <w:tr w:rsidR="00C34149" w:rsidRPr="006760B7" w:rsidTr="00E161C3">
        <w:tc>
          <w:tcPr>
            <w:tcW w:w="4219" w:type="dxa"/>
            <w:shd w:val="clear" w:color="auto" w:fill="auto"/>
          </w:tcPr>
          <w:p w:rsidR="00A50800" w:rsidRPr="006760B7" w:rsidRDefault="00B95A9C" w:rsidP="0046133B">
            <w:pPr>
              <w:rPr>
                <w:rFonts w:ascii="Candara" w:hAnsi="Candara"/>
              </w:rPr>
            </w:pPr>
            <w:r>
              <w:rPr>
                <w:rFonts w:ascii="Candara" w:hAnsi="Candara"/>
              </w:rPr>
              <w:t>Frais de transport</w:t>
            </w:r>
          </w:p>
        </w:tc>
        <w:tc>
          <w:tcPr>
            <w:tcW w:w="1701" w:type="dxa"/>
            <w:shd w:val="clear" w:color="auto" w:fill="auto"/>
          </w:tcPr>
          <w:p w:rsidR="00A50800" w:rsidRPr="006760B7" w:rsidRDefault="00A50800" w:rsidP="0046133B">
            <w:pPr>
              <w:rPr>
                <w:rFonts w:ascii="Candara" w:hAnsi="Candara"/>
              </w:rPr>
            </w:pPr>
          </w:p>
        </w:tc>
        <w:tc>
          <w:tcPr>
            <w:tcW w:w="1701" w:type="dxa"/>
            <w:shd w:val="clear" w:color="auto" w:fill="auto"/>
          </w:tcPr>
          <w:p w:rsidR="00A50800" w:rsidRPr="006760B7" w:rsidRDefault="00A50800" w:rsidP="0046133B">
            <w:pPr>
              <w:rPr>
                <w:rFonts w:ascii="Candara" w:hAnsi="Candara"/>
              </w:rPr>
            </w:pPr>
          </w:p>
        </w:tc>
        <w:tc>
          <w:tcPr>
            <w:tcW w:w="709" w:type="dxa"/>
            <w:vMerge/>
            <w:shd w:val="clear" w:color="auto" w:fill="D9D9D9"/>
          </w:tcPr>
          <w:p w:rsidR="00A50800" w:rsidRPr="006760B7" w:rsidRDefault="00A50800" w:rsidP="0046133B">
            <w:pPr>
              <w:rPr>
                <w:rFonts w:ascii="Candara" w:hAnsi="Candara"/>
              </w:rPr>
            </w:pPr>
          </w:p>
        </w:tc>
        <w:tc>
          <w:tcPr>
            <w:tcW w:w="4252" w:type="dxa"/>
            <w:shd w:val="clear" w:color="auto" w:fill="auto"/>
          </w:tcPr>
          <w:p w:rsidR="00A50800" w:rsidRPr="006760B7" w:rsidRDefault="00A50800" w:rsidP="0046133B">
            <w:pPr>
              <w:rPr>
                <w:rFonts w:ascii="Candara" w:hAnsi="Candara"/>
              </w:rPr>
            </w:pPr>
          </w:p>
        </w:tc>
        <w:tc>
          <w:tcPr>
            <w:tcW w:w="1843" w:type="dxa"/>
            <w:shd w:val="clear" w:color="auto" w:fill="auto"/>
          </w:tcPr>
          <w:p w:rsidR="00A50800" w:rsidRPr="006760B7" w:rsidRDefault="00A50800" w:rsidP="0046133B">
            <w:pPr>
              <w:rPr>
                <w:rFonts w:ascii="Candara" w:hAnsi="Candara"/>
              </w:rPr>
            </w:pPr>
          </w:p>
        </w:tc>
        <w:tc>
          <w:tcPr>
            <w:tcW w:w="1705" w:type="dxa"/>
            <w:shd w:val="clear" w:color="auto" w:fill="auto"/>
          </w:tcPr>
          <w:p w:rsidR="00A50800" w:rsidRPr="006760B7" w:rsidRDefault="00A50800" w:rsidP="0046133B">
            <w:pPr>
              <w:rPr>
                <w:rFonts w:ascii="Candara" w:hAnsi="Candara"/>
              </w:rPr>
            </w:pPr>
          </w:p>
        </w:tc>
      </w:tr>
      <w:tr w:rsidR="00C34149" w:rsidRPr="006760B7" w:rsidTr="00E161C3">
        <w:tc>
          <w:tcPr>
            <w:tcW w:w="4219" w:type="dxa"/>
            <w:shd w:val="clear" w:color="auto" w:fill="auto"/>
          </w:tcPr>
          <w:p w:rsidR="00A50800" w:rsidRPr="006760B7" w:rsidRDefault="00B95A9C" w:rsidP="0046133B">
            <w:pPr>
              <w:rPr>
                <w:rFonts w:ascii="Candara" w:hAnsi="Candara"/>
              </w:rPr>
            </w:pPr>
            <w:r>
              <w:rPr>
                <w:rFonts w:ascii="Candara" w:hAnsi="Candara"/>
              </w:rPr>
              <w:t>Frais d’organisation des fêtes et sorties</w:t>
            </w:r>
          </w:p>
        </w:tc>
        <w:tc>
          <w:tcPr>
            <w:tcW w:w="1701" w:type="dxa"/>
            <w:shd w:val="clear" w:color="auto" w:fill="auto"/>
          </w:tcPr>
          <w:p w:rsidR="00A50800" w:rsidRPr="006760B7" w:rsidRDefault="00A50800" w:rsidP="0046133B">
            <w:pPr>
              <w:rPr>
                <w:rFonts w:ascii="Candara" w:hAnsi="Candara"/>
              </w:rPr>
            </w:pPr>
          </w:p>
        </w:tc>
        <w:tc>
          <w:tcPr>
            <w:tcW w:w="1701" w:type="dxa"/>
            <w:shd w:val="clear" w:color="auto" w:fill="auto"/>
          </w:tcPr>
          <w:p w:rsidR="00A50800" w:rsidRPr="006760B7" w:rsidRDefault="00A50800" w:rsidP="0046133B">
            <w:pPr>
              <w:rPr>
                <w:rFonts w:ascii="Candara" w:hAnsi="Candara"/>
              </w:rPr>
            </w:pPr>
          </w:p>
        </w:tc>
        <w:tc>
          <w:tcPr>
            <w:tcW w:w="709" w:type="dxa"/>
            <w:vMerge/>
            <w:shd w:val="clear" w:color="auto" w:fill="D9D9D9"/>
          </w:tcPr>
          <w:p w:rsidR="00A50800" w:rsidRPr="006760B7" w:rsidRDefault="00A50800" w:rsidP="0046133B">
            <w:pPr>
              <w:rPr>
                <w:rFonts w:ascii="Candara" w:hAnsi="Candara"/>
              </w:rPr>
            </w:pPr>
          </w:p>
        </w:tc>
        <w:tc>
          <w:tcPr>
            <w:tcW w:w="4252" w:type="dxa"/>
            <w:shd w:val="clear" w:color="auto" w:fill="auto"/>
          </w:tcPr>
          <w:p w:rsidR="00A50800" w:rsidRPr="006760B7" w:rsidRDefault="00A50800" w:rsidP="0046133B">
            <w:pPr>
              <w:rPr>
                <w:rFonts w:ascii="Candara" w:hAnsi="Candara"/>
              </w:rPr>
            </w:pPr>
          </w:p>
        </w:tc>
        <w:tc>
          <w:tcPr>
            <w:tcW w:w="1843" w:type="dxa"/>
            <w:shd w:val="clear" w:color="auto" w:fill="auto"/>
          </w:tcPr>
          <w:p w:rsidR="00A50800" w:rsidRPr="006760B7" w:rsidRDefault="00A50800" w:rsidP="0046133B">
            <w:pPr>
              <w:rPr>
                <w:rFonts w:ascii="Candara" w:hAnsi="Candara"/>
              </w:rPr>
            </w:pPr>
          </w:p>
        </w:tc>
        <w:tc>
          <w:tcPr>
            <w:tcW w:w="1705" w:type="dxa"/>
            <w:shd w:val="clear" w:color="auto" w:fill="auto"/>
          </w:tcPr>
          <w:p w:rsidR="00A50800" w:rsidRPr="006760B7" w:rsidRDefault="00A50800" w:rsidP="0046133B">
            <w:pPr>
              <w:rPr>
                <w:rFonts w:ascii="Candara" w:hAnsi="Candara"/>
              </w:rPr>
            </w:pPr>
          </w:p>
        </w:tc>
      </w:tr>
      <w:tr w:rsidR="00C34149" w:rsidRPr="006760B7" w:rsidTr="00E161C3">
        <w:tc>
          <w:tcPr>
            <w:tcW w:w="4219" w:type="dxa"/>
            <w:shd w:val="clear" w:color="auto" w:fill="auto"/>
          </w:tcPr>
          <w:p w:rsidR="00A50800" w:rsidRPr="006760B7" w:rsidRDefault="00B95A9C" w:rsidP="0046133B">
            <w:pPr>
              <w:rPr>
                <w:rFonts w:ascii="Candara" w:hAnsi="Candara"/>
              </w:rPr>
            </w:pPr>
            <w:r>
              <w:rPr>
                <w:rFonts w:ascii="Candara" w:hAnsi="Candara"/>
              </w:rPr>
              <w:t>Divers</w:t>
            </w:r>
          </w:p>
        </w:tc>
        <w:tc>
          <w:tcPr>
            <w:tcW w:w="1701" w:type="dxa"/>
            <w:shd w:val="clear" w:color="auto" w:fill="auto"/>
          </w:tcPr>
          <w:p w:rsidR="00A50800" w:rsidRPr="006760B7" w:rsidRDefault="00A50800" w:rsidP="0046133B">
            <w:pPr>
              <w:rPr>
                <w:rFonts w:ascii="Candara" w:hAnsi="Candara"/>
              </w:rPr>
            </w:pPr>
          </w:p>
        </w:tc>
        <w:tc>
          <w:tcPr>
            <w:tcW w:w="1701" w:type="dxa"/>
            <w:shd w:val="clear" w:color="auto" w:fill="auto"/>
          </w:tcPr>
          <w:p w:rsidR="00A50800" w:rsidRPr="006760B7" w:rsidRDefault="00A50800" w:rsidP="0046133B">
            <w:pPr>
              <w:rPr>
                <w:rFonts w:ascii="Candara" w:hAnsi="Candara"/>
              </w:rPr>
            </w:pPr>
          </w:p>
        </w:tc>
        <w:tc>
          <w:tcPr>
            <w:tcW w:w="709" w:type="dxa"/>
            <w:vMerge/>
            <w:shd w:val="clear" w:color="auto" w:fill="D9D9D9"/>
          </w:tcPr>
          <w:p w:rsidR="00A50800" w:rsidRPr="006760B7" w:rsidRDefault="00A50800" w:rsidP="0046133B">
            <w:pPr>
              <w:rPr>
                <w:rFonts w:ascii="Candara" w:hAnsi="Candara"/>
              </w:rPr>
            </w:pPr>
          </w:p>
        </w:tc>
        <w:tc>
          <w:tcPr>
            <w:tcW w:w="4252" w:type="dxa"/>
            <w:shd w:val="clear" w:color="auto" w:fill="auto"/>
          </w:tcPr>
          <w:p w:rsidR="00A50800" w:rsidRPr="006760B7" w:rsidRDefault="00A50800" w:rsidP="0046133B">
            <w:pPr>
              <w:rPr>
                <w:rFonts w:ascii="Candara" w:hAnsi="Candara"/>
              </w:rPr>
            </w:pPr>
          </w:p>
        </w:tc>
        <w:tc>
          <w:tcPr>
            <w:tcW w:w="1843" w:type="dxa"/>
            <w:shd w:val="clear" w:color="auto" w:fill="auto"/>
          </w:tcPr>
          <w:p w:rsidR="00A50800" w:rsidRPr="006760B7" w:rsidRDefault="00A50800" w:rsidP="0046133B">
            <w:pPr>
              <w:rPr>
                <w:rFonts w:ascii="Candara" w:hAnsi="Candara"/>
              </w:rPr>
            </w:pPr>
          </w:p>
        </w:tc>
        <w:tc>
          <w:tcPr>
            <w:tcW w:w="1705" w:type="dxa"/>
            <w:shd w:val="clear" w:color="auto" w:fill="auto"/>
          </w:tcPr>
          <w:p w:rsidR="00A50800" w:rsidRPr="006760B7" w:rsidRDefault="00A50800" w:rsidP="0046133B">
            <w:pPr>
              <w:rPr>
                <w:rFonts w:ascii="Candara" w:hAnsi="Candara"/>
              </w:rPr>
            </w:pPr>
          </w:p>
        </w:tc>
      </w:tr>
      <w:tr w:rsidR="00C34149" w:rsidRPr="006760B7" w:rsidTr="00E161C3">
        <w:tc>
          <w:tcPr>
            <w:tcW w:w="4219" w:type="dxa"/>
            <w:shd w:val="clear" w:color="auto" w:fill="auto"/>
          </w:tcPr>
          <w:p w:rsidR="00A50800" w:rsidRPr="006760B7" w:rsidRDefault="00B95A9C" w:rsidP="0046133B">
            <w:pPr>
              <w:rPr>
                <w:rFonts w:ascii="Candara" w:hAnsi="Candara"/>
              </w:rPr>
            </w:pPr>
            <w:r>
              <w:rPr>
                <w:rFonts w:ascii="Candara" w:hAnsi="Candara"/>
              </w:rPr>
              <w:t>Excédent des dépenses</w:t>
            </w:r>
          </w:p>
        </w:tc>
        <w:tc>
          <w:tcPr>
            <w:tcW w:w="1701" w:type="dxa"/>
            <w:shd w:val="clear" w:color="auto" w:fill="auto"/>
          </w:tcPr>
          <w:p w:rsidR="00A50800" w:rsidRPr="006760B7" w:rsidRDefault="00A50800" w:rsidP="0046133B">
            <w:pPr>
              <w:rPr>
                <w:rFonts w:ascii="Candara" w:hAnsi="Candara"/>
              </w:rPr>
            </w:pPr>
          </w:p>
        </w:tc>
        <w:tc>
          <w:tcPr>
            <w:tcW w:w="1701" w:type="dxa"/>
            <w:shd w:val="clear" w:color="auto" w:fill="auto"/>
          </w:tcPr>
          <w:p w:rsidR="00A50800" w:rsidRPr="006760B7" w:rsidRDefault="00A50800" w:rsidP="0046133B">
            <w:pPr>
              <w:rPr>
                <w:rFonts w:ascii="Candara" w:hAnsi="Candara"/>
              </w:rPr>
            </w:pPr>
          </w:p>
        </w:tc>
        <w:tc>
          <w:tcPr>
            <w:tcW w:w="709" w:type="dxa"/>
            <w:vMerge/>
            <w:shd w:val="clear" w:color="auto" w:fill="D9D9D9"/>
          </w:tcPr>
          <w:p w:rsidR="00A50800" w:rsidRPr="006760B7" w:rsidRDefault="00A50800" w:rsidP="0046133B">
            <w:pPr>
              <w:rPr>
                <w:rFonts w:ascii="Candara" w:hAnsi="Candara"/>
              </w:rPr>
            </w:pPr>
          </w:p>
        </w:tc>
        <w:tc>
          <w:tcPr>
            <w:tcW w:w="4252" w:type="dxa"/>
            <w:shd w:val="clear" w:color="auto" w:fill="auto"/>
          </w:tcPr>
          <w:p w:rsidR="00A50800" w:rsidRPr="006760B7" w:rsidRDefault="00B95A9C" w:rsidP="00B95A9C">
            <w:pPr>
              <w:rPr>
                <w:rFonts w:ascii="Candara" w:hAnsi="Candara"/>
              </w:rPr>
            </w:pPr>
            <w:r>
              <w:rPr>
                <w:rFonts w:ascii="Candara" w:hAnsi="Candara"/>
              </w:rPr>
              <w:t>Excédent des recettes</w:t>
            </w:r>
          </w:p>
        </w:tc>
        <w:tc>
          <w:tcPr>
            <w:tcW w:w="1843" w:type="dxa"/>
            <w:shd w:val="clear" w:color="auto" w:fill="auto"/>
          </w:tcPr>
          <w:p w:rsidR="00A50800" w:rsidRPr="006760B7" w:rsidRDefault="00A50800" w:rsidP="0046133B">
            <w:pPr>
              <w:rPr>
                <w:rFonts w:ascii="Candara" w:hAnsi="Candara"/>
              </w:rPr>
            </w:pPr>
          </w:p>
        </w:tc>
        <w:tc>
          <w:tcPr>
            <w:tcW w:w="1705" w:type="dxa"/>
            <w:shd w:val="clear" w:color="auto" w:fill="auto"/>
          </w:tcPr>
          <w:p w:rsidR="00A50800" w:rsidRPr="006760B7" w:rsidRDefault="00A50800" w:rsidP="0046133B">
            <w:pPr>
              <w:rPr>
                <w:rFonts w:ascii="Candara" w:hAnsi="Candara"/>
              </w:rPr>
            </w:pPr>
          </w:p>
        </w:tc>
      </w:tr>
      <w:tr w:rsidR="00C34149" w:rsidRPr="006760B7" w:rsidTr="00E161C3">
        <w:trPr>
          <w:trHeight w:val="159"/>
        </w:trPr>
        <w:tc>
          <w:tcPr>
            <w:tcW w:w="4219" w:type="dxa"/>
            <w:shd w:val="clear" w:color="auto" w:fill="auto"/>
          </w:tcPr>
          <w:p w:rsidR="00A50800" w:rsidRPr="00B95A9C" w:rsidRDefault="00B95A9C" w:rsidP="0046133B">
            <w:pPr>
              <w:rPr>
                <w:rFonts w:ascii="Candara" w:hAnsi="Candara"/>
                <w:b/>
              </w:rPr>
            </w:pPr>
            <w:r w:rsidRPr="00B95A9C">
              <w:rPr>
                <w:rFonts w:ascii="Candara" w:hAnsi="Candara"/>
                <w:b/>
              </w:rPr>
              <w:t>TOTAL</w:t>
            </w:r>
          </w:p>
        </w:tc>
        <w:tc>
          <w:tcPr>
            <w:tcW w:w="1701" w:type="dxa"/>
            <w:shd w:val="clear" w:color="auto" w:fill="auto"/>
          </w:tcPr>
          <w:p w:rsidR="00A50800" w:rsidRPr="00B95A9C" w:rsidRDefault="00A50800" w:rsidP="0046133B">
            <w:pPr>
              <w:rPr>
                <w:rFonts w:ascii="Candara" w:hAnsi="Candara"/>
                <w:b/>
              </w:rPr>
            </w:pPr>
          </w:p>
        </w:tc>
        <w:tc>
          <w:tcPr>
            <w:tcW w:w="1701" w:type="dxa"/>
            <w:shd w:val="clear" w:color="auto" w:fill="auto"/>
          </w:tcPr>
          <w:p w:rsidR="00A50800" w:rsidRPr="00B95A9C" w:rsidRDefault="00A50800" w:rsidP="0046133B">
            <w:pPr>
              <w:rPr>
                <w:rFonts w:ascii="Candara" w:hAnsi="Candara"/>
                <w:b/>
              </w:rPr>
            </w:pPr>
          </w:p>
        </w:tc>
        <w:tc>
          <w:tcPr>
            <w:tcW w:w="709" w:type="dxa"/>
            <w:vMerge/>
            <w:shd w:val="clear" w:color="auto" w:fill="D9D9D9"/>
          </w:tcPr>
          <w:p w:rsidR="00A50800" w:rsidRPr="00B95A9C" w:rsidRDefault="00A50800" w:rsidP="0046133B">
            <w:pPr>
              <w:rPr>
                <w:rFonts w:ascii="Candara" w:hAnsi="Candara"/>
                <w:b/>
              </w:rPr>
            </w:pPr>
          </w:p>
        </w:tc>
        <w:tc>
          <w:tcPr>
            <w:tcW w:w="4252" w:type="dxa"/>
            <w:shd w:val="clear" w:color="auto" w:fill="auto"/>
          </w:tcPr>
          <w:p w:rsidR="00A50800" w:rsidRPr="00B95A9C" w:rsidRDefault="00B95A9C" w:rsidP="0046133B">
            <w:pPr>
              <w:rPr>
                <w:rFonts w:ascii="Candara" w:hAnsi="Candara"/>
                <w:b/>
              </w:rPr>
            </w:pPr>
            <w:r w:rsidRPr="00B95A9C">
              <w:rPr>
                <w:rFonts w:ascii="Candara" w:hAnsi="Candara"/>
                <w:b/>
              </w:rPr>
              <w:t>TOTAL</w:t>
            </w:r>
          </w:p>
        </w:tc>
        <w:tc>
          <w:tcPr>
            <w:tcW w:w="1843" w:type="dxa"/>
            <w:shd w:val="clear" w:color="auto" w:fill="auto"/>
          </w:tcPr>
          <w:p w:rsidR="00A50800" w:rsidRPr="00B95A9C" w:rsidRDefault="00A50800" w:rsidP="0046133B">
            <w:pPr>
              <w:rPr>
                <w:rFonts w:ascii="Candara" w:hAnsi="Candara"/>
                <w:b/>
              </w:rPr>
            </w:pPr>
          </w:p>
        </w:tc>
        <w:tc>
          <w:tcPr>
            <w:tcW w:w="1705" w:type="dxa"/>
            <w:shd w:val="clear" w:color="auto" w:fill="auto"/>
          </w:tcPr>
          <w:p w:rsidR="00A50800" w:rsidRPr="00B95A9C" w:rsidRDefault="00A50800" w:rsidP="0046133B">
            <w:pPr>
              <w:rPr>
                <w:rFonts w:ascii="Candara" w:hAnsi="Candara"/>
                <w:b/>
              </w:rPr>
            </w:pPr>
          </w:p>
        </w:tc>
      </w:tr>
    </w:tbl>
    <w:p w:rsidR="00DD3F6D" w:rsidRDefault="000B4B82" w:rsidP="00527CFB">
      <w:pPr>
        <w:pStyle w:val="Style10"/>
        <w:kinsoku w:val="0"/>
        <w:autoSpaceDE/>
        <w:autoSpaceDN/>
        <w:adjustRightInd/>
        <w:spacing w:before="120" w:line="194" w:lineRule="auto"/>
        <w:rPr>
          <w:rStyle w:val="CharacterStyle1"/>
          <w:rFonts w:ascii="Candara" w:hAnsi="Candara" w:cs="Tahoma"/>
          <w:b/>
          <w:bCs/>
          <w:spacing w:val="2"/>
          <w:szCs w:val="22"/>
        </w:rPr>
      </w:pPr>
      <w:r w:rsidRPr="00BB4E4E">
        <w:rPr>
          <w:rStyle w:val="CharacterStyle1"/>
          <w:rFonts w:ascii="Candara" w:hAnsi="Candara" w:cs="Tahoma"/>
          <w:bCs/>
          <w:spacing w:val="2"/>
          <w:szCs w:val="22"/>
        </w:rPr>
        <w:t>Avez-vous un emprunt ? Si oui, montant restant à rembourser</w:t>
      </w:r>
      <w:r>
        <w:rPr>
          <w:rStyle w:val="CharacterStyle1"/>
          <w:rFonts w:ascii="Candara" w:hAnsi="Candara" w:cs="Tahoma"/>
          <w:b/>
          <w:bCs/>
          <w:spacing w:val="2"/>
          <w:szCs w:val="22"/>
        </w:rPr>
        <w:t> : ………………………………………………..</w:t>
      </w:r>
    </w:p>
    <w:p w:rsidR="000B4B82" w:rsidRDefault="000B4B82" w:rsidP="00527CFB">
      <w:pPr>
        <w:pStyle w:val="Style10"/>
        <w:kinsoku w:val="0"/>
        <w:autoSpaceDE/>
        <w:autoSpaceDN/>
        <w:adjustRightInd/>
        <w:spacing w:before="120" w:line="194" w:lineRule="auto"/>
        <w:rPr>
          <w:rStyle w:val="CharacterStyle1"/>
          <w:rFonts w:ascii="Candara" w:hAnsi="Candara" w:cs="Tahoma"/>
          <w:b/>
          <w:bCs/>
          <w:spacing w:val="2"/>
          <w:szCs w:val="22"/>
        </w:rPr>
      </w:pPr>
      <w:r>
        <w:rPr>
          <w:rStyle w:val="CharacterStyle1"/>
          <w:rFonts w:ascii="Candara" w:hAnsi="Candara" w:cs="Tahoma"/>
          <w:b/>
          <w:bCs/>
          <w:spacing w:val="2"/>
          <w:szCs w:val="22"/>
        </w:rPr>
        <w:t>Solde de Trésorerie à la fin de l’exercice écoulé </w:t>
      </w:r>
      <w:proofErr w:type="gramStart"/>
      <w:r>
        <w:rPr>
          <w:rStyle w:val="CharacterStyle1"/>
          <w:rFonts w:ascii="Candara" w:hAnsi="Candara" w:cs="Tahoma"/>
          <w:b/>
          <w:bCs/>
          <w:spacing w:val="2"/>
          <w:szCs w:val="22"/>
        </w:rPr>
        <w:t>:  …</w:t>
      </w:r>
      <w:proofErr w:type="gramEnd"/>
      <w:r>
        <w:rPr>
          <w:rStyle w:val="CharacterStyle1"/>
          <w:rFonts w:ascii="Candara" w:hAnsi="Candara" w:cs="Tahoma"/>
          <w:b/>
          <w:bCs/>
          <w:spacing w:val="2"/>
          <w:szCs w:val="22"/>
        </w:rPr>
        <w:t>…………………………………….   + Placements (SICAV ou autres) : …………………………………………</w:t>
      </w:r>
    </w:p>
    <w:p w:rsidR="000B4B82" w:rsidRDefault="000B4B82" w:rsidP="00527CFB">
      <w:pPr>
        <w:pStyle w:val="Style10"/>
        <w:kinsoku w:val="0"/>
        <w:autoSpaceDE/>
        <w:autoSpaceDN/>
        <w:adjustRightInd/>
        <w:spacing w:before="120" w:line="194" w:lineRule="auto"/>
        <w:rPr>
          <w:rStyle w:val="CharacterStyle1"/>
          <w:rFonts w:ascii="Candara" w:hAnsi="Candara" w:cs="Tahoma"/>
          <w:b/>
          <w:bCs/>
          <w:spacing w:val="2"/>
          <w:szCs w:val="22"/>
        </w:rPr>
      </w:pPr>
      <w:bookmarkStart w:id="5" w:name="_GoBack"/>
      <w:bookmarkEnd w:id="5"/>
    </w:p>
    <w:p w:rsidR="00DD3F6D" w:rsidRDefault="000B4B82" w:rsidP="00527CFB">
      <w:pPr>
        <w:pStyle w:val="Style10"/>
        <w:kinsoku w:val="0"/>
        <w:autoSpaceDE/>
        <w:autoSpaceDN/>
        <w:adjustRightInd/>
        <w:spacing w:before="120" w:line="194" w:lineRule="auto"/>
        <w:rPr>
          <w:rStyle w:val="CharacterStyle1"/>
          <w:rFonts w:ascii="Candara" w:hAnsi="Candara" w:cs="Tahoma"/>
          <w:b/>
          <w:bCs/>
          <w:spacing w:val="2"/>
          <w:szCs w:val="22"/>
        </w:rPr>
      </w:pPr>
      <w:r>
        <w:rPr>
          <w:rStyle w:val="CharacterStyle1"/>
          <w:rFonts w:ascii="Candara" w:hAnsi="Candara" w:cs="Tahoma"/>
          <w:b/>
          <w:bCs/>
          <w:spacing w:val="2"/>
          <w:szCs w:val="22"/>
        </w:rPr>
        <w:t>Signature du Président</w:t>
      </w:r>
      <w:r>
        <w:rPr>
          <w:rStyle w:val="CharacterStyle1"/>
          <w:rFonts w:ascii="Candara" w:hAnsi="Candara" w:cs="Tahoma"/>
          <w:b/>
          <w:bCs/>
          <w:spacing w:val="2"/>
          <w:szCs w:val="22"/>
        </w:rPr>
        <w:tab/>
      </w:r>
      <w:r>
        <w:rPr>
          <w:rStyle w:val="CharacterStyle1"/>
          <w:rFonts w:ascii="Candara" w:hAnsi="Candara" w:cs="Tahoma"/>
          <w:b/>
          <w:bCs/>
          <w:spacing w:val="2"/>
          <w:szCs w:val="22"/>
        </w:rPr>
        <w:tab/>
      </w:r>
      <w:r>
        <w:rPr>
          <w:rStyle w:val="CharacterStyle1"/>
          <w:rFonts w:ascii="Candara" w:hAnsi="Candara" w:cs="Tahoma"/>
          <w:b/>
          <w:bCs/>
          <w:spacing w:val="2"/>
          <w:szCs w:val="22"/>
        </w:rPr>
        <w:tab/>
      </w:r>
      <w:r>
        <w:rPr>
          <w:rStyle w:val="CharacterStyle1"/>
          <w:rFonts w:ascii="Candara" w:hAnsi="Candara" w:cs="Tahoma"/>
          <w:b/>
          <w:bCs/>
          <w:spacing w:val="2"/>
          <w:szCs w:val="22"/>
        </w:rPr>
        <w:tab/>
      </w:r>
      <w:r>
        <w:rPr>
          <w:rStyle w:val="CharacterStyle1"/>
          <w:rFonts w:ascii="Candara" w:hAnsi="Candara" w:cs="Tahoma"/>
          <w:b/>
          <w:bCs/>
          <w:spacing w:val="2"/>
          <w:szCs w:val="22"/>
        </w:rPr>
        <w:tab/>
      </w:r>
      <w:r>
        <w:rPr>
          <w:rStyle w:val="CharacterStyle1"/>
          <w:rFonts w:ascii="Candara" w:hAnsi="Candara" w:cs="Tahoma"/>
          <w:b/>
          <w:bCs/>
          <w:spacing w:val="2"/>
          <w:szCs w:val="22"/>
        </w:rPr>
        <w:tab/>
      </w:r>
      <w:r>
        <w:rPr>
          <w:rStyle w:val="CharacterStyle1"/>
          <w:rFonts w:ascii="Candara" w:hAnsi="Candara" w:cs="Tahoma"/>
          <w:b/>
          <w:bCs/>
          <w:spacing w:val="2"/>
          <w:szCs w:val="22"/>
        </w:rPr>
        <w:tab/>
      </w:r>
      <w:r>
        <w:rPr>
          <w:rStyle w:val="CharacterStyle1"/>
          <w:rFonts w:ascii="Candara" w:hAnsi="Candara" w:cs="Tahoma"/>
          <w:b/>
          <w:bCs/>
          <w:spacing w:val="2"/>
          <w:szCs w:val="22"/>
        </w:rPr>
        <w:tab/>
      </w:r>
      <w:r>
        <w:rPr>
          <w:rStyle w:val="CharacterStyle1"/>
          <w:rFonts w:ascii="Candara" w:hAnsi="Candara" w:cs="Tahoma"/>
          <w:b/>
          <w:bCs/>
          <w:spacing w:val="2"/>
          <w:szCs w:val="22"/>
        </w:rPr>
        <w:tab/>
        <w:t>Signature du Trésorier</w:t>
      </w:r>
      <w:r w:rsidR="00E161C3">
        <w:rPr>
          <w:rStyle w:val="CharacterStyle1"/>
          <w:rFonts w:ascii="Candara" w:hAnsi="Candara" w:cs="Tahoma"/>
          <w:b/>
          <w:bCs/>
          <w:spacing w:val="2"/>
          <w:szCs w:val="22"/>
        </w:rPr>
        <w:tab/>
      </w:r>
      <w:r w:rsidR="00E161C3">
        <w:rPr>
          <w:rStyle w:val="CharacterStyle1"/>
          <w:rFonts w:ascii="Candara" w:hAnsi="Candara" w:cs="Tahoma"/>
          <w:b/>
          <w:bCs/>
          <w:spacing w:val="2"/>
          <w:szCs w:val="22"/>
        </w:rPr>
        <w:tab/>
      </w:r>
      <w:r w:rsidR="00E161C3">
        <w:rPr>
          <w:rStyle w:val="CharacterStyle1"/>
          <w:rFonts w:ascii="Candara" w:hAnsi="Candara" w:cs="Tahoma"/>
          <w:b/>
          <w:bCs/>
          <w:spacing w:val="2"/>
          <w:szCs w:val="22"/>
        </w:rPr>
        <w:tab/>
      </w:r>
      <w:r w:rsidR="00E161C3">
        <w:rPr>
          <w:rStyle w:val="CharacterStyle1"/>
          <w:rFonts w:ascii="Candara" w:hAnsi="Candara" w:cs="Tahoma"/>
          <w:b/>
          <w:bCs/>
          <w:spacing w:val="2"/>
          <w:szCs w:val="22"/>
        </w:rPr>
        <w:tab/>
      </w:r>
      <w:r w:rsidR="00E161C3">
        <w:rPr>
          <w:rStyle w:val="CharacterStyle1"/>
          <w:rFonts w:ascii="Candara" w:hAnsi="Candara" w:cs="Tahoma"/>
          <w:b/>
          <w:bCs/>
          <w:spacing w:val="2"/>
          <w:szCs w:val="22"/>
        </w:rPr>
        <w:tab/>
      </w:r>
    </w:p>
    <w:p w:rsidR="000B4B82" w:rsidRPr="00570108" w:rsidRDefault="000B4B82" w:rsidP="00C95770">
      <w:pPr>
        <w:pStyle w:val="Titre3"/>
      </w:pPr>
      <w:r w:rsidRPr="00570108">
        <w:lastRenderedPageBreak/>
        <w:t>ATTESTATION SUR L’HONNEUR</w:t>
      </w:r>
    </w:p>
    <w:p w:rsidR="000B4B82" w:rsidRPr="00DD3F6D" w:rsidRDefault="000B4B82" w:rsidP="000B4B82">
      <w:pPr>
        <w:pStyle w:val="Style10"/>
        <w:kinsoku w:val="0"/>
        <w:autoSpaceDE/>
        <w:autoSpaceDN/>
        <w:adjustRightInd/>
        <w:spacing w:before="100" w:beforeAutospacing="1" w:line="264" w:lineRule="auto"/>
        <w:jc w:val="both"/>
        <w:rPr>
          <w:rStyle w:val="CharacterStyle1"/>
          <w:rFonts w:ascii="Candara" w:hAnsi="Candara" w:cs="Tahoma"/>
          <w:b/>
          <w:bCs/>
          <w:szCs w:val="22"/>
        </w:rPr>
      </w:pPr>
      <w:r w:rsidRPr="00DD3F6D">
        <w:rPr>
          <w:rStyle w:val="CharacterStyle1"/>
          <w:rFonts w:ascii="Candara" w:hAnsi="Candara" w:cs="Tahoma"/>
          <w:b/>
          <w:bCs/>
          <w:szCs w:val="22"/>
        </w:rPr>
        <w:t>Cette fiche doit obligatoirement être remplie pour toutes les demandes (</w:t>
      </w:r>
      <w:r w:rsidRPr="0020089A">
        <w:rPr>
          <w:rStyle w:val="CharacterStyle1"/>
          <w:rFonts w:ascii="Candara" w:hAnsi="Candara" w:cs="Tahoma"/>
          <w:b/>
          <w:bCs/>
          <w:i/>
          <w:szCs w:val="22"/>
        </w:rPr>
        <w:t>initiales ou de renouvellement</w:t>
      </w:r>
      <w:r w:rsidRPr="00DD3F6D">
        <w:rPr>
          <w:rStyle w:val="CharacterStyle1"/>
          <w:rFonts w:ascii="Candara" w:hAnsi="Candara" w:cs="Tahoma"/>
          <w:b/>
          <w:bCs/>
          <w:szCs w:val="22"/>
        </w:rPr>
        <w:t>) et quel que soit le montant de la subvention demandée.</w:t>
      </w:r>
    </w:p>
    <w:p w:rsidR="000B4B82" w:rsidRPr="00DD3F6D" w:rsidRDefault="000B4B82" w:rsidP="000B4B82">
      <w:pPr>
        <w:pStyle w:val="Style10"/>
        <w:kinsoku w:val="0"/>
        <w:autoSpaceDE/>
        <w:autoSpaceDN/>
        <w:adjustRightInd/>
        <w:spacing w:before="100" w:beforeAutospacing="1"/>
        <w:jc w:val="both"/>
        <w:rPr>
          <w:rStyle w:val="CharacterStyle1"/>
          <w:rFonts w:ascii="Candara" w:hAnsi="Candara" w:cs="Tahoma"/>
          <w:szCs w:val="22"/>
        </w:rPr>
      </w:pPr>
      <w:r w:rsidRPr="00DD3F6D">
        <w:rPr>
          <w:rStyle w:val="CharacterStyle1"/>
          <w:rFonts w:ascii="Candara" w:hAnsi="Candara" w:cs="Tahoma"/>
          <w:szCs w:val="22"/>
        </w:rPr>
        <w:t>Si le signataire n'est pas le représentant légal de l'association, merci de joindre le pouvoir lui permettant d'engager celle-ci.</w:t>
      </w:r>
    </w:p>
    <w:p w:rsidR="000B4B82" w:rsidRPr="00DD3F6D" w:rsidRDefault="000B4B82" w:rsidP="000B4B82">
      <w:pPr>
        <w:pStyle w:val="Style10"/>
        <w:tabs>
          <w:tab w:val="right" w:leader="dot" w:pos="10732"/>
        </w:tabs>
        <w:kinsoku w:val="0"/>
        <w:autoSpaceDE/>
        <w:autoSpaceDN/>
        <w:adjustRightInd/>
        <w:spacing w:before="100" w:beforeAutospacing="1"/>
        <w:jc w:val="both"/>
        <w:rPr>
          <w:rStyle w:val="CharacterStyle1"/>
          <w:rFonts w:ascii="Candara" w:hAnsi="Candara" w:cs="Tahoma"/>
          <w:szCs w:val="22"/>
        </w:rPr>
      </w:pPr>
    </w:p>
    <w:p w:rsidR="000B4B82" w:rsidRDefault="000B4B82" w:rsidP="000B4B82">
      <w:pPr>
        <w:pStyle w:val="Style10"/>
        <w:tabs>
          <w:tab w:val="right" w:leader="dot" w:pos="10732"/>
        </w:tabs>
        <w:kinsoku w:val="0"/>
        <w:autoSpaceDE/>
        <w:autoSpaceDN/>
        <w:adjustRightInd/>
        <w:spacing w:before="100" w:beforeAutospacing="1"/>
        <w:jc w:val="both"/>
        <w:rPr>
          <w:rStyle w:val="CharacterStyle1"/>
          <w:rFonts w:ascii="Candara" w:hAnsi="Candara" w:cs="Tahoma"/>
          <w:szCs w:val="22"/>
        </w:rPr>
      </w:pPr>
      <w:r w:rsidRPr="00DD3F6D">
        <w:rPr>
          <w:rStyle w:val="CharacterStyle1"/>
          <w:rFonts w:ascii="Candara" w:hAnsi="Candara" w:cs="Tahoma"/>
          <w:b/>
          <w:szCs w:val="22"/>
        </w:rPr>
        <w:t>Je soussigné(e)</w:t>
      </w:r>
      <w:r w:rsidRPr="00DD3F6D">
        <w:rPr>
          <w:rStyle w:val="CharacterStyle1"/>
          <w:rFonts w:ascii="Candara" w:hAnsi="Candara" w:cs="Tahoma"/>
          <w:szCs w:val="22"/>
        </w:rPr>
        <w:t xml:space="preserve">,                                                                             </w:t>
      </w:r>
      <w:r>
        <w:rPr>
          <w:rStyle w:val="CharacterStyle1"/>
          <w:rFonts w:ascii="Candara" w:hAnsi="Candara" w:cs="Tahoma"/>
          <w:szCs w:val="22"/>
        </w:rPr>
        <w:t xml:space="preserve">      </w:t>
      </w:r>
      <w:r w:rsidR="00E161C3">
        <w:rPr>
          <w:rStyle w:val="CharacterStyle1"/>
          <w:rFonts w:ascii="Candara" w:hAnsi="Candara" w:cs="Tahoma"/>
          <w:szCs w:val="22"/>
        </w:rPr>
        <w:t xml:space="preserve">            </w:t>
      </w:r>
      <w:r w:rsidR="0050186A">
        <w:rPr>
          <w:rStyle w:val="CharacterStyle1"/>
          <w:rFonts w:ascii="Candara" w:hAnsi="Candara" w:cs="Tahoma"/>
          <w:szCs w:val="22"/>
        </w:rPr>
        <w:t xml:space="preserve">                </w:t>
      </w:r>
      <w:r w:rsidR="00E161C3">
        <w:rPr>
          <w:rStyle w:val="CharacterStyle1"/>
          <w:rFonts w:ascii="Candara" w:hAnsi="Candara" w:cs="Tahoma"/>
          <w:szCs w:val="22"/>
        </w:rPr>
        <w:t xml:space="preserve">       </w:t>
      </w:r>
      <w:r>
        <w:rPr>
          <w:rStyle w:val="CharacterStyle1"/>
          <w:rFonts w:ascii="Candara" w:hAnsi="Candara" w:cs="Tahoma"/>
          <w:szCs w:val="22"/>
        </w:rPr>
        <w:t xml:space="preserve"> </w:t>
      </w:r>
      <w:r w:rsidRPr="00DD3F6D">
        <w:rPr>
          <w:rStyle w:val="CharacterStyle1"/>
          <w:rFonts w:ascii="Candara" w:hAnsi="Candara" w:cs="Tahoma"/>
          <w:szCs w:val="22"/>
        </w:rPr>
        <w:t>(nom et prénom), représentant(e) légal(e) de l'association,</w:t>
      </w:r>
    </w:p>
    <w:p w:rsidR="000B4B82" w:rsidRPr="008D511F" w:rsidRDefault="000B4B82" w:rsidP="000B4B82">
      <w:pPr>
        <w:pStyle w:val="Style10"/>
        <w:numPr>
          <w:ilvl w:val="0"/>
          <w:numId w:val="42"/>
        </w:numPr>
        <w:kinsoku w:val="0"/>
        <w:autoSpaceDE/>
        <w:autoSpaceDN/>
        <w:adjustRightInd/>
        <w:spacing w:before="100" w:beforeAutospacing="1" w:line="360" w:lineRule="auto"/>
        <w:jc w:val="both"/>
        <w:rPr>
          <w:rStyle w:val="CharacterStyle1"/>
          <w:rFonts w:ascii="Candara" w:hAnsi="Candara" w:cs="Tahoma"/>
          <w:szCs w:val="22"/>
        </w:rPr>
      </w:pPr>
      <w:r w:rsidRPr="00DD3F6D">
        <w:rPr>
          <w:rStyle w:val="CharacterStyle1"/>
          <w:rFonts w:ascii="Candara" w:hAnsi="Candara" w:cs="Tahoma"/>
          <w:szCs w:val="22"/>
        </w:rPr>
        <w:t>certifie que l'association est régulièrement déclarée ;</w:t>
      </w:r>
    </w:p>
    <w:p w:rsidR="000B4B82" w:rsidRPr="00DD3F6D" w:rsidRDefault="000B4B82" w:rsidP="000B4B82">
      <w:pPr>
        <w:pStyle w:val="Style10"/>
        <w:numPr>
          <w:ilvl w:val="0"/>
          <w:numId w:val="42"/>
        </w:numPr>
        <w:kinsoku w:val="0"/>
        <w:autoSpaceDE/>
        <w:autoSpaceDN/>
        <w:adjustRightInd/>
        <w:spacing w:before="100" w:beforeAutospacing="1" w:line="360" w:lineRule="auto"/>
        <w:jc w:val="both"/>
        <w:rPr>
          <w:rStyle w:val="CharacterStyle1"/>
          <w:rFonts w:ascii="Candara" w:hAnsi="Candara" w:cs="Tahoma"/>
          <w:szCs w:val="22"/>
        </w:rPr>
      </w:pPr>
      <w:r w:rsidRPr="00DD3F6D">
        <w:rPr>
          <w:rStyle w:val="CharacterStyle1"/>
          <w:rFonts w:ascii="Candara" w:hAnsi="Candara" w:cs="Tahoma"/>
          <w:szCs w:val="22"/>
        </w:rPr>
        <w:t>certifie que l'association est en règle au regard de l'ensemble des déclarations sociales et fiscales ainsi que des cotisations et paiements correspondants ;</w:t>
      </w:r>
    </w:p>
    <w:p w:rsidR="000B4B82" w:rsidRPr="00DD3F6D" w:rsidRDefault="000B4B82" w:rsidP="000B4B82">
      <w:pPr>
        <w:pStyle w:val="Style10"/>
        <w:numPr>
          <w:ilvl w:val="0"/>
          <w:numId w:val="42"/>
        </w:numPr>
        <w:kinsoku w:val="0"/>
        <w:autoSpaceDE/>
        <w:autoSpaceDN/>
        <w:adjustRightInd/>
        <w:spacing w:before="100" w:beforeAutospacing="1" w:line="360" w:lineRule="auto"/>
        <w:jc w:val="both"/>
        <w:rPr>
          <w:rStyle w:val="CharacterStyle1"/>
          <w:rFonts w:ascii="Candara" w:hAnsi="Candara" w:cs="Tahoma"/>
          <w:szCs w:val="22"/>
        </w:rPr>
      </w:pPr>
      <w:r w:rsidRPr="00DD3F6D">
        <w:rPr>
          <w:rStyle w:val="CharacterStyle1"/>
          <w:rFonts w:ascii="Candara" w:hAnsi="Candara" w:cs="Tahoma"/>
          <w:szCs w:val="22"/>
        </w:rPr>
        <w:t>certifie exactes et sincères les informations du présent dossier, notamment la mention de l'ensemble des demandes de subventions introduites auprès d'autres financeurs publics ainsi que l'approbation du budget par les instances statutaires ;</w:t>
      </w:r>
    </w:p>
    <w:p w:rsidR="000B4B82" w:rsidRDefault="000B4B82" w:rsidP="000B4B82">
      <w:pPr>
        <w:pStyle w:val="Style10"/>
        <w:numPr>
          <w:ilvl w:val="0"/>
          <w:numId w:val="42"/>
        </w:numPr>
        <w:kinsoku w:val="0"/>
        <w:autoSpaceDE/>
        <w:autoSpaceDN/>
        <w:adjustRightInd/>
        <w:spacing w:before="100" w:beforeAutospacing="1" w:line="360" w:lineRule="auto"/>
        <w:jc w:val="both"/>
        <w:rPr>
          <w:rStyle w:val="CharacterStyle1"/>
          <w:rFonts w:ascii="Candara" w:hAnsi="Candara" w:cs="Tahoma"/>
          <w:szCs w:val="22"/>
        </w:rPr>
      </w:pPr>
      <w:r w:rsidRPr="00DD3F6D">
        <w:rPr>
          <w:rStyle w:val="CharacterStyle1"/>
          <w:rFonts w:ascii="Candara" w:hAnsi="Candara" w:cs="Tahoma"/>
          <w:szCs w:val="22"/>
        </w:rPr>
        <w:t xml:space="preserve">demande une subvention de </w:t>
      </w:r>
      <w:r w:rsidRPr="00DD3F6D">
        <w:rPr>
          <w:rStyle w:val="CharacterStyle1"/>
          <w:rFonts w:ascii="Candara" w:hAnsi="Candara" w:cs="Tahoma"/>
          <w:szCs w:val="22"/>
        </w:rPr>
        <w:tab/>
        <w:t xml:space="preserve">     </w:t>
      </w:r>
      <w:r>
        <w:rPr>
          <w:rStyle w:val="CharacterStyle1"/>
          <w:rFonts w:ascii="Candara" w:hAnsi="Candara" w:cs="Tahoma"/>
          <w:szCs w:val="22"/>
        </w:rPr>
        <w:t xml:space="preserve">                                 </w:t>
      </w:r>
      <w:r w:rsidRPr="00DD3F6D">
        <w:rPr>
          <w:rStyle w:val="CharacterStyle1"/>
          <w:rFonts w:ascii="Candara" w:hAnsi="Candara" w:cs="Tahoma"/>
          <w:szCs w:val="22"/>
        </w:rPr>
        <w:t xml:space="preserve">             € ;</w:t>
      </w:r>
    </w:p>
    <w:p w:rsidR="000B4B82" w:rsidRPr="000B4B82" w:rsidRDefault="000B4B82" w:rsidP="000B4B82">
      <w:pPr>
        <w:pStyle w:val="Style10"/>
        <w:kinsoku w:val="0"/>
        <w:autoSpaceDE/>
        <w:autoSpaceDN/>
        <w:adjustRightInd/>
        <w:spacing w:before="100" w:beforeAutospacing="1" w:line="360" w:lineRule="auto"/>
        <w:jc w:val="both"/>
        <w:rPr>
          <w:rStyle w:val="CharacterStyle1"/>
          <w:rFonts w:ascii="Candara" w:hAnsi="Candara" w:cs="Tahoma"/>
          <w:b/>
          <w:bCs/>
          <w:spacing w:val="2"/>
          <w:sz w:val="2"/>
          <w:szCs w:val="22"/>
        </w:rPr>
      </w:pPr>
    </w:p>
    <w:p w:rsidR="0020089A" w:rsidRDefault="0020089A" w:rsidP="000B4B82">
      <w:pPr>
        <w:pStyle w:val="Style10"/>
        <w:kinsoku w:val="0"/>
        <w:autoSpaceDE/>
        <w:autoSpaceDN/>
        <w:adjustRightInd/>
        <w:spacing w:before="100" w:beforeAutospacing="1" w:line="360" w:lineRule="auto"/>
        <w:jc w:val="both"/>
        <w:rPr>
          <w:rStyle w:val="CharacterStyle1"/>
          <w:rFonts w:ascii="Candara" w:hAnsi="Candara" w:cs="Tahoma"/>
          <w:b/>
          <w:bCs/>
          <w:spacing w:val="2"/>
          <w:szCs w:val="22"/>
        </w:rPr>
      </w:pPr>
      <w:r>
        <w:rPr>
          <w:rStyle w:val="CharacterStyle1"/>
          <w:rFonts w:ascii="Candara" w:hAnsi="Candara" w:cs="Tahoma"/>
          <w:b/>
          <w:bCs/>
          <w:spacing w:val="2"/>
          <w:szCs w:val="22"/>
        </w:rPr>
        <w:t>Fait à</w:t>
      </w:r>
      <w:r w:rsidRPr="0020089A">
        <w:rPr>
          <w:rStyle w:val="CharacterStyle1"/>
          <w:rFonts w:ascii="Candara" w:hAnsi="Candara" w:cs="Tahoma"/>
          <w:bCs/>
          <w:spacing w:val="2"/>
          <w:szCs w:val="22"/>
        </w:rPr>
        <w:t xml:space="preserve"> ………………………………………………………………………..</w:t>
      </w:r>
      <w:r>
        <w:rPr>
          <w:rStyle w:val="CharacterStyle1"/>
          <w:rFonts w:ascii="Candara" w:hAnsi="Candara" w:cs="Tahoma"/>
          <w:b/>
          <w:bCs/>
          <w:spacing w:val="2"/>
          <w:szCs w:val="22"/>
        </w:rPr>
        <w:tab/>
        <w:t>Le</w:t>
      </w:r>
      <w:r w:rsidRPr="0020089A">
        <w:rPr>
          <w:rStyle w:val="CharacterStyle1"/>
          <w:rFonts w:ascii="Candara" w:hAnsi="Candara" w:cs="Tahoma"/>
          <w:bCs/>
          <w:spacing w:val="2"/>
          <w:szCs w:val="22"/>
        </w:rPr>
        <w:t>…………………………………………..</w:t>
      </w:r>
    </w:p>
    <w:p w:rsidR="0020089A" w:rsidRDefault="0020089A" w:rsidP="000B4B82">
      <w:pPr>
        <w:pStyle w:val="Style10"/>
        <w:kinsoku w:val="0"/>
        <w:autoSpaceDE/>
        <w:autoSpaceDN/>
        <w:adjustRightInd/>
        <w:spacing w:before="100" w:beforeAutospacing="1" w:line="360" w:lineRule="auto"/>
        <w:jc w:val="both"/>
        <w:rPr>
          <w:rStyle w:val="CharacterStyle1"/>
          <w:rFonts w:ascii="Candara" w:hAnsi="Candara" w:cs="Tahoma"/>
          <w:b/>
          <w:bCs/>
          <w:spacing w:val="2"/>
          <w:szCs w:val="22"/>
        </w:rPr>
      </w:pPr>
      <w:r>
        <w:rPr>
          <w:rStyle w:val="CharacterStyle1"/>
          <w:rFonts w:ascii="Candara" w:hAnsi="Candara" w:cs="Tahoma"/>
          <w:b/>
          <w:bCs/>
          <w:spacing w:val="2"/>
          <w:szCs w:val="22"/>
        </w:rPr>
        <w:t>Signature du / de la Président(e)</w:t>
      </w:r>
    </w:p>
    <w:p w:rsidR="0020089A" w:rsidRDefault="0020089A" w:rsidP="000B4B82">
      <w:pPr>
        <w:pStyle w:val="Style10"/>
        <w:kinsoku w:val="0"/>
        <w:autoSpaceDE/>
        <w:autoSpaceDN/>
        <w:adjustRightInd/>
        <w:spacing w:before="100" w:beforeAutospacing="1" w:line="360" w:lineRule="auto"/>
        <w:jc w:val="both"/>
        <w:rPr>
          <w:rStyle w:val="CharacterStyle1"/>
          <w:rFonts w:ascii="Candara" w:hAnsi="Candara" w:cs="Tahoma"/>
          <w:b/>
          <w:bCs/>
          <w:spacing w:val="2"/>
          <w:szCs w:val="22"/>
        </w:rPr>
      </w:pPr>
    </w:p>
    <w:p w:rsidR="00DD3F6D" w:rsidRPr="000B4B82" w:rsidRDefault="000B4B82" w:rsidP="000B4B82">
      <w:pPr>
        <w:pStyle w:val="Style10"/>
        <w:kinsoku w:val="0"/>
        <w:autoSpaceDE/>
        <w:autoSpaceDN/>
        <w:adjustRightInd/>
        <w:spacing w:before="100" w:beforeAutospacing="1" w:line="360" w:lineRule="auto"/>
        <w:jc w:val="both"/>
        <w:rPr>
          <w:rStyle w:val="CharacterStyle1"/>
          <w:rFonts w:ascii="Candara" w:hAnsi="Candara" w:cs="Tahoma"/>
          <w:szCs w:val="22"/>
        </w:rPr>
      </w:pPr>
      <w:r w:rsidRPr="000B4B82">
        <w:rPr>
          <w:rStyle w:val="CharacterStyle1"/>
          <w:rFonts w:ascii="Candara" w:hAnsi="Candara" w:cs="Tahoma"/>
          <w:b/>
          <w:bCs/>
          <w:spacing w:val="2"/>
          <w:szCs w:val="22"/>
        </w:rPr>
        <w:t>A</w:t>
      </w:r>
      <w:r w:rsidR="00DD3F6D" w:rsidRPr="000B4B82">
        <w:rPr>
          <w:rStyle w:val="CharacterStyle1"/>
          <w:rFonts w:ascii="Candara" w:hAnsi="Candara" w:cs="Tahoma"/>
          <w:b/>
          <w:bCs/>
          <w:spacing w:val="2"/>
          <w:szCs w:val="22"/>
        </w:rPr>
        <w:t>ttention</w:t>
      </w:r>
      <w:r w:rsidRPr="000B4B82">
        <w:rPr>
          <w:rStyle w:val="CharacterStyle1"/>
          <w:rFonts w:ascii="Candara" w:hAnsi="Candara" w:cs="Tahoma"/>
          <w:b/>
          <w:bCs/>
          <w:spacing w:val="2"/>
          <w:szCs w:val="22"/>
        </w:rPr>
        <w:t> :</w:t>
      </w:r>
    </w:p>
    <w:p w:rsidR="00DD3F6D" w:rsidRPr="00DD3F6D" w:rsidRDefault="00DD3F6D" w:rsidP="00DD3F6D">
      <w:pPr>
        <w:pStyle w:val="Style10"/>
        <w:kinsoku w:val="0"/>
        <w:autoSpaceDE/>
        <w:autoSpaceDN/>
        <w:adjustRightInd/>
        <w:spacing w:before="36"/>
        <w:jc w:val="both"/>
        <w:rPr>
          <w:rStyle w:val="CharacterStyle1"/>
          <w:rFonts w:ascii="Candara" w:hAnsi="Candara" w:cs="Tahoma"/>
          <w:spacing w:val="2"/>
          <w:szCs w:val="22"/>
        </w:rPr>
      </w:pPr>
      <w:r w:rsidRPr="00DD3F6D">
        <w:rPr>
          <w:rStyle w:val="CharacterStyle1"/>
          <w:rFonts w:ascii="Candara" w:hAnsi="Candara" w:cs="Tahoma"/>
          <w:spacing w:val="2"/>
          <w:szCs w:val="22"/>
        </w:rPr>
        <w:t>Toute fausse déclaration est passible de peines d'emprisonnement et d'amendes prévues par les articles 441-6 et 441-7 du Code Pénal.</w:t>
      </w:r>
    </w:p>
    <w:p w:rsidR="00527CFB" w:rsidRPr="000B4B82" w:rsidRDefault="00B87B2D" w:rsidP="000B4B82">
      <w:pPr>
        <w:pStyle w:val="Style10"/>
        <w:kinsoku w:val="0"/>
        <w:autoSpaceDE/>
        <w:autoSpaceDN/>
        <w:adjustRightInd/>
        <w:ind w:right="4"/>
        <w:jc w:val="both"/>
        <w:rPr>
          <w:rStyle w:val="CharacterStyle1"/>
          <w:rFonts w:ascii="Candara" w:hAnsi="Candara" w:cs="Tahoma"/>
          <w:spacing w:val="2"/>
          <w:szCs w:val="22"/>
        </w:rPr>
      </w:pPr>
      <w:r w:rsidRPr="00DD3F6D">
        <w:rPr>
          <w:rFonts w:ascii="Candara" w:hAnsi="Candara"/>
          <w:noProof/>
          <w:spacing w:val="2"/>
          <w:szCs w:val="22"/>
        </w:rPr>
        <mc:AlternateContent>
          <mc:Choice Requires="wps">
            <w:drawing>
              <wp:anchor distT="0" distB="0" distL="0" distR="0" simplePos="0" relativeHeight="251658752" behindDoc="0" locked="0" layoutInCell="0" allowOverlap="1">
                <wp:simplePos x="0" y="0"/>
                <wp:positionH relativeFrom="page">
                  <wp:posOffset>628015</wp:posOffset>
                </wp:positionH>
                <wp:positionV relativeFrom="page">
                  <wp:posOffset>9781540</wp:posOffset>
                </wp:positionV>
                <wp:extent cx="137160" cy="131445"/>
                <wp:effectExtent l="0" t="0" r="0" b="254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F6D" w:rsidRDefault="00DD3F6D" w:rsidP="00DD3F6D">
                            <w:pPr>
                              <w:pStyle w:val="Style10"/>
                              <w:kinsoku w:val="0"/>
                              <w:autoSpaceDE/>
                              <w:autoSpaceDN/>
                              <w:adjustRightInd/>
                              <w:spacing w:line="196" w:lineRule="exact"/>
                              <w:rPr>
                                <w:rStyle w:val="CharacterStyle1"/>
                                <w:rFonts w:ascii="Tahoma" w:hAnsi="Tahoma" w:cs="Tahoma"/>
                                <w:color w:val="000000"/>
                                <w:spacing w:val="-38"/>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9.45pt;margin-top:770.2pt;width:10.8pt;height:10.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AcegIAAP8E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" o:allowincell="f" stroked="f">
                <v:textbox inset="0,0,0,0">
                  <w:txbxContent>
                    <w:p w:rsidR="00DD3F6D" w:rsidRDefault="00DD3F6D" w:rsidP="00DD3F6D">
                      <w:pPr>
                        <w:pStyle w:val="Style10"/>
                        <w:kinsoku w:val="0"/>
                        <w:autoSpaceDE/>
                        <w:autoSpaceDN/>
                        <w:adjustRightInd/>
                        <w:spacing w:line="196" w:lineRule="exact"/>
                        <w:rPr>
                          <w:rStyle w:val="CharacterStyle1"/>
                          <w:rFonts w:ascii="Tahoma" w:hAnsi="Tahoma" w:cs="Tahoma"/>
                          <w:color w:val="000000"/>
                          <w:spacing w:val="-38"/>
                          <w:sz w:val="26"/>
                          <w:szCs w:val="26"/>
                        </w:rPr>
                      </w:pPr>
                    </w:p>
                  </w:txbxContent>
                </v:textbox>
                <w10:wrap type="square" anchorx="page" anchory="page"/>
              </v:shape>
            </w:pict>
          </mc:Fallback>
        </mc:AlternateContent>
      </w:r>
      <w:r w:rsidR="00DD3F6D" w:rsidRPr="00DD3F6D">
        <w:rPr>
          <w:rStyle w:val="CharacterStyle1"/>
          <w:rFonts w:ascii="Candara" w:hAnsi="Candara" w:cs="Tahoma"/>
          <w:spacing w:val="2"/>
          <w:szCs w:val="22"/>
        </w:rPr>
        <w:t>Le droit d'accès aux informations prévues par la loi n°78-17 du 6 janvier 1978 relative à l'informatique, aux fichiers et aux libertés s'exerce auprès du service auprès duquel vous avez déposé votre dossier.</w:t>
      </w:r>
      <w:r w:rsidRPr="00DD3F6D">
        <w:rPr>
          <w:rFonts w:ascii="Candara" w:hAnsi="Candara"/>
          <w:noProof/>
          <w:sz w:val="18"/>
        </w:rPr>
        <mc:AlternateContent>
          <mc:Choice Requires="wps">
            <w:drawing>
              <wp:anchor distT="0" distB="0" distL="0" distR="0" simplePos="0" relativeHeight="251657728" behindDoc="0" locked="0" layoutInCell="0" allowOverlap="1">
                <wp:simplePos x="0" y="0"/>
                <wp:positionH relativeFrom="page">
                  <wp:posOffset>3962400</wp:posOffset>
                </wp:positionH>
                <wp:positionV relativeFrom="page">
                  <wp:posOffset>5812790</wp:posOffset>
                </wp:positionV>
                <wp:extent cx="880745" cy="245110"/>
                <wp:effectExtent l="0" t="2540" r="5080" b="0"/>
                <wp:wrapSquare wrapText="bothSides"/>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245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BA5" w:rsidRDefault="00267BA5" w:rsidP="00527CFB">
                            <w:pPr>
                              <w:pStyle w:val="Style10"/>
                              <w:kinsoku w:val="0"/>
                              <w:autoSpaceDE/>
                              <w:autoSpaceDN/>
                              <w:adjustRightInd/>
                              <w:spacing w:after="108"/>
                              <w:rPr>
                                <w:rStyle w:val="CharacterStyle1"/>
                                <w:rFonts w:ascii="Arial" w:hAnsi="Arial" w:cs="Arial"/>
                                <w:spacing w:val="-13"/>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312pt;margin-top:457.7pt;width:69.35pt;height:19.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" o:allowincell="f" stroked="f">
                <v:fill opacity="0"/>
                <v:textbox inset="0,0,0,0">
                  <w:txbxContent>
                    <w:p w:rsidR="00267BA5" w:rsidRDefault="00267BA5" w:rsidP="00527CFB">
                      <w:pPr>
                        <w:pStyle w:val="Style10"/>
                        <w:kinsoku w:val="0"/>
                        <w:autoSpaceDE/>
                        <w:autoSpaceDN/>
                        <w:adjustRightInd/>
                        <w:spacing w:after="108"/>
                        <w:rPr>
                          <w:rStyle w:val="CharacterStyle1"/>
                          <w:rFonts w:ascii="Arial" w:hAnsi="Arial" w:cs="Arial"/>
                          <w:spacing w:val="-13"/>
                          <w:sz w:val="18"/>
                          <w:szCs w:val="18"/>
                        </w:rPr>
                      </w:pPr>
                    </w:p>
                  </w:txbxContent>
                </v:textbox>
                <w10:wrap type="square" anchorx="page" anchory="page"/>
              </v:shape>
            </w:pict>
          </mc:Fallback>
        </mc:AlternateContent>
      </w:r>
    </w:p>
    <w:sectPr w:rsidR="00527CFB" w:rsidRPr="000B4B82" w:rsidSect="005B0D03">
      <w:pgSz w:w="16838" w:h="11906" w:orient="landscape" w:code="9"/>
      <w:pgMar w:top="-567" w:right="357" w:bottom="567" w:left="56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7D3" w:rsidRDefault="00AD67D3">
      <w:r>
        <w:separator/>
      </w:r>
    </w:p>
  </w:endnote>
  <w:endnote w:type="continuationSeparator" w:id="0">
    <w:p w:rsidR="00AD67D3" w:rsidRDefault="00AD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Kalinga">
    <w:panose1 w:val="020B0502040204020203"/>
    <w:charset w:val="00"/>
    <w:family w:val="swiss"/>
    <w:pitch w:val="variable"/>
    <w:sig w:usb0="0008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F92" w:rsidRDefault="00D07F92" w:rsidP="007F34AF">
    <w:pPr>
      <w:pStyle w:val="Pieddepage"/>
    </w:pPr>
    <w:r>
      <w:fldChar w:fldCharType="begin"/>
    </w:r>
    <w:r>
      <w:instrText>PAGE   \* MERGEFORMAT</w:instrText>
    </w:r>
    <w:r>
      <w:fldChar w:fldCharType="separate"/>
    </w:r>
    <w:r w:rsidR="00235428">
      <w:rPr>
        <w:noProof/>
      </w:rPr>
      <w:t>5</w:t>
    </w:r>
    <w:r>
      <w:fldChar w:fldCharType="end"/>
    </w:r>
  </w:p>
  <w:p w:rsidR="00267BA5" w:rsidRPr="00F645F2" w:rsidRDefault="00267BA5" w:rsidP="007F34A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06" w:rsidRPr="007F34AF" w:rsidRDefault="007F34AF" w:rsidP="007F34AF">
    <w:pPr>
      <w:pStyle w:val="Pieddepage"/>
    </w:pPr>
    <w:r>
      <w:t xml:space="preserve">Associations communales / </w:t>
    </w:r>
    <w:r w:rsidR="00B50006" w:rsidRPr="007F34AF">
      <w:t>Dossi</w:t>
    </w:r>
    <w:r w:rsidR="00A0146E" w:rsidRPr="007F34AF">
      <w:t>er de demande de subvention 20</w:t>
    </w:r>
    <w:r w:rsidR="00984FA2">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7D3" w:rsidRDefault="00AD67D3">
      <w:r>
        <w:separator/>
      </w:r>
    </w:p>
  </w:footnote>
  <w:footnote w:type="continuationSeparator" w:id="0">
    <w:p w:rsidR="00AD67D3" w:rsidRDefault="00AD6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A5" w:rsidRDefault="00267BA5" w:rsidP="00306B84">
    <w:pPr>
      <w:pStyle w:val="En-tte"/>
      <w:jc w:val="center"/>
    </w:pPr>
  </w:p>
  <w:p w:rsidR="00267BA5" w:rsidRDefault="00267B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B3D20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EB57"/>
      </v:shape>
    </w:pict>
  </w:numPicBullet>
  <w:abstractNum w:abstractNumId="0" w15:restartNumberingAfterBreak="0">
    <w:nsid w:val="01C63D62"/>
    <w:multiLevelType w:val="multilevel"/>
    <w:tmpl w:val="AF8AB9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D3C9E"/>
    <w:multiLevelType w:val="hybridMultilevel"/>
    <w:tmpl w:val="456E0992"/>
    <w:lvl w:ilvl="0" w:tplc="B592551A">
      <w:start w:val="1"/>
      <w:numFmt w:val="bullet"/>
      <w:lvlText w:val=""/>
      <w:lvlJc w:val="left"/>
      <w:pPr>
        <w:ind w:left="720" w:hanging="360"/>
      </w:pPr>
      <w:rPr>
        <w:rFonts w:ascii="Wingdings" w:hAnsi="Wingdings"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D3690"/>
    <w:multiLevelType w:val="multilevel"/>
    <w:tmpl w:val="58A04FB8"/>
    <w:lvl w:ilvl="0">
      <w:start w:val="1"/>
      <w:numFmt w:val="bullet"/>
      <w:lvlText w:val=""/>
      <w:lvlJc w:val="left"/>
      <w:pPr>
        <w:ind w:left="717" w:hanging="360"/>
      </w:pPr>
      <w:rPr>
        <w:rFonts w:ascii="Wingdings" w:hAnsi="Wingdings" w:hint="default"/>
        <w:color w:val="E95E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910CC5"/>
    <w:multiLevelType w:val="hybridMultilevel"/>
    <w:tmpl w:val="04AE0B3C"/>
    <w:lvl w:ilvl="0" w:tplc="86EECB82">
      <w:start w:val="1"/>
      <w:numFmt w:val="bullet"/>
      <w:lvlText w:val=""/>
      <w:lvlJc w:val="left"/>
      <w:pPr>
        <w:tabs>
          <w:tab w:val="num" w:pos="340"/>
        </w:tabs>
        <w:ind w:left="62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734E6"/>
    <w:multiLevelType w:val="hybridMultilevel"/>
    <w:tmpl w:val="441AE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90342F"/>
    <w:multiLevelType w:val="hybridMultilevel"/>
    <w:tmpl w:val="043A6800"/>
    <w:lvl w:ilvl="0" w:tplc="3616379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6E6054"/>
    <w:multiLevelType w:val="hybridMultilevel"/>
    <w:tmpl w:val="ED4635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0E03419F"/>
    <w:multiLevelType w:val="hybridMultilevel"/>
    <w:tmpl w:val="8432DEA4"/>
    <w:lvl w:ilvl="0" w:tplc="595819A0">
      <w:start w:val="1"/>
      <w:numFmt w:val="bullet"/>
      <w:lvlText w:val=""/>
      <w:lvlJc w:val="left"/>
      <w:pPr>
        <w:ind w:left="717" w:hanging="360"/>
      </w:pPr>
      <w:rPr>
        <w:rFonts w:ascii="Wingdings" w:hAnsi="Wingdings" w:hint="default"/>
        <w:color w:val="05BEFF"/>
        <w:u w:color="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963F7B"/>
    <w:multiLevelType w:val="multilevel"/>
    <w:tmpl w:val="A318566E"/>
    <w:lvl w:ilvl="0">
      <w:start w:val="1"/>
      <w:numFmt w:val="bullet"/>
      <w:lvlText w:val=""/>
      <w:lvlPicBulletId w:val="0"/>
      <w:lvlJc w:val="left"/>
      <w:pPr>
        <w:tabs>
          <w:tab w:val="num" w:pos="357"/>
        </w:tabs>
        <w:ind w:left="624" w:hanging="267"/>
      </w:pPr>
      <w:rPr>
        <w:rFonts w:ascii="Symbol" w:hAnsi="Symbol" w:hint="default"/>
        <w:color w:val="E95E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54400F6"/>
    <w:multiLevelType w:val="hybridMultilevel"/>
    <w:tmpl w:val="10E2ECE0"/>
    <w:lvl w:ilvl="0" w:tplc="B592551A">
      <w:start w:val="1"/>
      <w:numFmt w:val="bullet"/>
      <w:lvlText w:val=""/>
      <w:lvlJc w:val="left"/>
      <w:pPr>
        <w:ind w:left="360" w:hanging="360"/>
      </w:pPr>
      <w:rPr>
        <w:rFonts w:ascii="Wingdings" w:hAnsi="Wingdings" w:hint="default"/>
        <w:color w:val="E95E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B10723C"/>
    <w:multiLevelType w:val="multilevel"/>
    <w:tmpl w:val="D10415C2"/>
    <w:styleLink w:val="Numros"/>
    <w:lvl w:ilvl="0">
      <w:start w:val="1"/>
      <w:numFmt w:val="decimal"/>
      <w:lvlText w:val="%1."/>
      <w:lvlJc w:val="left"/>
      <w:pPr>
        <w:tabs>
          <w:tab w:val="num" w:pos="360"/>
        </w:tabs>
        <w:ind w:left="360" w:hanging="360"/>
      </w:pPr>
      <w:rPr>
        <w:rFonts w:ascii="Trebuchet MS" w:hAnsi="Trebuchet MS"/>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D586007"/>
    <w:multiLevelType w:val="hybridMultilevel"/>
    <w:tmpl w:val="85160320"/>
    <w:lvl w:ilvl="0" w:tplc="CE6CA846">
      <w:start w:val="1"/>
      <w:numFmt w:val="bullet"/>
      <w:lvlText w:val=""/>
      <w:lvlPicBulletId w:val="0"/>
      <w:lvlJc w:val="left"/>
      <w:pPr>
        <w:tabs>
          <w:tab w:val="num" w:pos="357"/>
        </w:tabs>
        <w:ind w:left="680" w:hanging="323"/>
      </w:pPr>
      <w:rPr>
        <w:rFonts w:ascii="Symbol" w:hAnsi="Symbol"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EF3265"/>
    <w:multiLevelType w:val="hybridMultilevel"/>
    <w:tmpl w:val="0ED20A4A"/>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223A3DDD"/>
    <w:multiLevelType w:val="hybridMultilevel"/>
    <w:tmpl w:val="0664A63A"/>
    <w:lvl w:ilvl="0" w:tplc="B592551A">
      <w:start w:val="1"/>
      <w:numFmt w:val="bullet"/>
      <w:lvlText w:val=""/>
      <w:lvlJc w:val="left"/>
      <w:pPr>
        <w:ind w:left="360" w:hanging="360"/>
      </w:pPr>
      <w:rPr>
        <w:rFonts w:ascii="Wingdings" w:hAnsi="Wingdings" w:hint="default"/>
        <w:color w:val="E95E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7982FAE"/>
    <w:multiLevelType w:val="multilevel"/>
    <w:tmpl w:val="316A1D82"/>
    <w:styleLink w:val="PucesOrange"/>
    <w:lvl w:ilvl="0">
      <w:start w:val="1"/>
      <w:numFmt w:val="bullet"/>
      <w:lvlText w:val=""/>
      <w:lvlJc w:val="left"/>
      <w:pPr>
        <w:tabs>
          <w:tab w:val="num" w:pos="360"/>
        </w:tabs>
        <w:ind w:left="360" w:hanging="360"/>
      </w:pPr>
      <w:rPr>
        <w:rFonts w:ascii="Wingdings" w:hAnsi="Wingdings"/>
        <w:color w:val="FF66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86626"/>
    <w:multiLevelType w:val="hybridMultilevel"/>
    <w:tmpl w:val="0EB6A442"/>
    <w:lvl w:ilvl="0" w:tplc="B592551A">
      <w:start w:val="1"/>
      <w:numFmt w:val="bullet"/>
      <w:lvlText w:val=""/>
      <w:lvlJc w:val="left"/>
      <w:pPr>
        <w:ind w:left="360" w:hanging="360"/>
      </w:pPr>
      <w:rPr>
        <w:rFonts w:ascii="Wingdings" w:hAnsi="Wingdings" w:hint="default"/>
        <w:color w:val="E95E2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FFB5C86"/>
    <w:multiLevelType w:val="hybridMultilevel"/>
    <w:tmpl w:val="58A04FB8"/>
    <w:lvl w:ilvl="0" w:tplc="2C26F2C0">
      <w:start w:val="1"/>
      <w:numFmt w:val="bullet"/>
      <w:pStyle w:val="Puces"/>
      <w:lvlText w:val=""/>
      <w:lvlJc w:val="left"/>
      <w:pPr>
        <w:ind w:left="717" w:hanging="360"/>
      </w:pPr>
      <w:rPr>
        <w:rFonts w:ascii="Wingdings" w:hAnsi="Wingdings"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4D2B83"/>
    <w:multiLevelType w:val="multilevel"/>
    <w:tmpl w:val="8432DEA4"/>
    <w:numStyleLink w:val="Style3"/>
  </w:abstractNum>
  <w:abstractNum w:abstractNumId="18" w15:restartNumberingAfterBreak="0">
    <w:nsid w:val="3A175061"/>
    <w:multiLevelType w:val="hybridMultilevel"/>
    <w:tmpl w:val="DFEE436E"/>
    <w:lvl w:ilvl="0" w:tplc="B592551A">
      <w:start w:val="1"/>
      <w:numFmt w:val="bullet"/>
      <w:lvlText w:val=""/>
      <w:lvlJc w:val="left"/>
      <w:pPr>
        <w:ind w:left="720" w:hanging="360"/>
      </w:pPr>
      <w:rPr>
        <w:rFonts w:ascii="Wingdings" w:hAnsi="Wingdings"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EC08B2"/>
    <w:multiLevelType w:val="hybridMultilevel"/>
    <w:tmpl w:val="80ACAA5E"/>
    <w:lvl w:ilvl="0" w:tplc="89F28E26">
      <w:start w:val="1"/>
      <w:numFmt w:val="bullet"/>
      <w:lvlText w:val=""/>
      <w:lvlPicBulletId w:val="0"/>
      <w:lvlJc w:val="left"/>
      <w:pPr>
        <w:tabs>
          <w:tab w:val="num" w:pos="357"/>
        </w:tabs>
        <w:ind w:left="567" w:hanging="210"/>
      </w:pPr>
      <w:rPr>
        <w:rFonts w:ascii="Symbol" w:hAnsi="Symbol"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CD2DCF"/>
    <w:multiLevelType w:val="hybridMultilevel"/>
    <w:tmpl w:val="1FF8D290"/>
    <w:lvl w:ilvl="0" w:tplc="B592551A">
      <w:start w:val="1"/>
      <w:numFmt w:val="bullet"/>
      <w:lvlText w:val=""/>
      <w:lvlJc w:val="left"/>
      <w:pPr>
        <w:ind w:left="720" w:hanging="360"/>
      </w:pPr>
      <w:rPr>
        <w:rFonts w:ascii="Wingdings" w:hAnsi="Wingdings"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952D54"/>
    <w:multiLevelType w:val="hybridMultilevel"/>
    <w:tmpl w:val="407C443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BA12231"/>
    <w:multiLevelType w:val="multilevel"/>
    <w:tmpl w:val="80ACAA5E"/>
    <w:lvl w:ilvl="0">
      <w:start w:val="1"/>
      <w:numFmt w:val="bullet"/>
      <w:lvlText w:val=""/>
      <w:lvlPicBulletId w:val="0"/>
      <w:lvlJc w:val="left"/>
      <w:pPr>
        <w:tabs>
          <w:tab w:val="num" w:pos="357"/>
        </w:tabs>
        <w:ind w:left="567" w:hanging="210"/>
      </w:pPr>
      <w:rPr>
        <w:rFonts w:ascii="Symbol" w:hAnsi="Symbol" w:hint="default"/>
        <w:color w:val="E95E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C17451C"/>
    <w:multiLevelType w:val="hybridMultilevel"/>
    <w:tmpl w:val="8D8CC928"/>
    <w:lvl w:ilvl="0" w:tplc="38D0D27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4A7224"/>
    <w:multiLevelType w:val="multilevel"/>
    <w:tmpl w:val="653C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72716"/>
    <w:multiLevelType w:val="hybridMultilevel"/>
    <w:tmpl w:val="5194F096"/>
    <w:lvl w:ilvl="0" w:tplc="B592551A">
      <w:start w:val="1"/>
      <w:numFmt w:val="bullet"/>
      <w:lvlText w:val=""/>
      <w:lvlJc w:val="left"/>
      <w:pPr>
        <w:ind w:left="720" w:hanging="360"/>
      </w:pPr>
      <w:rPr>
        <w:rFonts w:ascii="Wingdings" w:hAnsi="Wingdings"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2C3E22"/>
    <w:multiLevelType w:val="hybridMultilevel"/>
    <w:tmpl w:val="AF805136"/>
    <w:lvl w:ilvl="0" w:tplc="B592551A">
      <w:start w:val="1"/>
      <w:numFmt w:val="bullet"/>
      <w:lvlText w:val=""/>
      <w:lvlJc w:val="left"/>
      <w:pPr>
        <w:ind w:left="720" w:hanging="360"/>
      </w:pPr>
      <w:rPr>
        <w:rFonts w:ascii="Wingdings" w:hAnsi="Wingdings"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A16902"/>
    <w:multiLevelType w:val="hybridMultilevel"/>
    <w:tmpl w:val="F66C2154"/>
    <w:lvl w:ilvl="0" w:tplc="040C0019">
      <w:start w:val="1"/>
      <w:numFmt w:val="lowerLetter"/>
      <w:lvlText w:val="%1."/>
      <w:lvlJc w:val="left"/>
      <w:pPr>
        <w:ind w:left="720" w:hanging="360"/>
      </w:pPr>
    </w:lvl>
    <w:lvl w:ilvl="1" w:tplc="9252E730">
      <w:numFmt w:val="bullet"/>
      <w:lvlText w:val="o"/>
      <w:lvlJc w:val="left"/>
      <w:pPr>
        <w:ind w:left="1440" w:hanging="360"/>
      </w:pPr>
      <w:rPr>
        <w:rFonts w:ascii="Courier New" w:hAnsi="Courier New" w:hint="default"/>
        <w:sz w:val="22"/>
        <w:szCs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7C0940"/>
    <w:multiLevelType w:val="hybridMultilevel"/>
    <w:tmpl w:val="3D462214"/>
    <w:lvl w:ilvl="0" w:tplc="B592551A">
      <w:start w:val="1"/>
      <w:numFmt w:val="bullet"/>
      <w:lvlText w:val=""/>
      <w:lvlJc w:val="left"/>
      <w:pPr>
        <w:ind w:left="720" w:hanging="360"/>
      </w:pPr>
      <w:rPr>
        <w:rFonts w:ascii="Wingdings" w:hAnsi="Wingdings" w:hint="default"/>
        <w:color w:val="E95E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C0793C"/>
    <w:multiLevelType w:val="multilevel"/>
    <w:tmpl w:val="F15AD0AC"/>
    <w:lvl w:ilvl="0">
      <w:start w:val="1"/>
      <w:numFmt w:val="bullet"/>
      <w:lvlText w:val=""/>
      <w:lvlPicBulletId w:val="0"/>
      <w:lvlJc w:val="left"/>
      <w:pPr>
        <w:tabs>
          <w:tab w:val="num" w:pos="358"/>
        </w:tabs>
        <w:ind w:left="471" w:hanging="114"/>
      </w:pPr>
      <w:rPr>
        <w:rFonts w:ascii="Symbol" w:hAnsi="Symbol" w:hint="default"/>
        <w:color w:val="E95E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D8879CC"/>
    <w:multiLevelType w:val="multilevel"/>
    <w:tmpl w:val="8432DEA4"/>
    <w:styleLink w:val="Style3"/>
    <w:lvl w:ilvl="0">
      <w:start w:val="1"/>
      <w:numFmt w:val="bullet"/>
      <w:pStyle w:val="Puces2"/>
      <w:lvlText w:val=""/>
      <w:lvlJc w:val="left"/>
      <w:pPr>
        <w:ind w:left="717" w:hanging="360"/>
      </w:pPr>
      <w:rPr>
        <w:rFonts w:ascii="Wingdings" w:hAnsi="Wingdings" w:hint="default"/>
        <w:color w:val="008B95"/>
        <w:u w:color="E95E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76656D"/>
    <w:multiLevelType w:val="hybridMultilevel"/>
    <w:tmpl w:val="95A8FCC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60BE2790"/>
    <w:multiLevelType w:val="hybridMultilevel"/>
    <w:tmpl w:val="3C38B6D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2047436"/>
    <w:multiLevelType w:val="hybridMultilevel"/>
    <w:tmpl w:val="3E526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6B7115"/>
    <w:multiLevelType w:val="hybridMultilevel"/>
    <w:tmpl w:val="F8D0E5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3E1C5F"/>
    <w:multiLevelType w:val="hybridMultilevel"/>
    <w:tmpl w:val="4A04DA06"/>
    <w:lvl w:ilvl="0" w:tplc="B592551A">
      <w:start w:val="1"/>
      <w:numFmt w:val="bullet"/>
      <w:lvlText w:val=""/>
      <w:lvlJc w:val="left"/>
      <w:pPr>
        <w:ind w:left="720" w:hanging="360"/>
      </w:pPr>
      <w:rPr>
        <w:rFonts w:ascii="Wingdings" w:hAnsi="Wingdings"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5D7C96"/>
    <w:multiLevelType w:val="hybridMultilevel"/>
    <w:tmpl w:val="C3A07A22"/>
    <w:lvl w:ilvl="0" w:tplc="B592551A">
      <w:start w:val="1"/>
      <w:numFmt w:val="bullet"/>
      <w:lvlText w:val=""/>
      <w:lvlJc w:val="left"/>
      <w:pPr>
        <w:ind w:left="720" w:hanging="360"/>
      </w:pPr>
      <w:rPr>
        <w:rFonts w:ascii="Wingdings" w:hAnsi="Wingdings"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3300FC"/>
    <w:multiLevelType w:val="hybridMultilevel"/>
    <w:tmpl w:val="D1D44B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DD9788E"/>
    <w:multiLevelType w:val="hybridMultilevel"/>
    <w:tmpl w:val="4BE877EE"/>
    <w:lvl w:ilvl="0" w:tplc="588C8798">
      <w:numFmt w:val="bullet"/>
      <w:lvlText w:val="o"/>
      <w:lvlJc w:val="left"/>
      <w:pPr>
        <w:tabs>
          <w:tab w:val="num" w:pos="227"/>
        </w:tabs>
        <w:ind w:left="284" w:hanging="284"/>
      </w:pPr>
      <w:rPr>
        <w:rFonts w:ascii="Forte" w:hAnsi="Fort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141376"/>
    <w:multiLevelType w:val="hybridMultilevel"/>
    <w:tmpl w:val="A318566E"/>
    <w:lvl w:ilvl="0" w:tplc="47F26E4A">
      <w:start w:val="1"/>
      <w:numFmt w:val="bullet"/>
      <w:lvlText w:val=""/>
      <w:lvlPicBulletId w:val="0"/>
      <w:lvlJc w:val="left"/>
      <w:pPr>
        <w:tabs>
          <w:tab w:val="num" w:pos="357"/>
        </w:tabs>
        <w:ind w:left="624" w:hanging="267"/>
      </w:pPr>
      <w:rPr>
        <w:rFonts w:ascii="Symbol" w:hAnsi="Symbol"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FF0DDE"/>
    <w:multiLevelType w:val="multilevel"/>
    <w:tmpl w:val="D8A6E398"/>
    <w:styleLink w:val="StyleAvecpuces10ptOrange"/>
    <w:lvl w:ilvl="0">
      <w:start w:val="1"/>
      <w:numFmt w:val="bullet"/>
      <w:lvlText w:val=""/>
      <w:lvlJc w:val="left"/>
      <w:pPr>
        <w:tabs>
          <w:tab w:val="num" w:pos="1068"/>
        </w:tabs>
        <w:ind w:left="1068" w:hanging="360"/>
      </w:pPr>
      <w:rPr>
        <w:rFonts w:ascii="Wingdings" w:hAnsi="Wingdings"/>
        <w:color w:val="FF6600"/>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CD96F80"/>
    <w:multiLevelType w:val="hybridMultilevel"/>
    <w:tmpl w:val="B23E705C"/>
    <w:lvl w:ilvl="0" w:tplc="B592551A">
      <w:start w:val="1"/>
      <w:numFmt w:val="bullet"/>
      <w:lvlText w:val=""/>
      <w:lvlJc w:val="left"/>
      <w:pPr>
        <w:ind w:left="720" w:hanging="360"/>
      </w:pPr>
      <w:rPr>
        <w:rFonts w:ascii="Wingdings" w:hAnsi="Wingdings"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B3183D"/>
    <w:multiLevelType w:val="hybridMultilevel"/>
    <w:tmpl w:val="0E229052"/>
    <w:lvl w:ilvl="0" w:tplc="C0C4DB54">
      <w:start w:val="1"/>
      <w:numFmt w:val="bullet"/>
      <w:pStyle w:val="Style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D70A3"/>
    <w:multiLevelType w:val="hybridMultilevel"/>
    <w:tmpl w:val="F15AD0AC"/>
    <w:lvl w:ilvl="0" w:tplc="F79A655C">
      <w:start w:val="1"/>
      <w:numFmt w:val="bullet"/>
      <w:lvlText w:val=""/>
      <w:lvlPicBulletId w:val="0"/>
      <w:lvlJc w:val="left"/>
      <w:pPr>
        <w:tabs>
          <w:tab w:val="num" w:pos="358"/>
        </w:tabs>
        <w:ind w:left="471" w:hanging="114"/>
      </w:pPr>
      <w:rPr>
        <w:rFonts w:ascii="Symbol" w:hAnsi="Symbol"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3B757E"/>
    <w:multiLevelType w:val="hybridMultilevel"/>
    <w:tmpl w:val="02B2BDCE"/>
    <w:lvl w:ilvl="0" w:tplc="0C64D0B0">
      <w:start w:val="1"/>
      <w:numFmt w:val="upperLetter"/>
      <w:pStyle w:val="Titre3"/>
      <w:lvlText w:val="%1."/>
      <w:lvlJc w:val="left"/>
      <w:pPr>
        <w:tabs>
          <w:tab w:val="num" w:pos="720"/>
        </w:tabs>
        <w:ind w:left="720" w:hanging="360"/>
      </w:pPr>
      <w:rPr>
        <w:rFonts w:hint="default"/>
      </w:rPr>
    </w:lvl>
    <w:lvl w:ilvl="1" w:tplc="F3E419D8">
      <w:start w:val="1"/>
      <w:numFmt w:val="bullet"/>
      <w:lvlText w:val=""/>
      <w:lvlPicBulletId w:val="0"/>
      <w:lvlJc w:val="left"/>
      <w:pPr>
        <w:tabs>
          <w:tab w:val="num" w:pos="1077"/>
        </w:tabs>
        <w:ind w:left="1514" w:hanging="434"/>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983E96"/>
    <w:multiLevelType w:val="hybridMultilevel"/>
    <w:tmpl w:val="D8D86630"/>
    <w:lvl w:ilvl="0" w:tplc="CF8470C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0"/>
  </w:num>
  <w:num w:numId="4">
    <w:abstractNumId w:val="42"/>
  </w:num>
  <w:num w:numId="5">
    <w:abstractNumId w:val="41"/>
  </w:num>
  <w:num w:numId="6">
    <w:abstractNumId w:val="35"/>
  </w:num>
  <w:num w:numId="7">
    <w:abstractNumId w:val="25"/>
  </w:num>
  <w:num w:numId="8">
    <w:abstractNumId w:val="28"/>
  </w:num>
  <w:num w:numId="9">
    <w:abstractNumId w:val="15"/>
  </w:num>
  <w:num w:numId="10">
    <w:abstractNumId w:val="1"/>
  </w:num>
  <w:num w:numId="11">
    <w:abstractNumId w:val="31"/>
  </w:num>
  <w:num w:numId="12">
    <w:abstractNumId w:val="6"/>
  </w:num>
  <w:num w:numId="13">
    <w:abstractNumId w:val="32"/>
  </w:num>
  <w:num w:numId="14">
    <w:abstractNumId w:val="13"/>
  </w:num>
  <w:num w:numId="15">
    <w:abstractNumId w:val="26"/>
  </w:num>
  <w:num w:numId="16">
    <w:abstractNumId w:val="18"/>
  </w:num>
  <w:num w:numId="17">
    <w:abstractNumId w:val="36"/>
  </w:num>
  <w:num w:numId="18">
    <w:abstractNumId w:val="20"/>
  </w:num>
  <w:num w:numId="19">
    <w:abstractNumId w:val="9"/>
  </w:num>
  <w:num w:numId="20">
    <w:abstractNumId w:val="4"/>
  </w:num>
  <w:num w:numId="21">
    <w:abstractNumId w:val="16"/>
  </w:num>
  <w:num w:numId="22">
    <w:abstractNumId w:val="7"/>
  </w:num>
  <w:num w:numId="23">
    <w:abstractNumId w:val="30"/>
  </w:num>
  <w:num w:numId="24">
    <w:abstractNumId w:val="17"/>
  </w:num>
  <w:num w:numId="25">
    <w:abstractNumId w:val="5"/>
  </w:num>
  <w:num w:numId="26">
    <w:abstractNumId w:val="24"/>
  </w:num>
  <w:num w:numId="27">
    <w:abstractNumId w:val="45"/>
  </w:num>
  <w:num w:numId="28">
    <w:abstractNumId w:val="37"/>
  </w:num>
  <w:num w:numId="29">
    <w:abstractNumId w:val="44"/>
  </w:num>
  <w:num w:numId="30">
    <w:abstractNumId w:val="16"/>
  </w:num>
  <w:num w:numId="31">
    <w:abstractNumId w:val="23"/>
  </w:num>
  <w:num w:numId="32">
    <w:abstractNumId w:val="0"/>
  </w:num>
  <w:num w:numId="33">
    <w:abstractNumId w:val="38"/>
  </w:num>
  <w:num w:numId="34">
    <w:abstractNumId w:val="2"/>
  </w:num>
  <w:num w:numId="35">
    <w:abstractNumId w:val="43"/>
  </w:num>
  <w:num w:numId="36">
    <w:abstractNumId w:val="29"/>
  </w:num>
  <w:num w:numId="37">
    <w:abstractNumId w:val="19"/>
  </w:num>
  <w:num w:numId="38">
    <w:abstractNumId w:val="22"/>
  </w:num>
  <w:num w:numId="39">
    <w:abstractNumId w:val="39"/>
  </w:num>
  <w:num w:numId="40">
    <w:abstractNumId w:val="8"/>
  </w:num>
  <w:num w:numId="41">
    <w:abstractNumId w:val="11"/>
  </w:num>
  <w:num w:numId="42">
    <w:abstractNumId w:val="3"/>
  </w:num>
  <w:num w:numId="43">
    <w:abstractNumId w:val="21"/>
  </w:num>
  <w:num w:numId="44">
    <w:abstractNumId w:val="12"/>
  </w:num>
  <w:num w:numId="45">
    <w:abstractNumId w:val="27"/>
  </w:num>
  <w:num w:numId="46">
    <w:abstractNumId w:val="34"/>
  </w:num>
  <w:num w:numId="4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isplayHorizontalDrawingGridEvery w:val="2"/>
  <w:characterSpacingControl w:val="doNotCompress"/>
  <w:hdrShapeDefaults>
    <o:shapedefaults v:ext="edit" spidmax="2049">
      <o:colormru v:ext="edit" colors="#e95e28,#f8cfbe,#ffffd1,#008b95"/>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72"/>
    <w:rsid w:val="00003304"/>
    <w:rsid w:val="0000417D"/>
    <w:rsid w:val="00005917"/>
    <w:rsid w:val="000160C9"/>
    <w:rsid w:val="00017937"/>
    <w:rsid w:val="00017AD5"/>
    <w:rsid w:val="000224E0"/>
    <w:rsid w:val="00025EA9"/>
    <w:rsid w:val="000265E9"/>
    <w:rsid w:val="000272BB"/>
    <w:rsid w:val="00031891"/>
    <w:rsid w:val="000326C1"/>
    <w:rsid w:val="00032EC8"/>
    <w:rsid w:val="000453C4"/>
    <w:rsid w:val="00045AE0"/>
    <w:rsid w:val="00047A93"/>
    <w:rsid w:val="00050DD8"/>
    <w:rsid w:val="00051C6F"/>
    <w:rsid w:val="00051C95"/>
    <w:rsid w:val="00051F13"/>
    <w:rsid w:val="00051FF5"/>
    <w:rsid w:val="00056A18"/>
    <w:rsid w:val="00057E66"/>
    <w:rsid w:val="00062DEB"/>
    <w:rsid w:val="00070DE8"/>
    <w:rsid w:val="000736C6"/>
    <w:rsid w:val="00074A4F"/>
    <w:rsid w:val="00081649"/>
    <w:rsid w:val="00082BA7"/>
    <w:rsid w:val="000845A5"/>
    <w:rsid w:val="00086925"/>
    <w:rsid w:val="000878DB"/>
    <w:rsid w:val="00087971"/>
    <w:rsid w:val="00091DE0"/>
    <w:rsid w:val="000939C9"/>
    <w:rsid w:val="00095346"/>
    <w:rsid w:val="00095E6D"/>
    <w:rsid w:val="000A07FB"/>
    <w:rsid w:val="000A183B"/>
    <w:rsid w:val="000A39EA"/>
    <w:rsid w:val="000A501C"/>
    <w:rsid w:val="000A50A1"/>
    <w:rsid w:val="000A6953"/>
    <w:rsid w:val="000A78FB"/>
    <w:rsid w:val="000A7E81"/>
    <w:rsid w:val="000B025F"/>
    <w:rsid w:val="000B0DEE"/>
    <w:rsid w:val="000B2B32"/>
    <w:rsid w:val="000B4AD4"/>
    <w:rsid w:val="000B4B82"/>
    <w:rsid w:val="000C337C"/>
    <w:rsid w:val="000C4ECF"/>
    <w:rsid w:val="000D1649"/>
    <w:rsid w:val="000D240D"/>
    <w:rsid w:val="000D271E"/>
    <w:rsid w:val="000D4981"/>
    <w:rsid w:val="000D741A"/>
    <w:rsid w:val="000E1609"/>
    <w:rsid w:val="000E18D9"/>
    <w:rsid w:val="000E28AB"/>
    <w:rsid w:val="000E63A8"/>
    <w:rsid w:val="000E681B"/>
    <w:rsid w:val="000F1185"/>
    <w:rsid w:val="000F2B37"/>
    <w:rsid w:val="0010111E"/>
    <w:rsid w:val="001014AA"/>
    <w:rsid w:val="001036A2"/>
    <w:rsid w:val="0010551C"/>
    <w:rsid w:val="00105C61"/>
    <w:rsid w:val="0011061F"/>
    <w:rsid w:val="00110BDC"/>
    <w:rsid w:val="00112B00"/>
    <w:rsid w:val="001139FF"/>
    <w:rsid w:val="0011466C"/>
    <w:rsid w:val="0011689F"/>
    <w:rsid w:val="001203A5"/>
    <w:rsid w:val="0012059F"/>
    <w:rsid w:val="00122F83"/>
    <w:rsid w:val="00126C1F"/>
    <w:rsid w:val="00130EF8"/>
    <w:rsid w:val="00131025"/>
    <w:rsid w:val="00131CE2"/>
    <w:rsid w:val="0013252C"/>
    <w:rsid w:val="001326F8"/>
    <w:rsid w:val="001330D6"/>
    <w:rsid w:val="0013333D"/>
    <w:rsid w:val="001334B8"/>
    <w:rsid w:val="00133B33"/>
    <w:rsid w:val="00133B7B"/>
    <w:rsid w:val="00134D71"/>
    <w:rsid w:val="00135FAF"/>
    <w:rsid w:val="00142338"/>
    <w:rsid w:val="00143893"/>
    <w:rsid w:val="00145471"/>
    <w:rsid w:val="001473FD"/>
    <w:rsid w:val="00156F58"/>
    <w:rsid w:val="001578D5"/>
    <w:rsid w:val="001601EE"/>
    <w:rsid w:val="0016044D"/>
    <w:rsid w:val="001610BD"/>
    <w:rsid w:val="001612F5"/>
    <w:rsid w:val="001629BE"/>
    <w:rsid w:val="00163458"/>
    <w:rsid w:val="00163B7E"/>
    <w:rsid w:val="00163CC6"/>
    <w:rsid w:val="001658C6"/>
    <w:rsid w:val="0016612E"/>
    <w:rsid w:val="001730B3"/>
    <w:rsid w:val="00173715"/>
    <w:rsid w:val="00174254"/>
    <w:rsid w:val="001742B8"/>
    <w:rsid w:val="0017704A"/>
    <w:rsid w:val="00177E93"/>
    <w:rsid w:val="00181621"/>
    <w:rsid w:val="0018267C"/>
    <w:rsid w:val="0018481B"/>
    <w:rsid w:val="0018795C"/>
    <w:rsid w:val="001927CA"/>
    <w:rsid w:val="00194D12"/>
    <w:rsid w:val="001A1A4D"/>
    <w:rsid w:val="001A35A5"/>
    <w:rsid w:val="001A48B4"/>
    <w:rsid w:val="001B00AB"/>
    <w:rsid w:val="001B1D32"/>
    <w:rsid w:val="001B5A61"/>
    <w:rsid w:val="001C0F5F"/>
    <w:rsid w:val="001C1564"/>
    <w:rsid w:val="001C198B"/>
    <w:rsid w:val="001C3318"/>
    <w:rsid w:val="001C6508"/>
    <w:rsid w:val="001D2627"/>
    <w:rsid w:val="001D32B1"/>
    <w:rsid w:val="001D4B92"/>
    <w:rsid w:val="001E0183"/>
    <w:rsid w:val="001E0387"/>
    <w:rsid w:val="001E5631"/>
    <w:rsid w:val="001E6D03"/>
    <w:rsid w:val="001F045A"/>
    <w:rsid w:val="001F417D"/>
    <w:rsid w:val="001F652D"/>
    <w:rsid w:val="0020089A"/>
    <w:rsid w:val="00202D07"/>
    <w:rsid w:val="00203276"/>
    <w:rsid w:val="00203FD2"/>
    <w:rsid w:val="00206831"/>
    <w:rsid w:val="00207F11"/>
    <w:rsid w:val="002148DF"/>
    <w:rsid w:val="00216C5C"/>
    <w:rsid w:val="0021738D"/>
    <w:rsid w:val="00221932"/>
    <w:rsid w:val="00223056"/>
    <w:rsid w:val="00223BB1"/>
    <w:rsid w:val="00224134"/>
    <w:rsid w:val="00232380"/>
    <w:rsid w:val="00233528"/>
    <w:rsid w:val="00235428"/>
    <w:rsid w:val="00236505"/>
    <w:rsid w:val="00236DA5"/>
    <w:rsid w:val="002432ED"/>
    <w:rsid w:val="002451E9"/>
    <w:rsid w:val="002509AB"/>
    <w:rsid w:val="00251783"/>
    <w:rsid w:val="0025618C"/>
    <w:rsid w:val="00256F44"/>
    <w:rsid w:val="00261CEC"/>
    <w:rsid w:val="00267B30"/>
    <w:rsid w:val="00267BA5"/>
    <w:rsid w:val="00270877"/>
    <w:rsid w:val="00271494"/>
    <w:rsid w:val="00272BB9"/>
    <w:rsid w:val="00272D64"/>
    <w:rsid w:val="00273824"/>
    <w:rsid w:val="00277F13"/>
    <w:rsid w:val="00283B89"/>
    <w:rsid w:val="00283EB5"/>
    <w:rsid w:val="00285261"/>
    <w:rsid w:val="00286071"/>
    <w:rsid w:val="00286333"/>
    <w:rsid w:val="0028687C"/>
    <w:rsid w:val="0028766C"/>
    <w:rsid w:val="00291A6B"/>
    <w:rsid w:val="002952C1"/>
    <w:rsid w:val="0029562A"/>
    <w:rsid w:val="00297AAF"/>
    <w:rsid w:val="002A17B6"/>
    <w:rsid w:val="002A3A12"/>
    <w:rsid w:val="002A41F2"/>
    <w:rsid w:val="002A4538"/>
    <w:rsid w:val="002B07CA"/>
    <w:rsid w:val="002B4637"/>
    <w:rsid w:val="002B5090"/>
    <w:rsid w:val="002B5B48"/>
    <w:rsid w:val="002B7FD2"/>
    <w:rsid w:val="002C567E"/>
    <w:rsid w:val="002D23E4"/>
    <w:rsid w:val="002D3700"/>
    <w:rsid w:val="002D64FA"/>
    <w:rsid w:val="002D69FB"/>
    <w:rsid w:val="002D738E"/>
    <w:rsid w:val="002E38CE"/>
    <w:rsid w:val="002E77C4"/>
    <w:rsid w:val="002F241B"/>
    <w:rsid w:val="002F2F16"/>
    <w:rsid w:val="002F3FAD"/>
    <w:rsid w:val="002F50BB"/>
    <w:rsid w:val="002F5B5E"/>
    <w:rsid w:val="002F68EB"/>
    <w:rsid w:val="002F6FFC"/>
    <w:rsid w:val="00300605"/>
    <w:rsid w:val="00302A57"/>
    <w:rsid w:val="00303555"/>
    <w:rsid w:val="00304E8C"/>
    <w:rsid w:val="00306B84"/>
    <w:rsid w:val="00310890"/>
    <w:rsid w:val="003131E5"/>
    <w:rsid w:val="0031510E"/>
    <w:rsid w:val="00320392"/>
    <w:rsid w:val="003241FF"/>
    <w:rsid w:val="00325926"/>
    <w:rsid w:val="003271F5"/>
    <w:rsid w:val="00331897"/>
    <w:rsid w:val="00336962"/>
    <w:rsid w:val="003427F6"/>
    <w:rsid w:val="00343E1A"/>
    <w:rsid w:val="00344C65"/>
    <w:rsid w:val="0034668E"/>
    <w:rsid w:val="0035091F"/>
    <w:rsid w:val="003537A0"/>
    <w:rsid w:val="0035562B"/>
    <w:rsid w:val="0035692F"/>
    <w:rsid w:val="003574A3"/>
    <w:rsid w:val="003609DE"/>
    <w:rsid w:val="00361839"/>
    <w:rsid w:val="00361AE7"/>
    <w:rsid w:val="00364DE7"/>
    <w:rsid w:val="0037128F"/>
    <w:rsid w:val="00380ECE"/>
    <w:rsid w:val="0038187C"/>
    <w:rsid w:val="00392D9A"/>
    <w:rsid w:val="00395DB2"/>
    <w:rsid w:val="003A0975"/>
    <w:rsid w:val="003A0B61"/>
    <w:rsid w:val="003A42C7"/>
    <w:rsid w:val="003A4E52"/>
    <w:rsid w:val="003A5DE9"/>
    <w:rsid w:val="003A69B5"/>
    <w:rsid w:val="003A738D"/>
    <w:rsid w:val="003B0000"/>
    <w:rsid w:val="003B180D"/>
    <w:rsid w:val="003B2D45"/>
    <w:rsid w:val="003B426E"/>
    <w:rsid w:val="003B552F"/>
    <w:rsid w:val="003B6270"/>
    <w:rsid w:val="003B7F47"/>
    <w:rsid w:val="003C096C"/>
    <w:rsid w:val="003C16D7"/>
    <w:rsid w:val="003C2B5C"/>
    <w:rsid w:val="003C64B4"/>
    <w:rsid w:val="003D1D48"/>
    <w:rsid w:val="003D34AC"/>
    <w:rsid w:val="003D6EBE"/>
    <w:rsid w:val="003E0ED1"/>
    <w:rsid w:val="003E11D1"/>
    <w:rsid w:val="003E23B5"/>
    <w:rsid w:val="003E3ED3"/>
    <w:rsid w:val="003E4B48"/>
    <w:rsid w:val="003F1B34"/>
    <w:rsid w:val="003F2BD6"/>
    <w:rsid w:val="003F5C20"/>
    <w:rsid w:val="003F7AE0"/>
    <w:rsid w:val="00400AEC"/>
    <w:rsid w:val="004034AB"/>
    <w:rsid w:val="00404BAF"/>
    <w:rsid w:val="00404F79"/>
    <w:rsid w:val="00405C77"/>
    <w:rsid w:val="0040637D"/>
    <w:rsid w:val="00406F7B"/>
    <w:rsid w:val="00407DCC"/>
    <w:rsid w:val="00415BE5"/>
    <w:rsid w:val="00415BE7"/>
    <w:rsid w:val="00415C35"/>
    <w:rsid w:val="004168A4"/>
    <w:rsid w:val="00423578"/>
    <w:rsid w:val="00423DB1"/>
    <w:rsid w:val="00424927"/>
    <w:rsid w:val="004262FA"/>
    <w:rsid w:val="00426561"/>
    <w:rsid w:val="00427E7A"/>
    <w:rsid w:val="00432180"/>
    <w:rsid w:val="00432C6A"/>
    <w:rsid w:val="00436D7E"/>
    <w:rsid w:val="004430E9"/>
    <w:rsid w:val="00444CEF"/>
    <w:rsid w:val="004456E2"/>
    <w:rsid w:val="004460BE"/>
    <w:rsid w:val="00447480"/>
    <w:rsid w:val="004507FC"/>
    <w:rsid w:val="00452215"/>
    <w:rsid w:val="00453053"/>
    <w:rsid w:val="00455722"/>
    <w:rsid w:val="00455BB7"/>
    <w:rsid w:val="00457EDF"/>
    <w:rsid w:val="0046133B"/>
    <w:rsid w:val="0046137E"/>
    <w:rsid w:val="00462437"/>
    <w:rsid w:val="004645C3"/>
    <w:rsid w:val="00464772"/>
    <w:rsid w:val="00466A71"/>
    <w:rsid w:val="00477064"/>
    <w:rsid w:val="00480C56"/>
    <w:rsid w:val="00481511"/>
    <w:rsid w:val="00483E95"/>
    <w:rsid w:val="00483EFE"/>
    <w:rsid w:val="00491C68"/>
    <w:rsid w:val="00492F05"/>
    <w:rsid w:val="004947E0"/>
    <w:rsid w:val="00497353"/>
    <w:rsid w:val="004A172E"/>
    <w:rsid w:val="004A3ABB"/>
    <w:rsid w:val="004A7BE1"/>
    <w:rsid w:val="004B27CC"/>
    <w:rsid w:val="004B2CE6"/>
    <w:rsid w:val="004B3693"/>
    <w:rsid w:val="004B5524"/>
    <w:rsid w:val="004B5DE6"/>
    <w:rsid w:val="004B7E35"/>
    <w:rsid w:val="004C5ACA"/>
    <w:rsid w:val="004D3EA6"/>
    <w:rsid w:val="004D42E4"/>
    <w:rsid w:val="004E0C40"/>
    <w:rsid w:val="004F2933"/>
    <w:rsid w:val="004F640F"/>
    <w:rsid w:val="005008CD"/>
    <w:rsid w:val="0050186A"/>
    <w:rsid w:val="0050289C"/>
    <w:rsid w:val="0050357C"/>
    <w:rsid w:val="00506285"/>
    <w:rsid w:val="00507F08"/>
    <w:rsid w:val="00510DB1"/>
    <w:rsid w:val="005124BB"/>
    <w:rsid w:val="00512A07"/>
    <w:rsid w:val="00516FCC"/>
    <w:rsid w:val="005212AC"/>
    <w:rsid w:val="00523BBE"/>
    <w:rsid w:val="00527CFB"/>
    <w:rsid w:val="00531E50"/>
    <w:rsid w:val="005327FD"/>
    <w:rsid w:val="00534B0F"/>
    <w:rsid w:val="00536703"/>
    <w:rsid w:val="00541A12"/>
    <w:rsid w:val="00541DAA"/>
    <w:rsid w:val="00542720"/>
    <w:rsid w:val="005434B7"/>
    <w:rsid w:val="005435FD"/>
    <w:rsid w:val="00546B9B"/>
    <w:rsid w:val="00547734"/>
    <w:rsid w:val="00550561"/>
    <w:rsid w:val="00552973"/>
    <w:rsid w:val="0055586D"/>
    <w:rsid w:val="00556083"/>
    <w:rsid w:val="00557A3E"/>
    <w:rsid w:val="00557EE4"/>
    <w:rsid w:val="00561764"/>
    <w:rsid w:val="00565B35"/>
    <w:rsid w:val="00567451"/>
    <w:rsid w:val="00570108"/>
    <w:rsid w:val="0057207E"/>
    <w:rsid w:val="0057282C"/>
    <w:rsid w:val="00572E11"/>
    <w:rsid w:val="00575028"/>
    <w:rsid w:val="00576DFA"/>
    <w:rsid w:val="005809D2"/>
    <w:rsid w:val="005828F8"/>
    <w:rsid w:val="00582D60"/>
    <w:rsid w:val="00584219"/>
    <w:rsid w:val="0058466B"/>
    <w:rsid w:val="00592E1E"/>
    <w:rsid w:val="005931E3"/>
    <w:rsid w:val="005932AC"/>
    <w:rsid w:val="005933F6"/>
    <w:rsid w:val="005937FE"/>
    <w:rsid w:val="00596141"/>
    <w:rsid w:val="00596F44"/>
    <w:rsid w:val="00597F53"/>
    <w:rsid w:val="005A070C"/>
    <w:rsid w:val="005A4134"/>
    <w:rsid w:val="005A6138"/>
    <w:rsid w:val="005A7121"/>
    <w:rsid w:val="005A74DF"/>
    <w:rsid w:val="005B0548"/>
    <w:rsid w:val="005B0D03"/>
    <w:rsid w:val="005B2230"/>
    <w:rsid w:val="005B25D0"/>
    <w:rsid w:val="005B3814"/>
    <w:rsid w:val="005B3852"/>
    <w:rsid w:val="005B3F05"/>
    <w:rsid w:val="005B4FF6"/>
    <w:rsid w:val="005B6472"/>
    <w:rsid w:val="005C0084"/>
    <w:rsid w:val="005C363F"/>
    <w:rsid w:val="005C5D8C"/>
    <w:rsid w:val="005C5F79"/>
    <w:rsid w:val="005C6A9B"/>
    <w:rsid w:val="005D4376"/>
    <w:rsid w:val="005E0D08"/>
    <w:rsid w:val="005E110C"/>
    <w:rsid w:val="005E21B7"/>
    <w:rsid w:val="005E408D"/>
    <w:rsid w:val="005E6477"/>
    <w:rsid w:val="005F274E"/>
    <w:rsid w:val="005F2E2C"/>
    <w:rsid w:val="005F4AD9"/>
    <w:rsid w:val="005F6968"/>
    <w:rsid w:val="005F711E"/>
    <w:rsid w:val="00600420"/>
    <w:rsid w:val="0060176E"/>
    <w:rsid w:val="00602528"/>
    <w:rsid w:val="00603CF6"/>
    <w:rsid w:val="00605694"/>
    <w:rsid w:val="0060585B"/>
    <w:rsid w:val="00606558"/>
    <w:rsid w:val="00606A25"/>
    <w:rsid w:val="006078F6"/>
    <w:rsid w:val="00610299"/>
    <w:rsid w:val="00610BAF"/>
    <w:rsid w:val="006112B1"/>
    <w:rsid w:val="00611B0C"/>
    <w:rsid w:val="00611E8E"/>
    <w:rsid w:val="00613566"/>
    <w:rsid w:val="0061466B"/>
    <w:rsid w:val="0061547C"/>
    <w:rsid w:val="006157C6"/>
    <w:rsid w:val="00615D3C"/>
    <w:rsid w:val="006201F7"/>
    <w:rsid w:val="00622E36"/>
    <w:rsid w:val="00624127"/>
    <w:rsid w:val="006256D4"/>
    <w:rsid w:val="00626B0B"/>
    <w:rsid w:val="00626C32"/>
    <w:rsid w:val="00626FFE"/>
    <w:rsid w:val="006273E3"/>
    <w:rsid w:val="0062792D"/>
    <w:rsid w:val="00632AB1"/>
    <w:rsid w:val="00637801"/>
    <w:rsid w:val="00641906"/>
    <w:rsid w:val="00642085"/>
    <w:rsid w:val="006420ED"/>
    <w:rsid w:val="00645543"/>
    <w:rsid w:val="00657D1A"/>
    <w:rsid w:val="00660C48"/>
    <w:rsid w:val="00665037"/>
    <w:rsid w:val="006703CA"/>
    <w:rsid w:val="0067049C"/>
    <w:rsid w:val="00672A3A"/>
    <w:rsid w:val="00673A01"/>
    <w:rsid w:val="006760B7"/>
    <w:rsid w:val="006765F5"/>
    <w:rsid w:val="00676C8B"/>
    <w:rsid w:val="006819EE"/>
    <w:rsid w:val="006913EC"/>
    <w:rsid w:val="0069192C"/>
    <w:rsid w:val="00692394"/>
    <w:rsid w:val="00696791"/>
    <w:rsid w:val="006A3976"/>
    <w:rsid w:val="006A40AF"/>
    <w:rsid w:val="006A40B4"/>
    <w:rsid w:val="006A4580"/>
    <w:rsid w:val="006A57BC"/>
    <w:rsid w:val="006A6313"/>
    <w:rsid w:val="006A678A"/>
    <w:rsid w:val="006A6F9A"/>
    <w:rsid w:val="006B2333"/>
    <w:rsid w:val="006B2D8A"/>
    <w:rsid w:val="006B311D"/>
    <w:rsid w:val="006B648F"/>
    <w:rsid w:val="006B7153"/>
    <w:rsid w:val="006C05B8"/>
    <w:rsid w:val="006C1A74"/>
    <w:rsid w:val="006C1B80"/>
    <w:rsid w:val="006C4611"/>
    <w:rsid w:val="006C5140"/>
    <w:rsid w:val="006E102B"/>
    <w:rsid w:val="006E1E8E"/>
    <w:rsid w:val="006E2193"/>
    <w:rsid w:val="006E4662"/>
    <w:rsid w:val="006E5D8D"/>
    <w:rsid w:val="006E7E70"/>
    <w:rsid w:val="006F14D7"/>
    <w:rsid w:val="006F27F1"/>
    <w:rsid w:val="006F3D2B"/>
    <w:rsid w:val="006F6110"/>
    <w:rsid w:val="00701A2E"/>
    <w:rsid w:val="0070244A"/>
    <w:rsid w:val="00702FF5"/>
    <w:rsid w:val="00704945"/>
    <w:rsid w:val="007100E2"/>
    <w:rsid w:val="007133F4"/>
    <w:rsid w:val="00713494"/>
    <w:rsid w:val="007215DF"/>
    <w:rsid w:val="007228BE"/>
    <w:rsid w:val="00723822"/>
    <w:rsid w:val="00724049"/>
    <w:rsid w:val="007250DF"/>
    <w:rsid w:val="007320FC"/>
    <w:rsid w:val="0073252B"/>
    <w:rsid w:val="007328B9"/>
    <w:rsid w:val="0073386B"/>
    <w:rsid w:val="00733A76"/>
    <w:rsid w:val="00736CF8"/>
    <w:rsid w:val="00737272"/>
    <w:rsid w:val="00741D5F"/>
    <w:rsid w:val="00743E41"/>
    <w:rsid w:val="007448CC"/>
    <w:rsid w:val="00747130"/>
    <w:rsid w:val="0075051A"/>
    <w:rsid w:val="0075299A"/>
    <w:rsid w:val="00754FED"/>
    <w:rsid w:val="007569C2"/>
    <w:rsid w:val="00757494"/>
    <w:rsid w:val="0076524E"/>
    <w:rsid w:val="00766E86"/>
    <w:rsid w:val="007670B6"/>
    <w:rsid w:val="0076774B"/>
    <w:rsid w:val="007679AB"/>
    <w:rsid w:val="00770391"/>
    <w:rsid w:val="00771BA0"/>
    <w:rsid w:val="0077258E"/>
    <w:rsid w:val="007729B5"/>
    <w:rsid w:val="007777F6"/>
    <w:rsid w:val="007806D1"/>
    <w:rsid w:val="00783FA1"/>
    <w:rsid w:val="007854CA"/>
    <w:rsid w:val="00792F14"/>
    <w:rsid w:val="00795294"/>
    <w:rsid w:val="00795AFC"/>
    <w:rsid w:val="007A0570"/>
    <w:rsid w:val="007A1263"/>
    <w:rsid w:val="007A2898"/>
    <w:rsid w:val="007B0FD4"/>
    <w:rsid w:val="007B1EDA"/>
    <w:rsid w:val="007B63F8"/>
    <w:rsid w:val="007C1708"/>
    <w:rsid w:val="007C1D92"/>
    <w:rsid w:val="007C1E4F"/>
    <w:rsid w:val="007C2C37"/>
    <w:rsid w:val="007C3B38"/>
    <w:rsid w:val="007C6FEE"/>
    <w:rsid w:val="007C7CAF"/>
    <w:rsid w:val="007D0C7D"/>
    <w:rsid w:val="007D0EFB"/>
    <w:rsid w:val="007D1E6B"/>
    <w:rsid w:val="007D6A3C"/>
    <w:rsid w:val="007D72F5"/>
    <w:rsid w:val="007E17EA"/>
    <w:rsid w:val="007E25B0"/>
    <w:rsid w:val="007E565A"/>
    <w:rsid w:val="007E6CB7"/>
    <w:rsid w:val="007F03BE"/>
    <w:rsid w:val="007F0519"/>
    <w:rsid w:val="007F34AF"/>
    <w:rsid w:val="007F388D"/>
    <w:rsid w:val="007F3D9C"/>
    <w:rsid w:val="007F53A0"/>
    <w:rsid w:val="007F61E6"/>
    <w:rsid w:val="0080140A"/>
    <w:rsid w:val="0080274D"/>
    <w:rsid w:val="00806ED3"/>
    <w:rsid w:val="00807111"/>
    <w:rsid w:val="008121B6"/>
    <w:rsid w:val="008129E5"/>
    <w:rsid w:val="0081432D"/>
    <w:rsid w:val="00814DD5"/>
    <w:rsid w:val="00815906"/>
    <w:rsid w:val="00817AA1"/>
    <w:rsid w:val="0082064B"/>
    <w:rsid w:val="00822264"/>
    <w:rsid w:val="00822AF2"/>
    <w:rsid w:val="008262A8"/>
    <w:rsid w:val="008275E4"/>
    <w:rsid w:val="00831424"/>
    <w:rsid w:val="00831ADE"/>
    <w:rsid w:val="00833EF8"/>
    <w:rsid w:val="00836392"/>
    <w:rsid w:val="00836865"/>
    <w:rsid w:val="008374DE"/>
    <w:rsid w:val="00837821"/>
    <w:rsid w:val="00837E52"/>
    <w:rsid w:val="00841795"/>
    <w:rsid w:val="008427D9"/>
    <w:rsid w:val="00842D89"/>
    <w:rsid w:val="00843A88"/>
    <w:rsid w:val="00847E2B"/>
    <w:rsid w:val="00857258"/>
    <w:rsid w:val="00857F46"/>
    <w:rsid w:val="0086041E"/>
    <w:rsid w:val="00860991"/>
    <w:rsid w:val="008613BE"/>
    <w:rsid w:val="008665AC"/>
    <w:rsid w:val="008675DF"/>
    <w:rsid w:val="00870474"/>
    <w:rsid w:val="008710C7"/>
    <w:rsid w:val="00871FE1"/>
    <w:rsid w:val="008758C8"/>
    <w:rsid w:val="00876149"/>
    <w:rsid w:val="008762D7"/>
    <w:rsid w:val="00886205"/>
    <w:rsid w:val="00886923"/>
    <w:rsid w:val="008919CE"/>
    <w:rsid w:val="008932E9"/>
    <w:rsid w:val="008A07C8"/>
    <w:rsid w:val="008A2431"/>
    <w:rsid w:val="008A44C5"/>
    <w:rsid w:val="008B30A8"/>
    <w:rsid w:val="008B3EEA"/>
    <w:rsid w:val="008B6092"/>
    <w:rsid w:val="008C07CD"/>
    <w:rsid w:val="008C17A4"/>
    <w:rsid w:val="008C2F83"/>
    <w:rsid w:val="008C30E9"/>
    <w:rsid w:val="008C4457"/>
    <w:rsid w:val="008D22D5"/>
    <w:rsid w:val="008D511F"/>
    <w:rsid w:val="008D6CC2"/>
    <w:rsid w:val="008F00EB"/>
    <w:rsid w:val="008F0DC5"/>
    <w:rsid w:val="008F10A9"/>
    <w:rsid w:val="008F5490"/>
    <w:rsid w:val="008F5D17"/>
    <w:rsid w:val="00901D3A"/>
    <w:rsid w:val="009034DC"/>
    <w:rsid w:val="00905F75"/>
    <w:rsid w:val="00906A8E"/>
    <w:rsid w:val="00907181"/>
    <w:rsid w:val="00911000"/>
    <w:rsid w:val="00912846"/>
    <w:rsid w:val="009130AD"/>
    <w:rsid w:val="009178AF"/>
    <w:rsid w:val="00920D17"/>
    <w:rsid w:val="00923087"/>
    <w:rsid w:val="009266E5"/>
    <w:rsid w:val="009271A0"/>
    <w:rsid w:val="00930F6F"/>
    <w:rsid w:val="0093140F"/>
    <w:rsid w:val="009315FC"/>
    <w:rsid w:val="009335F3"/>
    <w:rsid w:val="00940A44"/>
    <w:rsid w:val="00940E80"/>
    <w:rsid w:val="00942392"/>
    <w:rsid w:val="0094324F"/>
    <w:rsid w:val="00943C5E"/>
    <w:rsid w:val="009442D2"/>
    <w:rsid w:val="00944D74"/>
    <w:rsid w:val="00946FE7"/>
    <w:rsid w:val="00947ABC"/>
    <w:rsid w:val="0095190C"/>
    <w:rsid w:val="00951A80"/>
    <w:rsid w:val="00951EDC"/>
    <w:rsid w:val="009531EF"/>
    <w:rsid w:val="009535F7"/>
    <w:rsid w:val="0095607A"/>
    <w:rsid w:val="00956707"/>
    <w:rsid w:val="00960529"/>
    <w:rsid w:val="0096334D"/>
    <w:rsid w:val="00965793"/>
    <w:rsid w:val="00966C4F"/>
    <w:rsid w:val="00970940"/>
    <w:rsid w:val="00972BE5"/>
    <w:rsid w:val="00972EE8"/>
    <w:rsid w:val="009748B6"/>
    <w:rsid w:val="00975F19"/>
    <w:rsid w:val="00980637"/>
    <w:rsid w:val="009807CA"/>
    <w:rsid w:val="00982818"/>
    <w:rsid w:val="00984903"/>
    <w:rsid w:val="00984FA2"/>
    <w:rsid w:val="009864FC"/>
    <w:rsid w:val="00990120"/>
    <w:rsid w:val="009913EF"/>
    <w:rsid w:val="009932BB"/>
    <w:rsid w:val="00993493"/>
    <w:rsid w:val="00993A4B"/>
    <w:rsid w:val="00994103"/>
    <w:rsid w:val="00994CCB"/>
    <w:rsid w:val="009959F4"/>
    <w:rsid w:val="00996ECA"/>
    <w:rsid w:val="00997415"/>
    <w:rsid w:val="009A3735"/>
    <w:rsid w:val="009A4E7E"/>
    <w:rsid w:val="009A5C51"/>
    <w:rsid w:val="009A79D5"/>
    <w:rsid w:val="009A7E7B"/>
    <w:rsid w:val="009B62B3"/>
    <w:rsid w:val="009B7B34"/>
    <w:rsid w:val="009B7F7A"/>
    <w:rsid w:val="009C0A41"/>
    <w:rsid w:val="009C1CA9"/>
    <w:rsid w:val="009C2A39"/>
    <w:rsid w:val="009C5108"/>
    <w:rsid w:val="009C5114"/>
    <w:rsid w:val="009C75C9"/>
    <w:rsid w:val="009D0EE6"/>
    <w:rsid w:val="009D24D7"/>
    <w:rsid w:val="009D2F38"/>
    <w:rsid w:val="009D3A36"/>
    <w:rsid w:val="009D44E9"/>
    <w:rsid w:val="009D7855"/>
    <w:rsid w:val="009E1839"/>
    <w:rsid w:val="009E2DEE"/>
    <w:rsid w:val="009E439F"/>
    <w:rsid w:val="009E4D30"/>
    <w:rsid w:val="009E7A80"/>
    <w:rsid w:val="009F018B"/>
    <w:rsid w:val="009F0DEE"/>
    <w:rsid w:val="00A0146E"/>
    <w:rsid w:val="00A0273F"/>
    <w:rsid w:val="00A0495A"/>
    <w:rsid w:val="00A04D16"/>
    <w:rsid w:val="00A05A92"/>
    <w:rsid w:val="00A12765"/>
    <w:rsid w:val="00A205E1"/>
    <w:rsid w:val="00A21FB2"/>
    <w:rsid w:val="00A234DB"/>
    <w:rsid w:val="00A236AD"/>
    <w:rsid w:val="00A254FD"/>
    <w:rsid w:val="00A25CE1"/>
    <w:rsid w:val="00A27E6B"/>
    <w:rsid w:val="00A30B11"/>
    <w:rsid w:val="00A32718"/>
    <w:rsid w:val="00A37385"/>
    <w:rsid w:val="00A411F3"/>
    <w:rsid w:val="00A448EE"/>
    <w:rsid w:val="00A45FEE"/>
    <w:rsid w:val="00A469DD"/>
    <w:rsid w:val="00A47A0D"/>
    <w:rsid w:val="00A50800"/>
    <w:rsid w:val="00A50AEA"/>
    <w:rsid w:val="00A52BAE"/>
    <w:rsid w:val="00A553B2"/>
    <w:rsid w:val="00A56B39"/>
    <w:rsid w:val="00A579E4"/>
    <w:rsid w:val="00A64722"/>
    <w:rsid w:val="00A655A3"/>
    <w:rsid w:val="00A663BA"/>
    <w:rsid w:val="00A704A5"/>
    <w:rsid w:val="00A72E98"/>
    <w:rsid w:val="00A73E18"/>
    <w:rsid w:val="00A74A9E"/>
    <w:rsid w:val="00A75C03"/>
    <w:rsid w:val="00A75CA1"/>
    <w:rsid w:val="00A75E23"/>
    <w:rsid w:val="00A7621E"/>
    <w:rsid w:val="00A77C7D"/>
    <w:rsid w:val="00A82DBA"/>
    <w:rsid w:val="00A83C7E"/>
    <w:rsid w:val="00A846A1"/>
    <w:rsid w:val="00A85166"/>
    <w:rsid w:val="00A85A99"/>
    <w:rsid w:val="00A860DC"/>
    <w:rsid w:val="00A907A4"/>
    <w:rsid w:val="00A9599C"/>
    <w:rsid w:val="00A96649"/>
    <w:rsid w:val="00A9693C"/>
    <w:rsid w:val="00AA6B17"/>
    <w:rsid w:val="00AB00DB"/>
    <w:rsid w:val="00AB3C3A"/>
    <w:rsid w:val="00AB4110"/>
    <w:rsid w:val="00AC157C"/>
    <w:rsid w:val="00AC3668"/>
    <w:rsid w:val="00AC4343"/>
    <w:rsid w:val="00AC68C5"/>
    <w:rsid w:val="00AC6A86"/>
    <w:rsid w:val="00AD1173"/>
    <w:rsid w:val="00AD28DE"/>
    <w:rsid w:val="00AD4816"/>
    <w:rsid w:val="00AD4EDC"/>
    <w:rsid w:val="00AD67D3"/>
    <w:rsid w:val="00AE0B39"/>
    <w:rsid w:val="00AE5501"/>
    <w:rsid w:val="00AE55D1"/>
    <w:rsid w:val="00AE5926"/>
    <w:rsid w:val="00AE74BE"/>
    <w:rsid w:val="00AF3976"/>
    <w:rsid w:val="00AF47E3"/>
    <w:rsid w:val="00AF6738"/>
    <w:rsid w:val="00AF6C11"/>
    <w:rsid w:val="00B01230"/>
    <w:rsid w:val="00B03FF7"/>
    <w:rsid w:val="00B06585"/>
    <w:rsid w:val="00B065E0"/>
    <w:rsid w:val="00B069E5"/>
    <w:rsid w:val="00B07B49"/>
    <w:rsid w:val="00B114F9"/>
    <w:rsid w:val="00B1268D"/>
    <w:rsid w:val="00B13BD2"/>
    <w:rsid w:val="00B152BE"/>
    <w:rsid w:val="00B24D0B"/>
    <w:rsid w:val="00B264AD"/>
    <w:rsid w:val="00B30172"/>
    <w:rsid w:val="00B33A1E"/>
    <w:rsid w:val="00B3723F"/>
    <w:rsid w:val="00B42673"/>
    <w:rsid w:val="00B434A2"/>
    <w:rsid w:val="00B44324"/>
    <w:rsid w:val="00B44529"/>
    <w:rsid w:val="00B452B6"/>
    <w:rsid w:val="00B50006"/>
    <w:rsid w:val="00B50E1D"/>
    <w:rsid w:val="00B551E0"/>
    <w:rsid w:val="00B5659C"/>
    <w:rsid w:val="00B566D8"/>
    <w:rsid w:val="00B56CE9"/>
    <w:rsid w:val="00B60417"/>
    <w:rsid w:val="00B623DD"/>
    <w:rsid w:val="00B6240F"/>
    <w:rsid w:val="00B675A7"/>
    <w:rsid w:val="00B710EA"/>
    <w:rsid w:val="00B7497C"/>
    <w:rsid w:val="00B75AB5"/>
    <w:rsid w:val="00B75DFB"/>
    <w:rsid w:val="00B77ABA"/>
    <w:rsid w:val="00B81D46"/>
    <w:rsid w:val="00B835BF"/>
    <w:rsid w:val="00B87B2D"/>
    <w:rsid w:val="00B87E84"/>
    <w:rsid w:val="00B91333"/>
    <w:rsid w:val="00B916AC"/>
    <w:rsid w:val="00B918D7"/>
    <w:rsid w:val="00B920E1"/>
    <w:rsid w:val="00B9215C"/>
    <w:rsid w:val="00B95A9C"/>
    <w:rsid w:val="00B9677A"/>
    <w:rsid w:val="00B97A8A"/>
    <w:rsid w:val="00BA1428"/>
    <w:rsid w:val="00BA2276"/>
    <w:rsid w:val="00BA313C"/>
    <w:rsid w:val="00BA562C"/>
    <w:rsid w:val="00BA650A"/>
    <w:rsid w:val="00BA76B8"/>
    <w:rsid w:val="00BB097B"/>
    <w:rsid w:val="00BB1107"/>
    <w:rsid w:val="00BB1885"/>
    <w:rsid w:val="00BB2104"/>
    <w:rsid w:val="00BB469F"/>
    <w:rsid w:val="00BB4A4D"/>
    <w:rsid w:val="00BB4C89"/>
    <w:rsid w:val="00BB4E4E"/>
    <w:rsid w:val="00BB6957"/>
    <w:rsid w:val="00BB7BA6"/>
    <w:rsid w:val="00BC2502"/>
    <w:rsid w:val="00BC25E0"/>
    <w:rsid w:val="00BC76B0"/>
    <w:rsid w:val="00BD1BCC"/>
    <w:rsid w:val="00BD23F9"/>
    <w:rsid w:val="00BD2A95"/>
    <w:rsid w:val="00BD583D"/>
    <w:rsid w:val="00BE32CE"/>
    <w:rsid w:val="00BE3437"/>
    <w:rsid w:val="00BE6078"/>
    <w:rsid w:val="00BF2473"/>
    <w:rsid w:val="00C0422F"/>
    <w:rsid w:val="00C0486E"/>
    <w:rsid w:val="00C06E87"/>
    <w:rsid w:val="00C140DA"/>
    <w:rsid w:val="00C14B01"/>
    <w:rsid w:val="00C16EDC"/>
    <w:rsid w:val="00C25364"/>
    <w:rsid w:val="00C27941"/>
    <w:rsid w:val="00C27DFD"/>
    <w:rsid w:val="00C30251"/>
    <w:rsid w:val="00C323FE"/>
    <w:rsid w:val="00C34149"/>
    <w:rsid w:val="00C34871"/>
    <w:rsid w:val="00C410B6"/>
    <w:rsid w:val="00C50524"/>
    <w:rsid w:val="00C51FC0"/>
    <w:rsid w:val="00C543F3"/>
    <w:rsid w:val="00C61D41"/>
    <w:rsid w:val="00C623D1"/>
    <w:rsid w:val="00C65563"/>
    <w:rsid w:val="00C664B2"/>
    <w:rsid w:val="00C66D4E"/>
    <w:rsid w:val="00C70817"/>
    <w:rsid w:val="00C70A1E"/>
    <w:rsid w:val="00C747FA"/>
    <w:rsid w:val="00C74B42"/>
    <w:rsid w:val="00C76B2B"/>
    <w:rsid w:val="00C8194B"/>
    <w:rsid w:val="00C82261"/>
    <w:rsid w:val="00C83F4E"/>
    <w:rsid w:val="00C87924"/>
    <w:rsid w:val="00C90C59"/>
    <w:rsid w:val="00C911E5"/>
    <w:rsid w:val="00C91288"/>
    <w:rsid w:val="00C9335B"/>
    <w:rsid w:val="00C93965"/>
    <w:rsid w:val="00C9443F"/>
    <w:rsid w:val="00C9477A"/>
    <w:rsid w:val="00C94D6D"/>
    <w:rsid w:val="00C95770"/>
    <w:rsid w:val="00C95E56"/>
    <w:rsid w:val="00C96494"/>
    <w:rsid w:val="00C9704A"/>
    <w:rsid w:val="00C9778B"/>
    <w:rsid w:val="00CA0079"/>
    <w:rsid w:val="00CA198D"/>
    <w:rsid w:val="00CA2144"/>
    <w:rsid w:val="00CB0263"/>
    <w:rsid w:val="00CB11D1"/>
    <w:rsid w:val="00CB14B7"/>
    <w:rsid w:val="00CB2B86"/>
    <w:rsid w:val="00CC0364"/>
    <w:rsid w:val="00CC0990"/>
    <w:rsid w:val="00CC485F"/>
    <w:rsid w:val="00CC689C"/>
    <w:rsid w:val="00CC69CA"/>
    <w:rsid w:val="00CD0F97"/>
    <w:rsid w:val="00CD3313"/>
    <w:rsid w:val="00CD64A8"/>
    <w:rsid w:val="00CE0BB8"/>
    <w:rsid w:val="00CE604D"/>
    <w:rsid w:val="00CE6208"/>
    <w:rsid w:val="00CE6CD4"/>
    <w:rsid w:val="00CE6F0D"/>
    <w:rsid w:val="00CE781C"/>
    <w:rsid w:val="00CF09A7"/>
    <w:rsid w:val="00CF1E00"/>
    <w:rsid w:val="00CF1F8C"/>
    <w:rsid w:val="00CF26AE"/>
    <w:rsid w:val="00CF345E"/>
    <w:rsid w:val="00CF6429"/>
    <w:rsid w:val="00CF6441"/>
    <w:rsid w:val="00CF662C"/>
    <w:rsid w:val="00D0083C"/>
    <w:rsid w:val="00D02277"/>
    <w:rsid w:val="00D07128"/>
    <w:rsid w:val="00D07F92"/>
    <w:rsid w:val="00D1340B"/>
    <w:rsid w:val="00D1796A"/>
    <w:rsid w:val="00D20270"/>
    <w:rsid w:val="00D20716"/>
    <w:rsid w:val="00D21CB8"/>
    <w:rsid w:val="00D34F6D"/>
    <w:rsid w:val="00D36E5D"/>
    <w:rsid w:val="00D40A4D"/>
    <w:rsid w:val="00D441FD"/>
    <w:rsid w:val="00D450B8"/>
    <w:rsid w:val="00D458D8"/>
    <w:rsid w:val="00D46AC3"/>
    <w:rsid w:val="00D51A75"/>
    <w:rsid w:val="00D52776"/>
    <w:rsid w:val="00D52C60"/>
    <w:rsid w:val="00D53E1A"/>
    <w:rsid w:val="00D56139"/>
    <w:rsid w:val="00D56986"/>
    <w:rsid w:val="00D6151B"/>
    <w:rsid w:val="00D61725"/>
    <w:rsid w:val="00D63142"/>
    <w:rsid w:val="00D6393E"/>
    <w:rsid w:val="00D63CB6"/>
    <w:rsid w:val="00D661D1"/>
    <w:rsid w:val="00D7465C"/>
    <w:rsid w:val="00D76C21"/>
    <w:rsid w:val="00D81494"/>
    <w:rsid w:val="00D81D47"/>
    <w:rsid w:val="00D825F8"/>
    <w:rsid w:val="00D87B37"/>
    <w:rsid w:val="00D87C7B"/>
    <w:rsid w:val="00D90800"/>
    <w:rsid w:val="00D96BA1"/>
    <w:rsid w:val="00DA564A"/>
    <w:rsid w:val="00DA5719"/>
    <w:rsid w:val="00DA661C"/>
    <w:rsid w:val="00DB192F"/>
    <w:rsid w:val="00DB5B81"/>
    <w:rsid w:val="00DC2D44"/>
    <w:rsid w:val="00DC2D4E"/>
    <w:rsid w:val="00DC71E3"/>
    <w:rsid w:val="00DD0910"/>
    <w:rsid w:val="00DD3F6D"/>
    <w:rsid w:val="00DD4FA0"/>
    <w:rsid w:val="00DD7F35"/>
    <w:rsid w:val="00DE015C"/>
    <w:rsid w:val="00DE1E4D"/>
    <w:rsid w:val="00DE47E9"/>
    <w:rsid w:val="00DE4BE6"/>
    <w:rsid w:val="00DF1332"/>
    <w:rsid w:val="00DF466C"/>
    <w:rsid w:val="00DF7D97"/>
    <w:rsid w:val="00E02BC2"/>
    <w:rsid w:val="00E03910"/>
    <w:rsid w:val="00E04576"/>
    <w:rsid w:val="00E04EBD"/>
    <w:rsid w:val="00E063BA"/>
    <w:rsid w:val="00E109F9"/>
    <w:rsid w:val="00E1360C"/>
    <w:rsid w:val="00E161C3"/>
    <w:rsid w:val="00E16ECC"/>
    <w:rsid w:val="00E17300"/>
    <w:rsid w:val="00E23606"/>
    <w:rsid w:val="00E347E4"/>
    <w:rsid w:val="00E35A1B"/>
    <w:rsid w:val="00E45C9E"/>
    <w:rsid w:val="00E467D9"/>
    <w:rsid w:val="00E470C6"/>
    <w:rsid w:val="00E502D9"/>
    <w:rsid w:val="00E520C1"/>
    <w:rsid w:val="00E5211A"/>
    <w:rsid w:val="00E539A4"/>
    <w:rsid w:val="00E5458C"/>
    <w:rsid w:val="00E56BC1"/>
    <w:rsid w:val="00E572F6"/>
    <w:rsid w:val="00E57EAF"/>
    <w:rsid w:val="00E62C38"/>
    <w:rsid w:val="00E62C60"/>
    <w:rsid w:val="00E62C65"/>
    <w:rsid w:val="00E64D58"/>
    <w:rsid w:val="00E65FB1"/>
    <w:rsid w:val="00E66526"/>
    <w:rsid w:val="00E710F5"/>
    <w:rsid w:val="00E72B12"/>
    <w:rsid w:val="00E7384D"/>
    <w:rsid w:val="00E75B1D"/>
    <w:rsid w:val="00E76D55"/>
    <w:rsid w:val="00E77C73"/>
    <w:rsid w:val="00E81CFB"/>
    <w:rsid w:val="00E86F73"/>
    <w:rsid w:val="00E92C1C"/>
    <w:rsid w:val="00E94500"/>
    <w:rsid w:val="00E953AB"/>
    <w:rsid w:val="00E95C62"/>
    <w:rsid w:val="00E966CA"/>
    <w:rsid w:val="00EA0859"/>
    <w:rsid w:val="00EA2D09"/>
    <w:rsid w:val="00EA6552"/>
    <w:rsid w:val="00EB4CCB"/>
    <w:rsid w:val="00EB662D"/>
    <w:rsid w:val="00EB6BB1"/>
    <w:rsid w:val="00EB7E67"/>
    <w:rsid w:val="00EC6054"/>
    <w:rsid w:val="00EC6D6A"/>
    <w:rsid w:val="00EC7AB4"/>
    <w:rsid w:val="00ED0AE2"/>
    <w:rsid w:val="00ED2099"/>
    <w:rsid w:val="00ED25B9"/>
    <w:rsid w:val="00ED35C9"/>
    <w:rsid w:val="00ED4035"/>
    <w:rsid w:val="00ED503F"/>
    <w:rsid w:val="00EE1960"/>
    <w:rsid w:val="00EE1DFB"/>
    <w:rsid w:val="00EE3434"/>
    <w:rsid w:val="00EE6415"/>
    <w:rsid w:val="00EF0C0F"/>
    <w:rsid w:val="00EF236D"/>
    <w:rsid w:val="00EF6433"/>
    <w:rsid w:val="00EF6DC6"/>
    <w:rsid w:val="00EF7D45"/>
    <w:rsid w:val="00F000A2"/>
    <w:rsid w:val="00F01187"/>
    <w:rsid w:val="00F11411"/>
    <w:rsid w:val="00F12B0B"/>
    <w:rsid w:val="00F16163"/>
    <w:rsid w:val="00F20C34"/>
    <w:rsid w:val="00F22F4A"/>
    <w:rsid w:val="00F239C5"/>
    <w:rsid w:val="00F253D1"/>
    <w:rsid w:val="00F262A9"/>
    <w:rsid w:val="00F26C87"/>
    <w:rsid w:val="00F278AE"/>
    <w:rsid w:val="00F31ABB"/>
    <w:rsid w:val="00F335DF"/>
    <w:rsid w:val="00F35A29"/>
    <w:rsid w:val="00F36979"/>
    <w:rsid w:val="00F37086"/>
    <w:rsid w:val="00F377C2"/>
    <w:rsid w:val="00F46893"/>
    <w:rsid w:val="00F50439"/>
    <w:rsid w:val="00F51A9F"/>
    <w:rsid w:val="00F51BC8"/>
    <w:rsid w:val="00F536E3"/>
    <w:rsid w:val="00F54302"/>
    <w:rsid w:val="00F60168"/>
    <w:rsid w:val="00F62F5B"/>
    <w:rsid w:val="00F634F4"/>
    <w:rsid w:val="00F63DB0"/>
    <w:rsid w:val="00F645F2"/>
    <w:rsid w:val="00F64C5E"/>
    <w:rsid w:val="00F66792"/>
    <w:rsid w:val="00F73482"/>
    <w:rsid w:val="00F8058C"/>
    <w:rsid w:val="00F80BA9"/>
    <w:rsid w:val="00F86BC6"/>
    <w:rsid w:val="00F90258"/>
    <w:rsid w:val="00F9080A"/>
    <w:rsid w:val="00F90FBF"/>
    <w:rsid w:val="00F91B1A"/>
    <w:rsid w:val="00F91FEA"/>
    <w:rsid w:val="00F922EE"/>
    <w:rsid w:val="00F9326E"/>
    <w:rsid w:val="00F966FE"/>
    <w:rsid w:val="00F97CBF"/>
    <w:rsid w:val="00FA3288"/>
    <w:rsid w:val="00FA3A49"/>
    <w:rsid w:val="00FA4058"/>
    <w:rsid w:val="00FA60A1"/>
    <w:rsid w:val="00FA625F"/>
    <w:rsid w:val="00FA78C4"/>
    <w:rsid w:val="00FA7B2E"/>
    <w:rsid w:val="00FA7D54"/>
    <w:rsid w:val="00FB4D70"/>
    <w:rsid w:val="00FB4EA1"/>
    <w:rsid w:val="00FC3D53"/>
    <w:rsid w:val="00FD4799"/>
    <w:rsid w:val="00FD58D2"/>
    <w:rsid w:val="00FE2074"/>
    <w:rsid w:val="00FE300D"/>
    <w:rsid w:val="00FE32C9"/>
    <w:rsid w:val="00FE62BE"/>
    <w:rsid w:val="00FE7976"/>
    <w:rsid w:val="00FF5147"/>
    <w:rsid w:val="00FF62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95e28,#f8cfbe,#ffffd1,#008b95"/>
    </o:shapedefaults>
    <o:shapelayout v:ext="edit">
      <o:idmap v:ext="edit" data="1"/>
    </o:shapelayout>
  </w:shapeDefaults>
  <w:decimalSymbol w:val=","/>
  <w:listSeparator w:val=";"/>
  <w15:chartTrackingRefBased/>
  <w15:docId w15:val="{08F42E18-3AE1-449C-8DC3-2FE1FD31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D"/>
    <w:pPr>
      <w:spacing w:before="120" w:after="120" w:line="260" w:lineRule="exact"/>
    </w:pPr>
    <w:rPr>
      <w:rFonts w:ascii="Calibri" w:hAnsi="Calibri"/>
      <w:szCs w:val="22"/>
    </w:rPr>
  </w:style>
  <w:style w:type="paragraph" w:styleId="Titre1">
    <w:name w:val="heading 1"/>
    <w:next w:val="Normal"/>
    <w:link w:val="Titre1Car"/>
    <w:autoRedefine/>
    <w:qFormat/>
    <w:rsid w:val="009E1839"/>
    <w:pPr>
      <w:keepNext/>
      <w:pBdr>
        <w:bottom w:val="single" w:sz="24" w:space="1" w:color="D9D9D9"/>
      </w:pBdr>
      <w:outlineLvl w:val="0"/>
    </w:pPr>
    <w:rPr>
      <w:rFonts w:ascii="Candara" w:hAnsi="Candara"/>
      <w:b/>
      <w:bCs/>
      <w:color w:val="808080" w:themeColor="background1" w:themeShade="80"/>
      <w:spacing w:val="-6"/>
      <w:kern w:val="32"/>
      <w:sz w:val="32"/>
      <w:szCs w:val="40"/>
    </w:rPr>
  </w:style>
  <w:style w:type="paragraph" w:styleId="Titre2">
    <w:name w:val="heading 2"/>
    <w:next w:val="Normal"/>
    <w:link w:val="Titre2Car"/>
    <w:autoRedefine/>
    <w:qFormat/>
    <w:rsid w:val="00CF09A7"/>
    <w:pPr>
      <w:keepNext/>
      <w:pBdr>
        <w:bottom w:val="single" w:sz="18" w:space="1" w:color="35ABB6"/>
      </w:pBdr>
      <w:spacing w:before="240"/>
      <w:outlineLvl w:val="1"/>
    </w:pPr>
    <w:rPr>
      <w:rFonts w:ascii="Arial" w:hAnsi="Arial"/>
      <w:bCs/>
      <w:iCs/>
      <w:color w:val="35ABB6"/>
      <w:sz w:val="28"/>
      <w:szCs w:val="44"/>
    </w:rPr>
  </w:style>
  <w:style w:type="paragraph" w:styleId="Titre3">
    <w:name w:val="heading 3"/>
    <w:basedOn w:val="Normal"/>
    <w:next w:val="Normal"/>
    <w:link w:val="Titre3Car"/>
    <w:autoRedefine/>
    <w:qFormat/>
    <w:rsid w:val="00C95770"/>
    <w:pPr>
      <w:keepNext/>
      <w:numPr>
        <w:numId w:val="29"/>
      </w:numPr>
      <w:shd w:val="clear" w:color="auto" w:fill="808080" w:themeFill="background1" w:themeFillShade="80"/>
      <w:tabs>
        <w:tab w:val="clear" w:pos="720"/>
        <w:tab w:val="num" w:pos="285"/>
      </w:tabs>
      <w:spacing w:before="240" w:after="180" w:line="240" w:lineRule="auto"/>
      <w:ind w:hanging="815"/>
      <w:outlineLvl w:val="2"/>
    </w:pPr>
    <w:rPr>
      <w:rFonts w:ascii="Candara" w:hAnsi="Candara"/>
      <w:bCs/>
      <w:color w:val="FFFFFF"/>
      <w:sz w:val="24"/>
      <w:lang w:val="x-none" w:eastAsia="x-none"/>
    </w:rPr>
  </w:style>
  <w:style w:type="paragraph" w:styleId="Titre4">
    <w:name w:val="heading 4"/>
    <w:basedOn w:val="Normal"/>
    <w:next w:val="Normal"/>
    <w:link w:val="Titre4Car"/>
    <w:autoRedefine/>
    <w:qFormat/>
    <w:rsid w:val="0057207E"/>
    <w:pPr>
      <w:keepNext/>
      <w:spacing w:before="240" w:after="60" w:line="240" w:lineRule="auto"/>
      <w:outlineLvl w:val="3"/>
    </w:pPr>
    <w:rPr>
      <w:b/>
      <w:bCs/>
      <w:caps/>
      <w:color w:val="008A9B"/>
      <w:sz w:val="24"/>
      <w:lang w:val="x-none" w:eastAsia="x-none"/>
    </w:rPr>
  </w:style>
  <w:style w:type="paragraph" w:styleId="Titre5">
    <w:name w:val="heading 5"/>
    <w:basedOn w:val="Normal"/>
    <w:next w:val="Normal"/>
    <w:link w:val="Titre5Car"/>
    <w:autoRedefine/>
    <w:qFormat/>
    <w:rsid w:val="0057207E"/>
    <w:pPr>
      <w:spacing w:before="240" w:after="60" w:line="240" w:lineRule="auto"/>
      <w:outlineLvl w:val="4"/>
    </w:pPr>
    <w:rPr>
      <w:b/>
      <w:bCs/>
      <w:iCs/>
      <w:caps/>
      <w:color w:val="262626"/>
      <w:szCs w:val="26"/>
      <w:lang w:val="x-none" w:eastAsia="x-none"/>
    </w:rPr>
  </w:style>
  <w:style w:type="paragraph" w:styleId="Titre6">
    <w:name w:val="heading 6"/>
    <w:basedOn w:val="Normal"/>
    <w:next w:val="Normal"/>
    <w:autoRedefine/>
    <w:qFormat/>
    <w:rsid w:val="00FD4799"/>
    <w:pPr>
      <w:spacing w:before="240" w:after="60"/>
      <w:outlineLvl w:val="5"/>
    </w:pPr>
    <w:rPr>
      <w:rFonts w:ascii="Arial Narrow" w:eastAsia="SimSun" w:hAnsi="Arial Narrow"/>
      <w:b/>
      <w:bCs/>
      <w:lang w:eastAsia="zh-CN"/>
    </w:rPr>
  </w:style>
  <w:style w:type="paragraph" w:styleId="Titre7">
    <w:name w:val="heading 7"/>
    <w:basedOn w:val="Normal"/>
    <w:next w:val="Normal"/>
    <w:autoRedefine/>
    <w:qFormat/>
    <w:rsid w:val="00FD4799"/>
    <w:pPr>
      <w:spacing w:before="240" w:after="60"/>
      <w:ind w:left="708" w:firstLine="708"/>
      <w:outlineLvl w:val="6"/>
    </w:pPr>
    <w:rPr>
      <w:b/>
      <w:color w:val="E95E28"/>
      <w:szCs w:val="24"/>
    </w:rPr>
  </w:style>
  <w:style w:type="paragraph" w:styleId="Titre8">
    <w:name w:val="heading 8"/>
    <w:basedOn w:val="Normal"/>
    <w:next w:val="Normal"/>
    <w:link w:val="Titre8Car"/>
    <w:qFormat/>
    <w:rsid w:val="00737272"/>
    <w:pPr>
      <w:keepNext/>
      <w:keepLines/>
      <w:spacing w:before="200" w:after="0"/>
      <w:outlineLvl w:val="7"/>
    </w:pPr>
    <w:rPr>
      <w:rFonts w:ascii="Cambria" w:hAnsi="Cambria"/>
      <w:color w:val="404040"/>
      <w:szCs w:val="20"/>
      <w:lang w:val="x-none" w:eastAsia="x-none"/>
    </w:rPr>
  </w:style>
  <w:style w:type="paragraph" w:styleId="Titre9">
    <w:name w:val="heading 9"/>
    <w:basedOn w:val="Normal"/>
    <w:next w:val="Normal"/>
    <w:link w:val="Titre9Car"/>
    <w:qFormat/>
    <w:rsid w:val="00737272"/>
    <w:pPr>
      <w:keepNext/>
      <w:keepLines/>
      <w:spacing w:before="200" w:after="0"/>
      <w:outlineLvl w:val="8"/>
    </w:pPr>
    <w:rPr>
      <w:rFonts w:ascii="Cambria" w:hAnsi="Cambria"/>
      <w:i/>
      <w:iCs/>
      <w:color w:val="40404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579E4"/>
    <w:pPr>
      <w:spacing w:before="40" w:after="40"/>
    </w:pPr>
    <w:rPr>
      <w:rFonts w:ascii="Trebuchet MS" w:hAnsi="Trebuchet MS"/>
    </w:rPr>
    <w:tblPr>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
    <w:trPr>
      <w:jc w:val="center"/>
    </w:trPr>
  </w:style>
  <w:style w:type="paragraph" w:styleId="En-tte">
    <w:name w:val="header"/>
    <w:basedOn w:val="Normal"/>
    <w:rsid w:val="00306B84"/>
    <w:pPr>
      <w:tabs>
        <w:tab w:val="center" w:pos="4536"/>
        <w:tab w:val="right" w:pos="9072"/>
      </w:tabs>
    </w:pPr>
  </w:style>
  <w:style w:type="paragraph" w:styleId="Pieddepage">
    <w:name w:val="footer"/>
    <w:basedOn w:val="Normal"/>
    <w:link w:val="PieddepageCar"/>
    <w:autoRedefine/>
    <w:uiPriority w:val="99"/>
    <w:rsid w:val="007F34AF"/>
    <w:pPr>
      <w:tabs>
        <w:tab w:val="center" w:pos="4536"/>
        <w:tab w:val="right" w:pos="9072"/>
      </w:tabs>
      <w:ind w:right="360"/>
    </w:pPr>
    <w:rPr>
      <w:b/>
      <w:i/>
      <w:color w:val="808080"/>
      <w:szCs w:val="18"/>
    </w:rPr>
  </w:style>
  <w:style w:type="character" w:styleId="Numrodepage">
    <w:name w:val="page number"/>
    <w:basedOn w:val="Policepardfaut"/>
    <w:rsid w:val="00306B84"/>
  </w:style>
  <w:style w:type="numbering" w:customStyle="1" w:styleId="PucesOrange">
    <w:name w:val="Puces Orange"/>
    <w:basedOn w:val="Aucuneliste"/>
    <w:rsid w:val="006B648F"/>
    <w:pPr>
      <w:numPr>
        <w:numId w:val="1"/>
      </w:numPr>
    </w:pPr>
  </w:style>
  <w:style w:type="numbering" w:customStyle="1" w:styleId="Numros">
    <w:name w:val="Numéros"/>
    <w:basedOn w:val="Aucuneliste"/>
    <w:rsid w:val="00FF5147"/>
    <w:pPr>
      <w:numPr>
        <w:numId w:val="2"/>
      </w:numPr>
    </w:pPr>
  </w:style>
  <w:style w:type="paragraph" w:styleId="Textedebulles">
    <w:name w:val="Balloon Text"/>
    <w:basedOn w:val="Normal"/>
    <w:semiHidden/>
    <w:rsid w:val="000224E0"/>
    <w:rPr>
      <w:rFonts w:ascii="Tahoma" w:hAnsi="Tahoma" w:cs="Tahoma"/>
      <w:sz w:val="16"/>
      <w:szCs w:val="16"/>
    </w:rPr>
  </w:style>
  <w:style w:type="character" w:styleId="Lienhypertexte">
    <w:name w:val="Hyperlink"/>
    <w:uiPriority w:val="99"/>
    <w:rsid w:val="006273E3"/>
    <w:rPr>
      <w:color w:val="0000FF"/>
      <w:u w:val="single"/>
    </w:rPr>
  </w:style>
  <w:style w:type="paragraph" w:styleId="TM1">
    <w:name w:val="toc 1"/>
    <w:basedOn w:val="Normal"/>
    <w:next w:val="Normal"/>
    <w:autoRedefine/>
    <w:uiPriority w:val="39"/>
    <w:rsid w:val="007A2898"/>
    <w:rPr>
      <w:b/>
      <w:bCs/>
      <w:caps/>
      <w:szCs w:val="20"/>
    </w:rPr>
  </w:style>
  <w:style w:type="paragraph" w:styleId="TM2">
    <w:name w:val="toc 2"/>
    <w:basedOn w:val="Normal"/>
    <w:next w:val="Normal"/>
    <w:autoRedefine/>
    <w:uiPriority w:val="39"/>
    <w:rsid w:val="007A2898"/>
    <w:pPr>
      <w:spacing w:before="0" w:after="0"/>
      <w:ind w:left="190"/>
    </w:pPr>
    <w:rPr>
      <w:smallCaps/>
      <w:szCs w:val="20"/>
    </w:rPr>
  </w:style>
  <w:style w:type="paragraph" w:styleId="TM3">
    <w:name w:val="toc 3"/>
    <w:basedOn w:val="Normal"/>
    <w:next w:val="Normal"/>
    <w:autoRedefine/>
    <w:uiPriority w:val="39"/>
    <w:rsid w:val="007E25B0"/>
    <w:pPr>
      <w:tabs>
        <w:tab w:val="left" w:pos="760"/>
        <w:tab w:val="right" w:leader="dot" w:pos="9344"/>
      </w:tabs>
      <w:spacing w:before="0" w:after="0" w:line="240" w:lineRule="auto"/>
      <w:ind w:left="380"/>
    </w:pPr>
    <w:rPr>
      <w:i/>
      <w:iCs/>
      <w:sz w:val="24"/>
      <w:szCs w:val="20"/>
    </w:rPr>
  </w:style>
  <w:style w:type="character" w:customStyle="1" w:styleId="Style10pt">
    <w:name w:val="Style 10 pt"/>
    <w:rsid w:val="005327FD"/>
    <w:rPr>
      <w:sz w:val="20"/>
    </w:rPr>
  </w:style>
  <w:style w:type="table" w:customStyle="1" w:styleId="Grilleclaire-Accent31">
    <w:name w:val="Grille claire - Accent 31"/>
    <w:aliases w:val="Tableau 1 SV"/>
    <w:basedOn w:val="TableauNormal"/>
    <w:uiPriority w:val="62"/>
    <w:rsid w:val="00B9677A"/>
    <w:rPr>
      <w:rFonts w:ascii="Arial" w:hAnsi="Arial"/>
      <w:sz w:val="16"/>
    </w:rPr>
    <w:tblPr>
      <w:tblStyleRowBandSize w:val="1"/>
      <w:tblStyleColBandSize w:val="1"/>
      <w:tblBorders>
        <w:top w:val="single" w:sz="8" w:space="0" w:color="82C2CB"/>
        <w:left w:val="single" w:sz="8" w:space="0" w:color="82C2CB"/>
        <w:bottom w:val="single" w:sz="8" w:space="0" w:color="82C2CB"/>
        <w:right w:val="single" w:sz="8" w:space="0" w:color="82C2CB"/>
        <w:insideH w:val="single" w:sz="8" w:space="0" w:color="82C2CB"/>
        <w:insideV w:val="single" w:sz="8" w:space="0" w:color="82C2CB"/>
      </w:tblBorders>
    </w:tblPr>
    <w:tblStylePr w:type="firstRow">
      <w:pPr>
        <w:wordWrap/>
        <w:spacing w:line="240" w:lineRule="auto"/>
        <w:jc w:val="center"/>
      </w:pPr>
      <w:rPr>
        <w:rFonts w:ascii="Arial" w:hAnsi="Arial" w:cs="Times New Roman"/>
        <w:b/>
        <w:bCs/>
        <w:caps/>
        <w:smallCaps w:val="0"/>
        <w:sz w:val="16"/>
      </w:rPr>
      <w:tblPr/>
      <w:tcPr>
        <w:tcBorders>
          <w:top w:val="single" w:sz="8" w:space="0" w:color="82C2CB"/>
          <w:left w:val="single" w:sz="8" w:space="0" w:color="82C2CB"/>
          <w:bottom w:val="single" w:sz="18" w:space="0" w:color="82C2CB"/>
          <w:right w:val="single" w:sz="8" w:space="0" w:color="82C2CB"/>
          <w:insideH w:val="nil"/>
          <w:insideV w:val="single" w:sz="8" w:space="0" w:color="82C2CB"/>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2C2CB"/>
          <w:left w:val="single" w:sz="8" w:space="0" w:color="82C2CB"/>
          <w:bottom w:val="single" w:sz="8" w:space="0" w:color="82C2CB"/>
          <w:right w:val="single" w:sz="8" w:space="0" w:color="82C2CB"/>
          <w:insideH w:val="nil"/>
          <w:insideV w:val="single" w:sz="8" w:space="0" w:color="82C2CB"/>
        </w:tcBorders>
      </w:tcPr>
    </w:tblStylePr>
    <w:tblStylePr w:type="firstCol">
      <w:rPr>
        <w:rFonts w:ascii="Calibri Light" w:eastAsia="Times New Roman" w:hAnsi="Calibri Light" w:cs="Times New Roman"/>
        <w:b w:val="0"/>
        <w:bCs/>
      </w:rPr>
    </w:tblStylePr>
    <w:tblStylePr w:type="lastCol">
      <w:rPr>
        <w:rFonts w:ascii="Calibri Light" w:eastAsia="Times New Roman" w:hAnsi="Calibri Light" w:cs="Times New Roman"/>
        <w:b/>
        <w:bCs/>
      </w:rPr>
      <w:tblPr/>
      <w:tcPr>
        <w:tcBorders>
          <w:top w:val="single" w:sz="8" w:space="0" w:color="82C2CB"/>
          <w:left w:val="single" w:sz="8" w:space="0" w:color="82C2CB"/>
          <w:bottom w:val="single" w:sz="8" w:space="0" w:color="82C2CB"/>
          <w:right w:val="single" w:sz="8" w:space="0" w:color="82C2CB"/>
        </w:tcBorders>
      </w:tcPr>
    </w:tblStylePr>
    <w:tblStylePr w:type="band1Vert">
      <w:tblPr/>
      <w:tcPr>
        <w:tcBorders>
          <w:top w:val="single" w:sz="8" w:space="0" w:color="82C2CB"/>
          <w:left w:val="single" w:sz="8" w:space="0" w:color="82C2CB"/>
          <w:bottom w:val="single" w:sz="8" w:space="0" w:color="82C2CB"/>
          <w:right w:val="single" w:sz="8" w:space="0" w:color="82C2CB"/>
        </w:tcBorders>
        <w:shd w:val="clear" w:color="auto" w:fill="DFEFF2"/>
      </w:tcPr>
    </w:tblStylePr>
    <w:tblStylePr w:type="band1Horz">
      <w:tblPr/>
      <w:tcPr>
        <w:tcBorders>
          <w:top w:val="single" w:sz="8" w:space="0" w:color="82C2CB"/>
          <w:left w:val="single" w:sz="8" w:space="0" w:color="82C2CB"/>
          <w:bottom w:val="single" w:sz="8" w:space="0" w:color="82C2CB"/>
          <w:right w:val="single" w:sz="8" w:space="0" w:color="82C2CB"/>
          <w:insideV w:val="single" w:sz="8" w:space="0" w:color="82C2CB"/>
        </w:tcBorders>
        <w:shd w:val="clear" w:color="auto" w:fill="DFEFF2"/>
      </w:tcPr>
    </w:tblStylePr>
    <w:tblStylePr w:type="band2Horz">
      <w:tblPr/>
      <w:tcPr>
        <w:tcBorders>
          <w:top w:val="single" w:sz="8" w:space="0" w:color="82C2CB"/>
          <w:left w:val="single" w:sz="8" w:space="0" w:color="82C2CB"/>
          <w:bottom w:val="single" w:sz="8" w:space="0" w:color="82C2CB"/>
          <w:right w:val="single" w:sz="8" w:space="0" w:color="82C2CB"/>
          <w:insideV w:val="single" w:sz="8" w:space="0" w:color="82C2CB"/>
        </w:tcBorders>
      </w:tcPr>
    </w:tblStylePr>
  </w:style>
  <w:style w:type="paragraph" w:customStyle="1" w:styleId="Normaltab125cm">
    <w:name w:val="Normal tab 125 cm"/>
    <w:basedOn w:val="Normal"/>
    <w:autoRedefine/>
    <w:rsid w:val="00051C6F"/>
    <w:pPr>
      <w:ind w:left="708"/>
    </w:pPr>
    <w:rPr>
      <w:szCs w:val="20"/>
    </w:rPr>
  </w:style>
  <w:style w:type="numbering" w:customStyle="1" w:styleId="StyleAvecpuces10ptOrange">
    <w:name w:val="Style Avec puces 10 pt Orange"/>
    <w:basedOn w:val="Aucuneliste"/>
    <w:rsid w:val="00051C6F"/>
    <w:pPr>
      <w:numPr>
        <w:numId w:val="3"/>
      </w:numPr>
    </w:pPr>
  </w:style>
  <w:style w:type="character" w:customStyle="1" w:styleId="Titre2Car">
    <w:name w:val="Titre 2 Car"/>
    <w:link w:val="Titre2"/>
    <w:rsid w:val="00CF09A7"/>
    <w:rPr>
      <w:rFonts w:ascii="Arial" w:hAnsi="Arial"/>
      <w:bCs/>
      <w:iCs/>
      <w:color w:val="35ABB6"/>
      <w:sz w:val="28"/>
      <w:szCs w:val="44"/>
      <w:lang w:bidi="ar-SA"/>
    </w:rPr>
  </w:style>
  <w:style w:type="character" w:customStyle="1" w:styleId="Titre5Car">
    <w:name w:val="Titre 5 Car"/>
    <w:link w:val="Titre5"/>
    <w:rsid w:val="0057207E"/>
    <w:rPr>
      <w:rFonts w:ascii="Calibri" w:hAnsi="Calibri"/>
      <w:b/>
      <w:bCs/>
      <w:iCs/>
      <w:caps/>
      <w:color w:val="262626"/>
      <w:szCs w:val="26"/>
    </w:rPr>
  </w:style>
  <w:style w:type="character" w:customStyle="1" w:styleId="Titre4Car">
    <w:name w:val="Titre 4 Car"/>
    <w:link w:val="Titre4"/>
    <w:rsid w:val="0057207E"/>
    <w:rPr>
      <w:rFonts w:ascii="Calibri" w:hAnsi="Calibri" w:cs="Arial"/>
      <w:b/>
      <w:bCs/>
      <w:caps/>
      <w:color w:val="008A9B"/>
      <w:sz w:val="24"/>
      <w:szCs w:val="22"/>
    </w:rPr>
  </w:style>
  <w:style w:type="character" w:customStyle="1" w:styleId="Titre3Car">
    <w:name w:val="Titre 3 Car"/>
    <w:link w:val="Titre3"/>
    <w:rsid w:val="00C95770"/>
    <w:rPr>
      <w:rFonts w:ascii="Candara" w:hAnsi="Candara"/>
      <w:bCs/>
      <w:color w:val="FFFFFF"/>
      <w:sz w:val="24"/>
      <w:szCs w:val="22"/>
      <w:shd w:val="clear" w:color="auto" w:fill="808080" w:themeFill="background1" w:themeFillShade="80"/>
      <w:lang w:val="x-none" w:eastAsia="x-none"/>
    </w:rPr>
  </w:style>
  <w:style w:type="paragraph" w:customStyle="1" w:styleId="Style1">
    <w:name w:val="Style1"/>
    <w:basedOn w:val="Normal"/>
    <w:rsid w:val="004168A4"/>
    <w:pPr>
      <w:numPr>
        <w:numId w:val="4"/>
      </w:numPr>
    </w:pPr>
  </w:style>
  <w:style w:type="paragraph" w:styleId="Paragraphedeliste">
    <w:name w:val="List Paragraph"/>
    <w:basedOn w:val="Normal"/>
    <w:uiPriority w:val="34"/>
    <w:qFormat/>
    <w:rsid w:val="00FD4799"/>
    <w:pPr>
      <w:ind w:left="720"/>
      <w:contextualSpacing/>
    </w:pPr>
  </w:style>
  <w:style w:type="paragraph" w:styleId="Titre">
    <w:name w:val="Title"/>
    <w:basedOn w:val="Normal"/>
    <w:next w:val="Normal"/>
    <w:link w:val="TitreCar"/>
    <w:qFormat/>
    <w:rsid w:val="0082064B"/>
    <w:pPr>
      <w:pBdr>
        <w:left w:val="single" w:sz="24" w:space="4" w:color="008B95"/>
      </w:pBdr>
      <w:spacing w:before="60" w:after="60" w:line="240" w:lineRule="auto"/>
      <w:ind w:left="1418"/>
      <w:outlineLvl w:val="0"/>
    </w:pPr>
    <w:rPr>
      <w:rFonts w:ascii="Arial" w:hAnsi="Arial"/>
      <w:b/>
      <w:bCs/>
      <w:caps/>
      <w:color w:val="008B95"/>
      <w:kern w:val="28"/>
      <w:sz w:val="40"/>
      <w:szCs w:val="32"/>
      <w:lang w:val="x-none" w:eastAsia="x-none"/>
      <w14:shadow w14:blurRad="50800" w14:dist="38100" w14:dir="2700000" w14:sx="100000" w14:sy="100000" w14:kx="0" w14:ky="0" w14:algn="tl">
        <w14:srgbClr w14:val="000000">
          <w14:alpha w14:val="60000"/>
        </w14:srgbClr>
      </w14:shadow>
    </w:rPr>
  </w:style>
  <w:style w:type="character" w:customStyle="1" w:styleId="TitreCar">
    <w:name w:val="Titre Car"/>
    <w:link w:val="Titre"/>
    <w:rsid w:val="0082064B"/>
    <w:rPr>
      <w:rFonts w:ascii="Arial" w:eastAsia="Times New Roman" w:hAnsi="Arial" w:cs="Times New Roman"/>
      <w:b/>
      <w:bCs/>
      <w:caps/>
      <w:color w:val="008B95"/>
      <w:kern w:val="28"/>
      <w:sz w:val="40"/>
      <w:szCs w:val="32"/>
      <w14:shadow w14:blurRad="50800" w14:dist="38100" w14:dir="2700000" w14:sx="100000" w14:sy="100000" w14:kx="0" w14:ky="0" w14:algn="tl">
        <w14:srgbClr w14:val="000000">
          <w14:alpha w14:val="60000"/>
        </w14:srgbClr>
      </w14:shadow>
    </w:rPr>
  </w:style>
  <w:style w:type="paragraph" w:styleId="Sous-titre">
    <w:name w:val="Subtitle"/>
    <w:basedOn w:val="Normal"/>
    <w:next w:val="Normal"/>
    <w:link w:val="Sous-titreCar"/>
    <w:qFormat/>
    <w:rsid w:val="008675DF"/>
    <w:pPr>
      <w:spacing w:before="240" w:after="240"/>
      <w:ind w:left="1418"/>
      <w:outlineLvl w:val="1"/>
    </w:pPr>
    <w:rPr>
      <w:rFonts w:ascii="Arial" w:hAnsi="Arial"/>
      <w:caps/>
      <w:color w:val="808080"/>
      <w:sz w:val="24"/>
      <w:szCs w:val="24"/>
      <w:lang w:val="x-none" w:eastAsia="x-none"/>
    </w:rPr>
  </w:style>
  <w:style w:type="character" w:customStyle="1" w:styleId="Sous-titreCar">
    <w:name w:val="Sous-titre Car"/>
    <w:link w:val="Sous-titre"/>
    <w:rsid w:val="008675DF"/>
    <w:rPr>
      <w:rFonts w:ascii="Arial" w:eastAsia="Times New Roman" w:hAnsi="Arial" w:cs="Arial"/>
      <w:caps/>
      <w:color w:val="808080"/>
      <w:sz w:val="24"/>
      <w:szCs w:val="24"/>
    </w:rPr>
  </w:style>
  <w:style w:type="paragraph" w:styleId="En-ttedetabledesmatires">
    <w:name w:val="TOC Heading"/>
    <w:basedOn w:val="Titre1"/>
    <w:next w:val="Normal"/>
    <w:uiPriority w:val="39"/>
    <w:qFormat/>
    <w:rsid w:val="00CE604D"/>
    <w:pPr>
      <w:keepLines/>
      <w:spacing w:before="480" w:line="276" w:lineRule="auto"/>
      <w:outlineLvl w:val="9"/>
    </w:pPr>
    <w:rPr>
      <w:rFonts w:ascii="Cambria" w:hAnsi="Cambria"/>
      <w:color w:val="006774"/>
      <w:kern w:val="0"/>
      <w:sz w:val="28"/>
      <w:szCs w:val="28"/>
      <w:lang w:eastAsia="en-US"/>
      <w14:textFill>
        <w14:solidFill>
          <w14:srgbClr w14:val="006774">
            <w14:lumMod w14:val="50000"/>
          </w14:srgbClr>
        </w14:solidFill>
      </w14:textFill>
    </w:rPr>
  </w:style>
  <w:style w:type="character" w:styleId="Emphaseple">
    <w:name w:val="Subtle Emphasis"/>
    <w:uiPriority w:val="19"/>
    <w:qFormat/>
    <w:rsid w:val="00BE32CE"/>
    <w:rPr>
      <w:i/>
      <w:iCs/>
      <w:color w:val="808080"/>
    </w:rPr>
  </w:style>
  <w:style w:type="paragraph" w:customStyle="1" w:styleId="Intro">
    <w:name w:val="Intro"/>
    <w:basedOn w:val="Normal"/>
    <w:next w:val="Normal"/>
    <w:link w:val="IntroCar"/>
    <w:rsid w:val="007448CC"/>
    <w:rPr>
      <w:b/>
      <w:sz w:val="22"/>
      <w:lang w:val="x-none" w:eastAsia="x-none"/>
    </w:rPr>
  </w:style>
  <w:style w:type="paragraph" w:customStyle="1" w:styleId="Remarque1">
    <w:name w:val="Remarque1"/>
    <w:basedOn w:val="Normal"/>
    <w:link w:val="Remarque1Car"/>
    <w:qFormat/>
    <w:rsid w:val="003B7F47"/>
    <w:pPr>
      <w:shd w:val="clear" w:color="auto" w:fill="E4F2F0"/>
      <w:spacing w:before="240" w:after="240"/>
      <w:ind w:left="284" w:right="284"/>
    </w:pPr>
    <w:rPr>
      <w:rFonts w:ascii="Arial" w:hAnsi="Arial"/>
      <w:i/>
      <w:color w:val="008B95"/>
      <w:sz w:val="18"/>
      <w:lang w:val="x-none" w:eastAsia="x-none"/>
    </w:rPr>
  </w:style>
  <w:style w:type="paragraph" w:styleId="Lgende">
    <w:name w:val="caption"/>
    <w:basedOn w:val="Normal"/>
    <w:next w:val="Normal"/>
    <w:qFormat/>
    <w:rsid w:val="003B7F47"/>
    <w:pPr>
      <w:spacing w:after="200"/>
    </w:pPr>
    <w:rPr>
      <w:b/>
      <w:bCs/>
      <w:color w:val="35ABB7"/>
      <w:sz w:val="16"/>
      <w:szCs w:val="18"/>
    </w:rPr>
  </w:style>
  <w:style w:type="character" w:customStyle="1" w:styleId="Remarque1Car">
    <w:name w:val="Remarque1 Car"/>
    <w:link w:val="Remarque1"/>
    <w:rsid w:val="003B7F47"/>
    <w:rPr>
      <w:rFonts w:ascii="Arial" w:hAnsi="Arial"/>
      <w:i/>
      <w:color w:val="008B95"/>
      <w:sz w:val="18"/>
      <w:szCs w:val="22"/>
      <w:shd w:val="clear" w:color="auto" w:fill="E4F2F0"/>
    </w:rPr>
  </w:style>
  <w:style w:type="paragraph" w:customStyle="1" w:styleId="Style2">
    <w:name w:val="Style2"/>
    <w:basedOn w:val="Intro"/>
    <w:link w:val="Style2Car"/>
    <w:rsid w:val="00426561"/>
    <w:pPr>
      <w:ind w:left="708"/>
    </w:pPr>
    <w:rPr>
      <w:color w:val="E95E28"/>
    </w:rPr>
  </w:style>
  <w:style w:type="character" w:customStyle="1" w:styleId="IntroCar">
    <w:name w:val="Intro Car"/>
    <w:link w:val="Intro"/>
    <w:rsid w:val="00426561"/>
    <w:rPr>
      <w:rFonts w:ascii="Calibri" w:hAnsi="Calibri"/>
      <w:b/>
      <w:sz w:val="22"/>
      <w:szCs w:val="22"/>
    </w:rPr>
  </w:style>
  <w:style w:type="character" w:customStyle="1" w:styleId="Style2Car">
    <w:name w:val="Style2 Car"/>
    <w:link w:val="Style2"/>
    <w:rsid w:val="00426561"/>
    <w:rPr>
      <w:rFonts w:ascii="Calibri" w:hAnsi="Calibri"/>
      <w:b/>
      <w:color w:val="E95E28"/>
      <w:sz w:val="22"/>
      <w:szCs w:val="22"/>
    </w:rPr>
  </w:style>
  <w:style w:type="paragraph" w:customStyle="1" w:styleId="Coordonnesdestinataire">
    <w:name w:val="Coordonnées destinataire"/>
    <w:basedOn w:val="Normal"/>
    <w:link w:val="CoordonnesdestinataireCar"/>
    <w:qFormat/>
    <w:rsid w:val="00B06585"/>
    <w:pPr>
      <w:ind w:left="4536"/>
    </w:pPr>
    <w:rPr>
      <w:sz w:val="22"/>
      <w:lang w:val="x-none" w:eastAsia="x-none"/>
    </w:rPr>
  </w:style>
  <w:style w:type="paragraph" w:customStyle="1" w:styleId="Objet">
    <w:name w:val="Objet"/>
    <w:basedOn w:val="Normal"/>
    <w:link w:val="ObjetCar"/>
    <w:qFormat/>
    <w:rsid w:val="00567451"/>
    <w:pPr>
      <w:spacing w:before="300" w:after="300"/>
    </w:pPr>
    <w:rPr>
      <w:sz w:val="22"/>
      <w:u w:val="single"/>
      <w:lang w:val="x-none" w:eastAsia="x-none"/>
    </w:rPr>
  </w:style>
  <w:style w:type="character" w:customStyle="1" w:styleId="CoordonnesdestinataireCar">
    <w:name w:val="Coordonnées destinataire Car"/>
    <w:link w:val="Coordonnesdestinataire"/>
    <w:rsid w:val="00B06585"/>
    <w:rPr>
      <w:rFonts w:ascii="Calibri" w:hAnsi="Calibri"/>
      <w:sz w:val="22"/>
      <w:szCs w:val="22"/>
    </w:rPr>
  </w:style>
  <w:style w:type="paragraph" w:customStyle="1" w:styleId="VilleetDate">
    <w:name w:val="Ville et Date"/>
    <w:basedOn w:val="Coordonnesdestinataire"/>
    <w:link w:val="VilleetDateCar"/>
    <w:qFormat/>
    <w:rsid w:val="003A5DE9"/>
    <w:pPr>
      <w:spacing w:before="480" w:after="480"/>
    </w:pPr>
  </w:style>
  <w:style w:type="character" w:customStyle="1" w:styleId="ObjetCar">
    <w:name w:val="Objet Car"/>
    <w:link w:val="Objet"/>
    <w:rsid w:val="00567451"/>
    <w:rPr>
      <w:rFonts w:ascii="Calibri" w:hAnsi="Calibri"/>
      <w:sz w:val="22"/>
      <w:szCs w:val="22"/>
      <w:u w:val="single"/>
    </w:rPr>
  </w:style>
  <w:style w:type="character" w:customStyle="1" w:styleId="VilleetDateCar">
    <w:name w:val="Ville et Date Car"/>
    <w:basedOn w:val="CoordonnesdestinataireCar"/>
    <w:link w:val="VilleetDate"/>
    <w:rsid w:val="003A5DE9"/>
    <w:rPr>
      <w:rFonts w:ascii="Calibri" w:hAnsi="Calibri"/>
      <w:sz w:val="22"/>
      <w:szCs w:val="22"/>
    </w:rPr>
  </w:style>
  <w:style w:type="character" w:styleId="Accentuation">
    <w:name w:val="Emphasis"/>
    <w:qFormat/>
    <w:rsid w:val="00C16EDC"/>
    <w:rPr>
      <w:i/>
      <w:iCs/>
    </w:rPr>
  </w:style>
  <w:style w:type="character" w:styleId="Textedelespacerserv">
    <w:name w:val="Placeholder Text"/>
    <w:uiPriority w:val="99"/>
    <w:semiHidden/>
    <w:rsid w:val="00062DEB"/>
    <w:rPr>
      <w:color w:val="808080"/>
    </w:rPr>
  </w:style>
  <w:style w:type="paragraph" w:customStyle="1" w:styleId="Puces">
    <w:name w:val="Puces"/>
    <w:basedOn w:val="Normal"/>
    <w:link w:val="PucesCar"/>
    <w:qFormat/>
    <w:rsid w:val="00A411F3"/>
    <w:pPr>
      <w:numPr>
        <w:numId w:val="21"/>
      </w:numPr>
      <w:spacing w:before="60" w:after="60" w:line="240" w:lineRule="auto"/>
    </w:pPr>
    <w:rPr>
      <w:rFonts w:ascii="Arial" w:hAnsi="Arial"/>
      <w:color w:val="262626"/>
      <w:sz w:val="18"/>
      <w:lang w:val="x-none" w:eastAsia="x-none"/>
    </w:rPr>
  </w:style>
  <w:style w:type="numbering" w:customStyle="1" w:styleId="Style3">
    <w:name w:val="Style3"/>
    <w:uiPriority w:val="99"/>
    <w:rsid w:val="007A1263"/>
    <w:pPr>
      <w:numPr>
        <w:numId w:val="23"/>
      </w:numPr>
    </w:pPr>
  </w:style>
  <w:style w:type="character" w:customStyle="1" w:styleId="NormalCar">
    <w:name w:val="Normal Car"/>
    <w:rsid w:val="00637801"/>
    <w:rPr>
      <w:rFonts w:ascii="Arial" w:hAnsi="Arial"/>
      <w:sz w:val="19"/>
      <w:szCs w:val="22"/>
    </w:rPr>
  </w:style>
  <w:style w:type="character" w:customStyle="1" w:styleId="PucesCar">
    <w:name w:val="Puces Car"/>
    <w:link w:val="Puces"/>
    <w:rsid w:val="00A411F3"/>
    <w:rPr>
      <w:rFonts w:ascii="Arial" w:hAnsi="Arial"/>
      <w:color w:val="262626"/>
      <w:sz w:val="18"/>
      <w:szCs w:val="22"/>
      <w:lang w:val="x-none" w:eastAsia="x-none"/>
    </w:rPr>
  </w:style>
  <w:style w:type="paragraph" w:customStyle="1" w:styleId="Puces2">
    <w:name w:val="Puces2"/>
    <w:basedOn w:val="Puces"/>
    <w:link w:val="Puces2Car"/>
    <w:qFormat/>
    <w:rsid w:val="007A1263"/>
    <w:pPr>
      <w:numPr>
        <w:numId w:val="24"/>
      </w:numPr>
    </w:pPr>
  </w:style>
  <w:style w:type="paragraph" w:customStyle="1" w:styleId="Remarque2">
    <w:name w:val="Remarque2"/>
    <w:basedOn w:val="Remarque1"/>
    <w:link w:val="Remarque2Car"/>
    <w:qFormat/>
    <w:rsid w:val="005A6138"/>
    <w:pPr>
      <w:shd w:val="clear" w:color="auto" w:fill="F2F2F2"/>
    </w:pPr>
    <w:rPr>
      <w:color w:val="E54731"/>
    </w:rPr>
  </w:style>
  <w:style w:type="character" w:customStyle="1" w:styleId="Puces2Car">
    <w:name w:val="Puces2 Car"/>
    <w:basedOn w:val="PucesCar"/>
    <w:link w:val="Puces2"/>
    <w:rsid w:val="007A1263"/>
    <w:rPr>
      <w:rFonts w:ascii="Arial" w:hAnsi="Arial"/>
      <w:color w:val="262626"/>
      <w:sz w:val="18"/>
      <w:szCs w:val="22"/>
      <w:lang w:val="x-none" w:eastAsia="x-none"/>
    </w:rPr>
  </w:style>
  <w:style w:type="character" w:customStyle="1" w:styleId="Remarque2Car">
    <w:name w:val="Remarque2 Car"/>
    <w:link w:val="Remarque2"/>
    <w:rsid w:val="005A6138"/>
    <w:rPr>
      <w:rFonts w:ascii="Arial" w:hAnsi="Arial"/>
      <w:i/>
      <w:color w:val="E54731"/>
      <w:sz w:val="18"/>
      <w:szCs w:val="22"/>
      <w:shd w:val="clear" w:color="auto" w:fill="F2F2F2"/>
    </w:rPr>
  </w:style>
  <w:style w:type="paragraph" w:styleId="TM4">
    <w:name w:val="toc 4"/>
    <w:basedOn w:val="Normal"/>
    <w:next w:val="Normal"/>
    <w:autoRedefine/>
    <w:uiPriority w:val="39"/>
    <w:rsid w:val="005F274E"/>
    <w:pPr>
      <w:spacing w:before="0" w:after="0"/>
      <w:ind w:left="570"/>
    </w:pPr>
    <w:rPr>
      <w:sz w:val="18"/>
      <w:szCs w:val="18"/>
    </w:rPr>
  </w:style>
  <w:style w:type="paragraph" w:styleId="TM5">
    <w:name w:val="toc 5"/>
    <w:basedOn w:val="Normal"/>
    <w:next w:val="Normal"/>
    <w:autoRedefine/>
    <w:rsid w:val="005F274E"/>
    <w:pPr>
      <w:spacing w:before="0" w:after="0"/>
      <w:ind w:left="760"/>
    </w:pPr>
    <w:rPr>
      <w:sz w:val="18"/>
      <w:szCs w:val="18"/>
    </w:rPr>
  </w:style>
  <w:style w:type="paragraph" w:styleId="TM6">
    <w:name w:val="toc 6"/>
    <w:basedOn w:val="Normal"/>
    <w:next w:val="Normal"/>
    <w:autoRedefine/>
    <w:rsid w:val="005F274E"/>
    <w:pPr>
      <w:spacing w:before="0" w:after="0"/>
      <w:ind w:left="950"/>
    </w:pPr>
    <w:rPr>
      <w:sz w:val="18"/>
      <w:szCs w:val="18"/>
    </w:rPr>
  </w:style>
  <w:style w:type="paragraph" w:styleId="TM7">
    <w:name w:val="toc 7"/>
    <w:basedOn w:val="Normal"/>
    <w:next w:val="Normal"/>
    <w:autoRedefine/>
    <w:rsid w:val="005F274E"/>
    <w:pPr>
      <w:spacing w:before="0" w:after="0"/>
      <w:ind w:left="1140"/>
    </w:pPr>
    <w:rPr>
      <w:sz w:val="18"/>
      <w:szCs w:val="18"/>
    </w:rPr>
  </w:style>
  <w:style w:type="paragraph" w:styleId="TM8">
    <w:name w:val="toc 8"/>
    <w:basedOn w:val="Normal"/>
    <w:next w:val="Normal"/>
    <w:autoRedefine/>
    <w:rsid w:val="005F274E"/>
    <w:pPr>
      <w:spacing w:before="0" w:after="0"/>
      <w:ind w:left="1330"/>
    </w:pPr>
    <w:rPr>
      <w:sz w:val="18"/>
      <w:szCs w:val="18"/>
    </w:rPr>
  </w:style>
  <w:style w:type="paragraph" w:styleId="TM9">
    <w:name w:val="toc 9"/>
    <w:basedOn w:val="Normal"/>
    <w:next w:val="Normal"/>
    <w:autoRedefine/>
    <w:rsid w:val="005F274E"/>
    <w:pPr>
      <w:spacing w:before="0" w:after="0"/>
      <w:ind w:left="1520"/>
    </w:pPr>
    <w:rPr>
      <w:sz w:val="18"/>
      <w:szCs w:val="18"/>
    </w:rPr>
  </w:style>
  <w:style w:type="paragraph" w:customStyle="1" w:styleId="Sommaire">
    <w:name w:val="Sommaire"/>
    <w:basedOn w:val="Normal"/>
    <w:link w:val="SommaireCar"/>
    <w:qFormat/>
    <w:rsid w:val="009B7F7A"/>
    <w:pPr>
      <w:pBdr>
        <w:bottom w:val="single" w:sz="24" w:space="1" w:color="35ABB6"/>
      </w:pBdr>
    </w:pPr>
    <w:rPr>
      <w:b/>
      <w:caps/>
      <w:color w:val="82C2CB"/>
      <w:lang w:val="x-none" w:eastAsia="x-none"/>
    </w:rPr>
  </w:style>
  <w:style w:type="character" w:customStyle="1" w:styleId="SommaireCar">
    <w:name w:val="Sommaire Car"/>
    <w:link w:val="Sommaire"/>
    <w:rsid w:val="009B7F7A"/>
    <w:rPr>
      <w:rFonts w:ascii="Calibri" w:hAnsi="Calibri"/>
      <w:b/>
      <w:caps/>
      <w:color w:val="82C2CB"/>
      <w:szCs w:val="22"/>
    </w:rPr>
  </w:style>
  <w:style w:type="character" w:customStyle="1" w:styleId="Titre1Car">
    <w:name w:val="Titre 1 Car"/>
    <w:link w:val="Titre1"/>
    <w:rsid w:val="009E1839"/>
    <w:rPr>
      <w:rFonts w:ascii="Candara" w:hAnsi="Candara"/>
      <w:b/>
      <w:bCs/>
      <w:color w:val="808080" w:themeColor="background1" w:themeShade="80"/>
      <w:spacing w:val="-6"/>
      <w:kern w:val="32"/>
      <w:sz w:val="32"/>
      <w:szCs w:val="40"/>
    </w:rPr>
  </w:style>
  <w:style w:type="character" w:customStyle="1" w:styleId="Titre8Car">
    <w:name w:val="Titre 8 Car"/>
    <w:link w:val="Titre8"/>
    <w:semiHidden/>
    <w:rsid w:val="00737272"/>
    <w:rPr>
      <w:rFonts w:ascii="Cambria" w:eastAsia="Times New Roman" w:hAnsi="Cambria" w:cs="Times New Roman"/>
      <w:color w:val="404040"/>
    </w:rPr>
  </w:style>
  <w:style w:type="character" w:customStyle="1" w:styleId="Titre9Car">
    <w:name w:val="Titre 9 Car"/>
    <w:link w:val="Titre9"/>
    <w:semiHidden/>
    <w:rsid w:val="00737272"/>
    <w:rPr>
      <w:rFonts w:ascii="Cambria" w:eastAsia="Times New Roman" w:hAnsi="Cambria" w:cs="Times New Roman"/>
      <w:i/>
      <w:iCs/>
      <w:color w:val="404040"/>
    </w:rPr>
  </w:style>
  <w:style w:type="table" w:styleId="Grillemoyenne1-Accent3">
    <w:name w:val="Medium Grid 1 Accent 3"/>
    <w:basedOn w:val="TableauNormal"/>
    <w:uiPriority w:val="67"/>
    <w:rsid w:val="00737272"/>
    <w:tblPr>
      <w:tblStyleRowBandSize w:val="1"/>
      <w:tblStyleColBandSize w:val="1"/>
      <w:tblBorders>
        <w:top w:val="single" w:sz="8" w:space="0" w:color="A1D1D8"/>
        <w:left w:val="single" w:sz="8" w:space="0" w:color="A1D1D8"/>
        <w:bottom w:val="single" w:sz="8" w:space="0" w:color="A1D1D8"/>
        <w:right w:val="single" w:sz="8" w:space="0" w:color="A1D1D8"/>
        <w:insideH w:val="single" w:sz="8" w:space="0" w:color="A1D1D8"/>
        <w:insideV w:val="single" w:sz="8" w:space="0" w:color="A1D1D8"/>
      </w:tblBorders>
    </w:tblPr>
    <w:tcPr>
      <w:shd w:val="clear" w:color="auto" w:fill="DFEFF2"/>
    </w:tcPr>
    <w:tblStylePr w:type="firstRow">
      <w:rPr>
        <w:b/>
        <w:bCs/>
      </w:rPr>
    </w:tblStylePr>
    <w:tblStylePr w:type="lastRow">
      <w:rPr>
        <w:b/>
        <w:bCs/>
      </w:rPr>
      <w:tblPr/>
      <w:tcPr>
        <w:tcBorders>
          <w:top w:val="single" w:sz="18" w:space="0" w:color="A1D1D8"/>
        </w:tcBorders>
      </w:tcPr>
    </w:tblStylePr>
    <w:tblStylePr w:type="firstCol">
      <w:rPr>
        <w:b/>
        <w:bCs/>
      </w:rPr>
    </w:tblStylePr>
    <w:tblStylePr w:type="lastCol">
      <w:rPr>
        <w:b/>
        <w:bCs/>
      </w:rPr>
    </w:tblStylePr>
    <w:tblStylePr w:type="band1Vert">
      <w:tblPr/>
      <w:tcPr>
        <w:shd w:val="clear" w:color="auto" w:fill="C0E0E5"/>
      </w:tcPr>
    </w:tblStylePr>
    <w:tblStylePr w:type="band1Horz">
      <w:tblPr/>
      <w:tcPr>
        <w:shd w:val="clear" w:color="auto" w:fill="C0E0E5"/>
      </w:tcPr>
    </w:tblStylePr>
  </w:style>
  <w:style w:type="table" w:styleId="Grillemoyenne1-Accent2">
    <w:name w:val="Medium Grid 1 Accent 2"/>
    <w:basedOn w:val="TableauNormal"/>
    <w:uiPriority w:val="67"/>
    <w:rsid w:val="006E4662"/>
    <w:tblPr>
      <w:tblStyleRowBandSize w:val="1"/>
      <w:tblStyleColBandSize w:val="1"/>
      <w:tblBorders>
        <w:top w:val="single" w:sz="8" w:space="0" w:color="E6E678"/>
        <w:left w:val="single" w:sz="8" w:space="0" w:color="E6E678"/>
        <w:bottom w:val="single" w:sz="8" w:space="0" w:color="E6E678"/>
        <w:right w:val="single" w:sz="8" w:space="0" w:color="E6E678"/>
        <w:insideH w:val="single" w:sz="8" w:space="0" w:color="E6E678"/>
        <w:insideV w:val="single" w:sz="8" w:space="0" w:color="E6E678"/>
      </w:tblBorders>
    </w:tblPr>
    <w:tcPr>
      <w:shd w:val="clear" w:color="auto" w:fill="F6F6D2"/>
    </w:tcPr>
    <w:tblStylePr w:type="firstRow">
      <w:rPr>
        <w:b/>
        <w:bCs/>
      </w:rPr>
    </w:tblStylePr>
    <w:tblStylePr w:type="lastRow">
      <w:rPr>
        <w:b/>
        <w:bCs/>
      </w:rPr>
      <w:tblPr/>
      <w:tcPr>
        <w:tcBorders>
          <w:top w:val="single" w:sz="18" w:space="0" w:color="E6E678"/>
        </w:tcBorders>
      </w:tcPr>
    </w:tblStylePr>
    <w:tblStylePr w:type="firstCol">
      <w:rPr>
        <w:b/>
        <w:bCs/>
      </w:rPr>
    </w:tblStylePr>
    <w:tblStylePr w:type="lastCol">
      <w:rPr>
        <w:b/>
        <w:bCs/>
      </w:rPr>
    </w:tblStylePr>
    <w:tblStylePr w:type="band1Vert">
      <w:tblPr/>
      <w:tcPr>
        <w:shd w:val="clear" w:color="auto" w:fill="EEEEA5"/>
      </w:tcPr>
    </w:tblStylePr>
    <w:tblStylePr w:type="band1Horz">
      <w:tblPr/>
      <w:tcPr>
        <w:shd w:val="clear" w:color="auto" w:fill="EEEEA5"/>
      </w:tcPr>
    </w:tblStylePr>
  </w:style>
  <w:style w:type="table" w:styleId="Grillemoyenne3-Accent2">
    <w:name w:val="Medium Grid 3 Accent 2"/>
    <w:basedOn w:val="TableauNormal"/>
    <w:uiPriority w:val="69"/>
    <w:rsid w:val="006E466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6F6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EDE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EDE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EDE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EDE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EEEA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EEEA5"/>
      </w:tcPr>
    </w:tblStylePr>
  </w:style>
  <w:style w:type="table" w:styleId="Trameclaire-Accent5">
    <w:name w:val="Light Shading Accent 5"/>
    <w:basedOn w:val="TableauNormal"/>
    <w:uiPriority w:val="60"/>
    <w:rsid w:val="00FA60A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ev">
    <w:name w:val="Strong"/>
    <w:uiPriority w:val="22"/>
    <w:qFormat/>
    <w:rsid w:val="00E94500"/>
    <w:rPr>
      <w:b/>
      <w:bCs/>
    </w:rPr>
  </w:style>
  <w:style w:type="character" w:customStyle="1" w:styleId="tpnews">
    <w:name w:val="tpnews"/>
    <w:rsid w:val="00E94500"/>
  </w:style>
  <w:style w:type="paragraph" w:styleId="Retraitcorpsdetexte">
    <w:name w:val="Body Text Indent"/>
    <w:basedOn w:val="Normal"/>
    <w:rsid w:val="009D44E9"/>
    <w:pPr>
      <w:spacing w:before="0" w:after="0" w:line="240" w:lineRule="auto"/>
      <w:ind w:left="360"/>
    </w:pPr>
    <w:rPr>
      <w:rFonts w:ascii="Times New Roman" w:hAnsi="Times New Roman"/>
      <w:sz w:val="24"/>
      <w:szCs w:val="24"/>
    </w:rPr>
  </w:style>
  <w:style w:type="paragraph" w:styleId="Retraitcorpsdetexte2">
    <w:name w:val="Body Text Indent 2"/>
    <w:basedOn w:val="Normal"/>
    <w:rsid w:val="009D44E9"/>
    <w:pPr>
      <w:spacing w:before="0" w:after="0" w:line="240" w:lineRule="auto"/>
      <w:ind w:left="360"/>
      <w:jc w:val="both"/>
    </w:pPr>
    <w:rPr>
      <w:rFonts w:ascii="Times New Roman" w:hAnsi="Times New Roman"/>
      <w:sz w:val="24"/>
      <w:szCs w:val="24"/>
    </w:rPr>
  </w:style>
  <w:style w:type="character" w:styleId="Lienhypertextesuivivisit">
    <w:name w:val="FollowedHyperlink"/>
    <w:rsid w:val="009932BB"/>
    <w:rPr>
      <w:color w:val="800080"/>
      <w:u w:val="single"/>
    </w:rPr>
  </w:style>
  <w:style w:type="paragraph" w:customStyle="1" w:styleId="Style10">
    <w:name w:val="Style 1"/>
    <w:basedOn w:val="Normal"/>
    <w:rsid w:val="00527CFB"/>
    <w:pPr>
      <w:widowControl w:val="0"/>
      <w:autoSpaceDE w:val="0"/>
      <w:autoSpaceDN w:val="0"/>
      <w:adjustRightInd w:val="0"/>
      <w:spacing w:before="0" w:after="0" w:line="240" w:lineRule="auto"/>
    </w:pPr>
    <w:rPr>
      <w:rFonts w:ascii="Times New Roman" w:hAnsi="Times New Roman"/>
      <w:szCs w:val="20"/>
    </w:rPr>
  </w:style>
  <w:style w:type="character" w:customStyle="1" w:styleId="CharacterStyle1">
    <w:name w:val="Character Style 1"/>
    <w:rsid w:val="00527CFB"/>
    <w:rPr>
      <w:sz w:val="20"/>
    </w:rPr>
  </w:style>
  <w:style w:type="table" w:styleId="Tableaulgant">
    <w:name w:val="Table Elegant"/>
    <w:basedOn w:val="TableauNormal"/>
    <w:rsid w:val="00CC485F"/>
    <w:pPr>
      <w:spacing w:before="120" w:after="1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7F34AF"/>
    <w:rPr>
      <w:rFonts w:ascii="Calibri" w:hAnsi="Calibri"/>
      <w:b/>
      <w:i/>
      <w:color w:val="80808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6190">
      <w:bodyDiv w:val="1"/>
      <w:marLeft w:val="0"/>
      <w:marRight w:val="0"/>
      <w:marTop w:val="0"/>
      <w:marBottom w:val="0"/>
      <w:divBdr>
        <w:top w:val="none" w:sz="0" w:space="0" w:color="auto"/>
        <w:left w:val="none" w:sz="0" w:space="0" w:color="auto"/>
        <w:bottom w:val="none" w:sz="0" w:space="0" w:color="auto"/>
        <w:right w:val="none" w:sz="0" w:space="0" w:color="auto"/>
      </w:divBdr>
      <w:divsChild>
        <w:div w:id="129591382">
          <w:marLeft w:val="0"/>
          <w:marRight w:val="0"/>
          <w:marTop w:val="0"/>
          <w:marBottom w:val="0"/>
          <w:divBdr>
            <w:top w:val="none" w:sz="0" w:space="0" w:color="auto"/>
            <w:left w:val="none" w:sz="0" w:space="0" w:color="auto"/>
            <w:bottom w:val="none" w:sz="0" w:space="0" w:color="auto"/>
            <w:right w:val="none" w:sz="0" w:space="0" w:color="auto"/>
          </w:divBdr>
        </w:div>
        <w:div w:id="631179978">
          <w:marLeft w:val="0"/>
          <w:marRight w:val="0"/>
          <w:marTop w:val="0"/>
          <w:marBottom w:val="0"/>
          <w:divBdr>
            <w:top w:val="none" w:sz="0" w:space="0" w:color="auto"/>
            <w:left w:val="none" w:sz="0" w:space="0" w:color="auto"/>
            <w:bottom w:val="none" w:sz="0" w:space="0" w:color="auto"/>
            <w:right w:val="none" w:sz="0" w:space="0" w:color="auto"/>
          </w:divBdr>
          <w:divsChild>
            <w:div w:id="1468820038">
              <w:marLeft w:val="0"/>
              <w:marRight w:val="0"/>
              <w:marTop w:val="0"/>
              <w:marBottom w:val="0"/>
              <w:divBdr>
                <w:top w:val="none" w:sz="0" w:space="0" w:color="auto"/>
                <w:left w:val="none" w:sz="0" w:space="0" w:color="auto"/>
                <w:bottom w:val="none" w:sz="0" w:space="0" w:color="auto"/>
                <w:right w:val="none" w:sz="0" w:space="0" w:color="auto"/>
              </w:divBdr>
              <w:divsChild>
                <w:div w:id="2695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9292">
      <w:bodyDiv w:val="1"/>
      <w:marLeft w:val="0"/>
      <w:marRight w:val="0"/>
      <w:marTop w:val="0"/>
      <w:marBottom w:val="0"/>
      <w:divBdr>
        <w:top w:val="none" w:sz="0" w:space="0" w:color="auto"/>
        <w:left w:val="none" w:sz="0" w:space="0" w:color="auto"/>
        <w:bottom w:val="none" w:sz="0" w:space="0" w:color="auto"/>
        <w:right w:val="none" w:sz="0" w:space="0" w:color="auto"/>
      </w:divBdr>
    </w:div>
    <w:div w:id="460734953">
      <w:bodyDiv w:val="1"/>
      <w:marLeft w:val="0"/>
      <w:marRight w:val="0"/>
      <w:marTop w:val="0"/>
      <w:marBottom w:val="0"/>
      <w:divBdr>
        <w:top w:val="none" w:sz="0" w:space="0" w:color="auto"/>
        <w:left w:val="none" w:sz="0" w:space="0" w:color="auto"/>
        <w:bottom w:val="none" w:sz="0" w:space="0" w:color="auto"/>
        <w:right w:val="none" w:sz="0" w:space="0" w:color="auto"/>
      </w:divBdr>
    </w:div>
    <w:div w:id="521625651">
      <w:bodyDiv w:val="1"/>
      <w:marLeft w:val="0"/>
      <w:marRight w:val="0"/>
      <w:marTop w:val="0"/>
      <w:marBottom w:val="0"/>
      <w:divBdr>
        <w:top w:val="none" w:sz="0" w:space="0" w:color="auto"/>
        <w:left w:val="none" w:sz="0" w:space="0" w:color="auto"/>
        <w:bottom w:val="none" w:sz="0" w:space="0" w:color="auto"/>
        <w:right w:val="none" w:sz="0" w:space="0" w:color="auto"/>
      </w:divBdr>
    </w:div>
    <w:div w:id="821190158">
      <w:bodyDiv w:val="1"/>
      <w:marLeft w:val="0"/>
      <w:marRight w:val="0"/>
      <w:marTop w:val="0"/>
      <w:marBottom w:val="0"/>
      <w:divBdr>
        <w:top w:val="none" w:sz="0" w:space="0" w:color="auto"/>
        <w:left w:val="none" w:sz="0" w:space="0" w:color="auto"/>
        <w:bottom w:val="none" w:sz="0" w:space="0" w:color="auto"/>
        <w:right w:val="none" w:sz="0" w:space="0" w:color="auto"/>
      </w:divBdr>
      <w:divsChild>
        <w:div w:id="1774593548">
          <w:marLeft w:val="0"/>
          <w:marRight w:val="0"/>
          <w:marTop w:val="0"/>
          <w:marBottom w:val="0"/>
          <w:divBdr>
            <w:top w:val="none" w:sz="0" w:space="0" w:color="auto"/>
            <w:left w:val="none" w:sz="0" w:space="0" w:color="auto"/>
            <w:bottom w:val="none" w:sz="0" w:space="0" w:color="auto"/>
            <w:right w:val="none" w:sz="0" w:space="0" w:color="auto"/>
          </w:divBdr>
          <w:divsChild>
            <w:div w:id="336076306">
              <w:marLeft w:val="0"/>
              <w:marRight w:val="0"/>
              <w:marTop w:val="0"/>
              <w:marBottom w:val="0"/>
              <w:divBdr>
                <w:top w:val="none" w:sz="0" w:space="0" w:color="auto"/>
                <w:left w:val="none" w:sz="0" w:space="0" w:color="auto"/>
                <w:bottom w:val="none" w:sz="0" w:space="0" w:color="auto"/>
                <w:right w:val="none" w:sz="0" w:space="0" w:color="auto"/>
              </w:divBdr>
            </w:div>
            <w:div w:id="6072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5626">
      <w:bodyDiv w:val="1"/>
      <w:marLeft w:val="0"/>
      <w:marRight w:val="0"/>
      <w:marTop w:val="0"/>
      <w:marBottom w:val="0"/>
      <w:divBdr>
        <w:top w:val="none" w:sz="0" w:space="0" w:color="auto"/>
        <w:left w:val="none" w:sz="0" w:space="0" w:color="auto"/>
        <w:bottom w:val="none" w:sz="0" w:space="0" w:color="auto"/>
        <w:right w:val="none" w:sz="0" w:space="0" w:color="auto"/>
      </w:divBdr>
    </w:div>
    <w:div w:id="1056244536">
      <w:bodyDiv w:val="1"/>
      <w:marLeft w:val="0"/>
      <w:marRight w:val="0"/>
      <w:marTop w:val="0"/>
      <w:marBottom w:val="0"/>
      <w:divBdr>
        <w:top w:val="none" w:sz="0" w:space="0" w:color="auto"/>
        <w:left w:val="none" w:sz="0" w:space="0" w:color="auto"/>
        <w:bottom w:val="none" w:sz="0" w:space="0" w:color="auto"/>
        <w:right w:val="none" w:sz="0" w:space="0" w:color="auto"/>
      </w:divBdr>
    </w:div>
    <w:div w:id="1098715308">
      <w:bodyDiv w:val="1"/>
      <w:marLeft w:val="0"/>
      <w:marRight w:val="0"/>
      <w:marTop w:val="0"/>
      <w:marBottom w:val="0"/>
      <w:divBdr>
        <w:top w:val="none" w:sz="0" w:space="0" w:color="auto"/>
        <w:left w:val="none" w:sz="0" w:space="0" w:color="auto"/>
        <w:bottom w:val="none" w:sz="0" w:space="0" w:color="auto"/>
        <w:right w:val="none" w:sz="0" w:space="0" w:color="auto"/>
      </w:divBdr>
    </w:div>
    <w:div w:id="1232353663">
      <w:bodyDiv w:val="1"/>
      <w:marLeft w:val="0"/>
      <w:marRight w:val="0"/>
      <w:marTop w:val="0"/>
      <w:marBottom w:val="0"/>
      <w:divBdr>
        <w:top w:val="none" w:sz="0" w:space="0" w:color="auto"/>
        <w:left w:val="none" w:sz="0" w:space="0" w:color="auto"/>
        <w:bottom w:val="none" w:sz="0" w:space="0" w:color="auto"/>
        <w:right w:val="none" w:sz="0" w:space="0" w:color="auto"/>
      </w:divBdr>
    </w:div>
    <w:div w:id="1298871871">
      <w:bodyDiv w:val="1"/>
      <w:marLeft w:val="0"/>
      <w:marRight w:val="0"/>
      <w:marTop w:val="0"/>
      <w:marBottom w:val="0"/>
      <w:divBdr>
        <w:top w:val="none" w:sz="0" w:space="0" w:color="auto"/>
        <w:left w:val="none" w:sz="0" w:space="0" w:color="auto"/>
        <w:bottom w:val="none" w:sz="0" w:space="0" w:color="auto"/>
        <w:right w:val="none" w:sz="0" w:space="0" w:color="auto"/>
      </w:divBdr>
    </w:div>
    <w:div w:id="1338729997">
      <w:bodyDiv w:val="1"/>
      <w:marLeft w:val="0"/>
      <w:marRight w:val="0"/>
      <w:marTop w:val="0"/>
      <w:marBottom w:val="0"/>
      <w:divBdr>
        <w:top w:val="none" w:sz="0" w:space="0" w:color="auto"/>
        <w:left w:val="none" w:sz="0" w:space="0" w:color="auto"/>
        <w:bottom w:val="none" w:sz="0" w:space="0" w:color="auto"/>
        <w:right w:val="none" w:sz="0" w:space="0" w:color="auto"/>
      </w:divBdr>
    </w:div>
    <w:div w:id="1343122659">
      <w:bodyDiv w:val="1"/>
      <w:marLeft w:val="0"/>
      <w:marRight w:val="0"/>
      <w:marTop w:val="0"/>
      <w:marBottom w:val="0"/>
      <w:divBdr>
        <w:top w:val="none" w:sz="0" w:space="0" w:color="auto"/>
        <w:left w:val="none" w:sz="0" w:space="0" w:color="auto"/>
        <w:bottom w:val="none" w:sz="0" w:space="0" w:color="auto"/>
        <w:right w:val="none" w:sz="0" w:space="0" w:color="auto"/>
      </w:divBdr>
    </w:div>
    <w:div w:id="1383014485">
      <w:bodyDiv w:val="1"/>
      <w:marLeft w:val="0"/>
      <w:marRight w:val="0"/>
      <w:marTop w:val="0"/>
      <w:marBottom w:val="0"/>
      <w:divBdr>
        <w:top w:val="none" w:sz="0" w:space="0" w:color="auto"/>
        <w:left w:val="none" w:sz="0" w:space="0" w:color="auto"/>
        <w:bottom w:val="none" w:sz="0" w:space="0" w:color="auto"/>
        <w:right w:val="none" w:sz="0" w:space="0" w:color="auto"/>
      </w:divBdr>
    </w:div>
    <w:div w:id="1653950523">
      <w:bodyDiv w:val="1"/>
      <w:marLeft w:val="0"/>
      <w:marRight w:val="0"/>
      <w:marTop w:val="0"/>
      <w:marBottom w:val="0"/>
      <w:divBdr>
        <w:top w:val="none" w:sz="0" w:space="0" w:color="auto"/>
        <w:left w:val="none" w:sz="0" w:space="0" w:color="auto"/>
        <w:bottom w:val="none" w:sz="0" w:space="0" w:color="auto"/>
        <w:right w:val="none" w:sz="0" w:space="0" w:color="auto"/>
      </w:divBdr>
    </w:div>
    <w:div w:id="1913538693">
      <w:bodyDiv w:val="1"/>
      <w:marLeft w:val="0"/>
      <w:marRight w:val="0"/>
      <w:marTop w:val="0"/>
      <w:marBottom w:val="0"/>
      <w:divBdr>
        <w:top w:val="none" w:sz="0" w:space="0" w:color="auto"/>
        <w:left w:val="none" w:sz="0" w:space="0" w:color="auto"/>
        <w:bottom w:val="none" w:sz="0" w:space="0" w:color="auto"/>
        <w:right w:val="none" w:sz="0" w:space="0" w:color="auto"/>
      </w:divBdr>
    </w:div>
    <w:div w:id="1929269884">
      <w:bodyDiv w:val="1"/>
      <w:marLeft w:val="0"/>
      <w:marRight w:val="0"/>
      <w:marTop w:val="0"/>
      <w:marBottom w:val="0"/>
      <w:divBdr>
        <w:top w:val="none" w:sz="0" w:space="0" w:color="auto"/>
        <w:left w:val="none" w:sz="0" w:space="0" w:color="auto"/>
        <w:bottom w:val="none" w:sz="0" w:space="0" w:color="auto"/>
        <w:right w:val="none" w:sz="0" w:space="0" w:color="auto"/>
      </w:divBdr>
    </w:div>
    <w:div w:id="1941064729">
      <w:bodyDiv w:val="1"/>
      <w:marLeft w:val="0"/>
      <w:marRight w:val="0"/>
      <w:marTop w:val="0"/>
      <w:marBottom w:val="0"/>
      <w:divBdr>
        <w:top w:val="none" w:sz="0" w:space="0" w:color="auto"/>
        <w:left w:val="none" w:sz="0" w:space="0" w:color="auto"/>
        <w:bottom w:val="none" w:sz="0" w:space="0" w:color="auto"/>
        <w:right w:val="none" w:sz="0" w:space="0" w:color="auto"/>
      </w:divBdr>
      <w:divsChild>
        <w:div w:id="1025598697">
          <w:marLeft w:val="3525"/>
          <w:marRight w:val="0"/>
          <w:marTop w:val="0"/>
          <w:marBottom w:val="0"/>
          <w:divBdr>
            <w:top w:val="none" w:sz="0" w:space="0" w:color="auto"/>
            <w:left w:val="none" w:sz="0" w:space="0" w:color="auto"/>
            <w:bottom w:val="none" w:sz="0" w:space="0" w:color="auto"/>
            <w:right w:val="none" w:sz="0" w:space="0" w:color="auto"/>
          </w:divBdr>
          <w:divsChild>
            <w:div w:id="20972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3625">
      <w:bodyDiv w:val="1"/>
      <w:marLeft w:val="0"/>
      <w:marRight w:val="0"/>
      <w:marTop w:val="0"/>
      <w:marBottom w:val="0"/>
      <w:divBdr>
        <w:top w:val="none" w:sz="0" w:space="0" w:color="auto"/>
        <w:left w:val="none" w:sz="0" w:space="0" w:color="auto"/>
        <w:bottom w:val="none" w:sz="0" w:space="0" w:color="auto"/>
        <w:right w:val="none" w:sz="0" w:space="0" w:color="auto"/>
      </w:divBdr>
      <w:divsChild>
        <w:div w:id="461730340">
          <w:marLeft w:val="0"/>
          <w:marRight w:val="0"/>
          <w:marTop w:val="0"/>
          <w:marBottom w:val="0"/>
          <w:divBdr>
            <w:top w:val="none" w:sz="0" w:space="0" w:color="auto"/>
            <w:left w:val="none" w:sz="0" w:space="0" w:color="auto"/>
            <w:bottom w:val="none" w:sz="0" w:space="0" w:color="auto"/>
            <w:right w:val="none" w:sz="0" w:space="0" w:color="auto"/>
          </w:divBdr>
          <w:divsChild>
            <w:div w:id="298385869">
              <w:blockQuote w:val="1"/>
              <w:marLeft w:val="720"/>
              <w:marRight w:val="720"/>
              <w:marTop w:val="100"/>
              <w:marBottom w:val="100"/>
              <w:divBdr>
                <w:top w:val="none" w:sz="0" w:space="0" w:color="auto"/>
                <w:left w:val="none" w:sz="0" w:space="0" w:color="auto"/>
                <w:bottom w:val="none" w:sz="0" w:space="0" w:color="auto"/>
                <w:right w:val="none" w:sz="0" w:space="0" w:color="auto"/>
              </w:divBdr>
            </w:div>
            <w:div w:id="305622812">
              <w:blockQuote w:val="1"/>
              <w:marLeft w:val="720"/>
              <w:marRight w:val="720"/>
              <w:marTop w:val="100"/>
              <w:marBottom w:val="100"/>
              <w:divBdr>
                <w:top w:val="none" w:sz="0" w:space="0" w:color="auto"/>
                <w:left w:val="none" w:sz="0" w:space="0" w:color="auto"/>
                <w:bottom w:val="none" w:sz="0" w:space="0" w:color="auto"/>
                <w:right w:val="none" w:sz="0" w:space="0" w:color="auto"/>
              </w:divBdr>
            </w:div>
            <w:div w:id="397826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046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unication\Charte%20graphique\Kit%20graphique\Modele%20Word\Modele_Word_Mairie_SV_AVEC_fond_page_BA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Modele_Word_Mairie_SV_AVEC_fond_page_BAT</Template>
  <TotalTime>15</TotalTime>
  <Pages>7</Pages>
  <Words>997</Words>
  <Characters>6923</Characters>
  <Application>Microsoft Office Word</Application>
  <DocSecurity>0</DocSecurity>
  <Lines>57</Lines>
  <Paragraphs>15</Paragraphs>
  <ScaleCrop>false</ScaleCrop>
  <HeadingPairs>
    <vt:vector size="2" baseType="variant">
      <vt:variant>
        <vt:lpstr>Titre</vt:lpstr>
      </vt:variant>
      <vt:variant>
        <vt:i4>1</vt:i4>
      </vt:variant>
    </vt:vector>
  </HeadingPairs>
  <TitlesOfParts>
    <vt:vector size="1" baseType="lpstr">
      <vt:lpstr>Titre de la page de titre</vt:lpstr>
    </vt:vector>
  </TitlesOfParts>
  <Company>FIDUCIAL</Company>
  <LinksUpToDate>false</LinksUpToDate>
  <CharactersWithSpaces>7905</CharactersWithSpaces>
  <SharedDoc>false</SharedDoc>
  <HLinks>
    <vt:vector size="42" baseType="variant">
      <vt:variant>
        <vt:i4>2031666</vt:i4>
      </vt:variant>
      <vt:variant>
        <vt:i4>29</vt:i4>
      </vt:variant>
      <vt:variant>
        <vt:i4>0</vt:i4>
      </vt:variant>
      <vt:variant>
        <vt:i4>5</vt:i4>
      </vt:variant>
      <vt:variant>
        <vt:lpwstr/>
      </vt:variant>
      <vt:variant>
        <vt:lpwstr>_Toc346119646</vt:lpwstr>
      </vt:variant>
      <vt:variant>
        <vt:i4>2031666</vt:i4>
      </vt:variant>
      <vt:variant>
        <vt:i4>26</vt:i4>
      </vt:variant>
      <vt:variant>
        <vt:i4>0</vt:i4>
      </vt:variant>
      <vt:variant>
        <vt:i4>5</vt:i4>
      </vt:variant>
      <vt:variant>
        <vt:lpwstr/>
      </vt:variant>
      <vt:variant>
        <vt:lpwstr>_Toc346119646</vt:lpwstr>
      </vt:variant>
      <vt:variant>
        <vt:i4>2031666</vt:i4>
      </vt:variant>
      <vt:variant>
        <vt:i4>23</vt:i4>
      </vt:variant>
      <vt:variant>
        <vt:i4>0</vt:i4>
      </vt:variant>
      <vt:variant>
        <vt:i4>5</vt:i4>
      </vt:variant>
      <vt:variant>
        <vt:lpwstr/>
      </vt:variant>
      <vt:variant>
        <vt:lpwstr>_Toc346119646</vt:lpwstr>
      </vt:variant>
      <vt:variant>
        <vt:i4>2031666</vt:i4>
      </vt:variant>
      <vt:variant>
        <vt:i4>17</vt:i4>
      </vt:variant>
      <vt:variant>
        <vt:i4>0</vt:i4>
      </vt:variant>
      <vt:variant>
        <vt:i4>5</vt:i4>
      </vt:variant>
      <vt:variant>
        <vt:lpwstr/>
      </vt:variant>
      <vt:variant>
        <vt:lpwstr>_Toc346119645</vt:lpwstr>
      </vt:variant>
      <vt:variant>
        <vt:i4>2031666</vt:i4>
      </vt:variant>
      <vt:variant>
        <vt:i4>11</vt:i4>
      </vt:variant>
      <vt:variant>
        <vt:i4>0</vt:i4>
      </vt:variant>
      <vt:variant>
        <vt:i4>5</vt:i4>
      </vt:variant>
      <vt:variant>
        <vt:lpwstr/>
      </vt:variant>
      <vt:variant>
        <vt:lpwstr>_Toc346119644</vt:lpwstr>
      </vt:variant>
      <vt:variant>
        <vt:i4>2031666</vt:i4>
      </vt:variant>
      <vt:variant>
        <vt:i4>5</vt:i4>
      </vt:variant>
      <vt:variant>
        <vt:i4>0</vt:i4>
      </vt:variant>
      <vt:variant>
        <vt:i4>5</vt:i4>
      </vt:variant>
      <vt:variant>
        <vt:lpwstr/>
      </vt:variant>
      <vt:variant>
        <vt:lpwstr>_Toc346119643</vt:lpwstr>
      </vt:variant>
      <vt:variant>
        <vt:i4>6357059</vt:i4>
      </vt:variant>
      <vt:variant>
        <vt:i4>0</vt:i4>
      </vt:variant>
      <vt:variant>
        <vt:i4>0</vt:i4>
      </vt:variant>
      <vt:variant>
        <vt:i4>5</vt:i4>
      </vt:variant>
      <vt:variant>
        <vt:lpwstr>mailto:administratif@pire-sur-seiche.fr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la page de titre</dc:title>
  <dc:subject/>
  <dc:creator>Communication</dc:creator>
  <cp:keywords/>
  <cp:lastModifiedBy>sg</cp:lastModifiedBy>
  <cp:revision>7</cp:revision>
  <cp:lastPrinted>2019-12-05T18:22:00Z</cp:lastPrinted>
  <dcterms:created xsi:type="dcterms:W3CDTF">2019-01-14T07:34:00Z</dcterms:created>
  <dcterms:modified xsi:type="dcterms:W3CDTF">2019-12-05T18:22:00Z</dcterms:modified>
</cp:coreProperties>
</file>